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="-431" w:tblpY="1135"/>
        <w:tblW w:w="23259" w:type="dxa"/>
        <w:tblLook w:val="04A0" w:firstRow="1" w:lastRow="0" w:firstColumn="1" w:lastColumn="0" w:noHBand="0" w:noVBand="1"/>
      </w:tblPr>
      <w:tblGrid>
        <w:gridCol w:w="704"/>
        <w:gridCol w:w="2819"/>
        <w:gridCol w:w="2819"/>
        <w:gridCol w:w="2820"/>
        <w:gridCol w:w="2819"/>
        <w:gridCol w:w="2819"/>
        <w:gridCol w:w="2820"/>
        <w:gridCol w:w="2819"/>
        <w:gridCol w:w="2820"/>
      </w:tblGrid>
      <w:tr w:rsidR="005F2E14" w14:paraId="6E58C82B" w14:textId="77777777" w:rsidTr="00573972">
        <w:tc>
          <w:tcPr>
            <w:tcW w:w="704" w:type="dxa"/>
          </w:tcPr>
          <w:p w14:paraId="05BB98CA" w14:textId="77777777" w:rsidR="005A5D22" w:rsidRDefault="005A5D22" w:rsidP="00573972"/>
        </w:tc>
        <w:tc>
          <w:tcPr>
            <w:tcW w:w="2819" w:type="dxa"/>
          </w:tcPr>
          <w:p w14:paraId="08E13F40" w14:textId="52C429E8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32-36</w:t>
            </w:r>
          </w:p>
        </w:tc>
        <w:tc>
          <w:tcPr>
            <w:tcW w:w="2819" w:type="dxa"/>
          </w:tcPr>
          <w:p w14:paraId="444420C3" w14:textId="16E8367E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37-41</w:t>
            </w:r>
          </w:p>
        </w:tc>
        <w:tc>
          <w:tcPr>
            <w:tcW w:w="2820" w:type="dxa"/>
          </w:tcPr>
          <w:p w14:paraId="04A9C09F" w14:textId="375CB954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43-46</w:t>
            </w:r>
          </w:p>
        </w:tc>
        <w:tc>
          <w:tcPr>
            <w:tcW w:w="2819" w:type="dxa"/>
          </w:tcPr>
          <w:p w14:paraId="7F4F36D3" w14:textId="62DABE53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47-51 (juleferie)</w:t>
            </w:r>
          </w:p>
        </w:tc>
        <w:tc>
          <w:tcPr>
            <w:tcW w:w="2819" w:type="dxa"/>
          </w:tcPr>
          <w:p w14:paraId="1CF73D28" w14:textId="3CE0DBBA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2-7 (vinterferie)</w:t>
            </w:r>
          </w:p>
        </w:tc>
        <w:tc>
          <w:tcPr>
            <w:tcW w:w="2820" w:type="dxa"/>
          </w:tcPr>
          <w:p w14:paraId="53F1EECA" w14:textId="349A00BF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9-13</w:t>
            </w:r>
          </w:p>
        </w:tc>
        <w:tc>
          <w:tcPr>
            <w:tcW w:w="2819" w:type="dxa"/>
          </w:tcPr>
          <w:p w14:paraId="03628B43" w14:textId="4DD384DE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15-19</w:t>
            </w:r>
          </w:p>
        </w:tc>
        <w:tc>
          <w:tcPr>
            <w:tcW w:w="2820" w:type="dxa"/>
          </w:tcPr>
          <w:p w14:paraId="76852E94" w14:textId="0F8C60FC" w:rsidR="005A5D22" w:rsidRPr="00C30A54" w:rsidRDefault="005F2E14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 xml:space="preserve">Uge: </w:t>
            </w:r>
            <w:r w:rsidR="005A5D22" w:rsidRPr="00C30A54">
              <w:rPr>
                <w:b/>
                <w:bCs/>
              </w:rPr>
              <w:t>20-25</w:t>
            </w:r>
          </w:p>
        </w:tc>
      </w:tr>
      <w:tr w:rsidR="005F2E14" w14:paraId="6BB01C12" w14:textId="77777777" w:rsidTr="00B53C34">
        <w:tc>
          <w:tcPr>
            <w:tcW w:w="704" w:type="dxa"/>
          </w:tcPr>
          <w:p w14:paraId="5F0402BE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0. kl.</w:t>
            </w:r>
          </w:p>
        </w:tc>
        <w:tc>
          <w:tcPr>
            <w:tcW w:w="2819" w:type="dxa"/>
            <w:shd w:val="clear" w:color="auto" w:fill="25B768" w:themeFill="accent2"/>
          </w:tcPr>
          <w:p w14:paraId="61B928D1" w14:textId="3B3B1031" w:rsidR="0026461D" w:rsidRPr="00147C81" w:rsidRDefault="00701FBF" w:rsidP="00573972">
            <w:pPr>
              <w:rPr>
                <w:sz w:val="24"/>
                <w:szCs w:val="24"/>
                <w:u w:val="single"/>
              </w:rPr>
            </w:pPr>
            <w:r w:rsidRPr="00147C81">
              <w:rPr>
                <w:sz w:val="24"/>
                <w:szCs w:val="24"/>
                <w:u w:val="single"/>
              </w:rPr>
              <w:t>Den gode idræts</w:t>
            </w:r>
            <w:r w:rsidR="009318F8">
              <w:rPr>
                <w:sz w:val="24"/>
                <w:szCs w:val="24"/>
                <w:u w:val="single"/>
              </w:rPr>
              <w:t>undervisning</w:t>
            </w:r>
          </w:p>
          <w:p w14:paraId="37EA2D3B" w14:textId="21CB4440" w:rsidR="005A5D22" w:rsidRDefault="008243D4" w:rsidP="00573972">
            <w:proofErr w:type="spellStart"/>
            <w:r>
              <w:t>Indh</w:t>
            </w:r>
            <w:proofErr w:type="spellEnd"/>
            <w:r>
              <w:t>.: kropsbasis</w:t>
            </w:r>
          </w:p>
        </w:tc>
        <w:tc>
          <w:tcPr>
            <w:tcW w:w="2819" w:type="dxa"/>
            <w:shd w:val="clear" w:color="auto" w:fill="40B49F" w:themeFill="accent3"/>
          </w:tcPr>
          <w:p w14:paraId="52891FED" w14:textId="4E7AE539" w:rsidR="005A5D22" w:rsidRDefault="00FA679A" w:rsidP="00573972">
            <w:pPr>
              <w:rPr>
                <w:u w:val="single"/>
              </w:rPr>
            </w:pPr>
            <w:hyperlink r:id="rId11" w:history="1">
              <w:r w:rsidR="00E43D4E" w:rsidRPr="00FA679A">
                <w:rPr>
                  <w:rStyle w:val="Hyperlink"/>
                </w:rPr>
                <w:t>Leg og fællesskab</w:t>
              </w:r>
            </w:hyperlink>
          </w:p>
          <w:p w14:paraId="2DD61417" w14:textId="41E67126" w:rsidR="00D005E5" w:rsidRPr="00E63496" w:rsidRDefault="00E63496" w:rsidP="00573972">
            <w:proofErr w:type="spellStart"/>
            <w:r w:rsidRPr="00E63496">
              <w:t>Indh</w:t>
            </w:r>
            <w:proofErr w:type="spellEnd"/>
            <w:r w:rsidRPr="00E63496">
              <w:t>.: fysisk aktivitet</w:t>
            </w:r>
          </w:p>
        </w:tc>
        <w:tc>
          <w:tcPr>
            <w:tcW w:w="2820" w:type="dxa"/>
            <w:shd w:val="clear" w:color="auto" w:fill="25B768" w:themeFill="accent2"/>
          </w:tcPr>
          <w:p w14:paraId="38BD5F10" w14:textId="77777777" w:rsidR="005A5D22" w:rsidRDefault="00D0297D" w:rsidP="00573972">
            <w:pPr>
              <w:rPr>
                <w:u w:val="single"/>
              </w:rPr>
            </w:pPr>
            <w:r w:rsidRPr="00D0297D">
              <w:rPr>
                <w:u w:val="single"/>
              </w:rPr>
              <w:t>Gamle lege</w:t>
            </w:r>
          </w:p>
          <w:p w14:paraId="08CD802A" w14:textId="1178406E" w:rsidR="00D0297D" w:rsidRPr="00B53C34" w:rsidRDefault="00B53C34" w:rsidP="00573972">
            <w:proofErr w:type="spellStart"/>
            <w:r>
              <w:t>Indh</w:t>
            </w:r>
            <w:proofErr w:type="spellEnd"/>
            <w:r>
              <w:t>.: kropsbasis</w:t>
            </w:r>
          </w:p>
        </w:tc>
        <w:tc>
          <w:tcPr>
            <w:tcW w:w="2819" w:type="dxa"/>
          </w:tcPr>
          <w:p w14:paraId="4EBA7B83" w14:textId="77777777" w:rsidR="005A5D22" w:rsidRDefault="005A5D22" w:rsidP="00573972"/>
        </w:tc>
        <w:tc>
          <w:tcPr>
            <w:tcW w:w="2819" w:type="dxa"/>
          </w:tcPr>
          <w:p w14:paraId="63212987" w14:textId="77777777" w:rsidR="005A5D22" w:rsidRDefault="005A5D22" w:rsidP="00573972"/>
        </w:tc>
        <w:tc>
          <w:tcPr>
            <w:tcW w:w="2820" w:type="dxa"/>
          </w:tcPr>
          <w:p w14:paraId="0A431130" w14:textId="77777777" w:rsidR="005A5D22" w:rsidRDefault="005A5D22" w:rsidP="00573972"/>
        </w:tc>
        <w:tc>
          <w:tcPr>
            <w:tcW w:w="2819" w:type="dxa"/>
          </w:tcPr>
          <w:p w14:paraId="49F71C8E" w14:textId="77777777" w:rsidR="005A5D22" w:rsidRDefault="005A5D22" w:rsidP="00573972"/>
        </w:tc>
        <w:tc>
          <w:tcPr>
            <w:tcW w:w="2820" w:type="dxa"/>
          </w:tcPr>
          <w:p w14:paraId="280F3D51" w14:textId="77777777" w:rsidR="005A5D22" w:rsidRDefault="005A5D22" w:rsidP="00573972"/>
        </w:tc>
      </w:tr>
      <w:tr w:rsidR="005F2E14" w14:paraId="6E080B7C" w14:textId="77777777" w:rsidTr="00CA1586">
        <w:tc>
          <w:tcPr>
            <w:tcW w:w="704" w:type="dxa"/>
          </w:tcPr>
          <w:p w14:paraId="5E31E1F6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1. kl.</w:t>
            </w:r>
          </w:p>
        </w:tc>
        <w:tc>
          <w:tcPr>
            <w:tcW w:w="2819" w:type="dxa"/>
            <w:shd w:val="clear" w:color="auto" w:fill="25B768" w:themeFill="accent2"/>
          </w:tcPr>
          <w:p w14:paraId="0CFC74C8" w14:textId="19A32100" w:rsidR="00C85D7B" w:rsidRPr="00C30A54" w:rsidRDefault="00C85D7B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Den gode idræts</w:t>
            </w:r>
            <w:r w:rsidR="009318F8">
              <w:rPr>
                <w:u w:val="single"/>
              </w:rPr>
              <w:t>undervisning</w:t>
            </w:r>
          </w:p>
          <w:p w14:paraId="3AB68B49" w14:textId="0D3754C7" w:rsidR="005A5D22" w:rsidRDefault="00C85D7B" w:rsidP="00573972">
            <w:proofErr w:type="spellStart"/>
            <w:r>
              <w:t>Indh</w:t>
            </w:r>
            <w:proofErr w:type="spellEnd"/>
            <w:r>
              <w:t>.: kropsbasis</w:t>
            </w:r>
          </w:p>
        </w:tc>
        <w:tc>
          <w:tcPr>
            <w:tcW w:w="2819" w:type="dxa"/>
          </w:tcPr>
          <w:p w14:paraId="080A3F19" w14:textId="36DEF01F" w:rsidR="005A5D22" w:rsidRDefault="005A5D22" w:rsidP="00573972"/>
        </w:tc>
        <w:tc>
          <w:tcPr>
            <w:tcW w:w="2820" w:type="dxa"/>
            <w:shd w:val="clear" w:color="auto" w:fill="C7ECE5" w:themeFill="accent4" w:themeFillTint="33"/>
          </w:tcPr>
          <w:p w14:paraId="708195AD" w14:textId="77777777" w:rsidR="005A5D22" w:rsidRPr="00C30A54" w:rsidRDefault="009C5304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Jagten på den gode energi</w:t>
            </w:r>
          </w:p>
          <w:p w14:paraId="0C2351D1" w14:textId="77A11CD8" w:rsidR="009C5304" w:rsidRDefault="009C5304" w:rsidP="00573972">
            <w:r>
              <w:t>Dans og udtryk</w:t>
            </w:r>
          </w:p>
        </w:tc>
        <w:tc>
          <w:tcPr>
            <w:tcW w:w="2819" w:type="dxa"/>
          </w:tcPr>
          <w:p w14:paraId="42066716" w14:textId="77777777" w:rsidR="005A5D22" w:rsidRDefault="005A5D22" w:rsidP="00573972"/>
        </w:tc>
        <w:tc>
          <w:tcPr>
            <w:tcW w:w="2819" w:type="dxa"/>
            <w:shd w:val="clear" w:color="auto" w:fill="40B49F" w:themeFill="accent3"/>
          </w:tcPr>
          <w:p w14:paraId="14E8D2CC" w14:textId="77777777" w:rsidR="005A5D22" w:rsidRDefault="00382A17" w:rsidP="00573972">
            <w:pPr>
              <w:rPr>
                <w:u w:val="single"/>
              </w:rPr>
            </w:pPr>
            <w:r w:rsidRPr="00CA1586">
              <w:rPr>
                <w:u w:val="single"/>
              </w:rPr>
              <w:t xml:space="preserve">Leg og </w:t>
            </w:r>
            <w:r w:rsidR="00CA1586" w:rsidRPr="00CA1586">
              <w:rPr>
                <w:u w:val="single"/>
              </w:rPr>
              <w:t xml:space="preserve">fællesskab </w:t>
            </w:r>
          </w:p>
          <w:p w14:paraId="0AAD9E9F" w14:textId="57C0A5B0" w:rsidR="00CA1586" w:rsidRPr="00CA1586" w:rsidRDefault="00CA1586" w:rsidP="0057397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Indh</w:t>
            </w:r>
            <w:proofErr w:type="spellEnd"/>
            <w:r>
              <w:rPr>
                <w:u w:val="single"/>
              </w:rPr>
              <w:t>.: fysisk aktivitet</w:t>
            </w:r>
          </w:p>
        </w:tc>
        <w:tc>
          <w:tcPr>
            <w:tcW w:w="2820" w:type="dxa"/>
          </w:tcPr>
          <w:p w14:paraId="6B8AA634" w14:textId="69B43512" w:rsidR="005A5D22" w:rsidRDefault="0005613B" w:rsidP="00573972">
            <w:pPr>
              <w:rPr>
                <w:u w:val="single"/>
              </w:rPr>
            </w:pPr>
            <w:hyperlink r:id="rId12" w:history="1">
              <w:r w:rsidR="0035239F" w:rsidRPr="0005613B">
                <w:rPr>
                  <w:rStyle w:val="Hyperlink"/>
                </w:rPr>
                <w:t>Cirkusskolen</w:t>
              </w:r>
            </w:hyperlink>
          </w:p>
          <w:p w14:paraId="41AAF541" w14:textId="316BDCFB" w:rsidR="00242526" w:rsidRPr="00FB5C85" w:rsidRDefault="00242526" w:rsidP="00573972">
            <w:pPr>
              <w:rPr>
                <w:u w:val="single"/>
              </w:rPr>
            </w:pPr>
          </w:p>
        </w:tc>
        <w:tc>
          <w:tcPr>
            <w:tcW w:w="2819" w:type="dxa"/>
          </w:tcPr>
          <w:p w14:paraId="568FA0FE" w14:textId="77777777" w:rsidR="005A5D22" w:rsidRDefault="005A5D22" w:rsidP="00573972"/>
        </w:tc>
        <w:tc>
          <w:tcPr>
            <w:tcW w:w="2820" w:type="dxa"/>
          </w:tcPr>
          <w:p w14:paraId="5F201D11" w14:textId="77777777" w:rsidR="005A5D22" w:rsidRDefault="005A5D22" w:rsidP="00573972"/>
        </w:tc>
      </w:tr>
      <w:tr w:rsidR="005F2E14" w14:paraId="09A6BD10" w14:textId="77777777" w:rsidTr="002E74F0">
        <w:tc>
          <w:tcPr>
            <w:tcW w:w="704" w:type="dxa"/>
          </w:tcPr>
          <w:p w14:paraId="45AD8CFB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2. kl.</w:t>
            </w:r>
          </w:p>
        </w:tc>
        <w:tc>
          <w:tcPr>
            <w:tcW w:w="2819" w:type="dxa"/>
            <w:shd w:val="clear" w:color="auto" w:fill="25B768" w:themeFill="accent2"/>
          </w:tcPr>
          <w:p w14:paraId="4AE31557" w14:textId="2C2EA091" w:rsidR="00A5466B" w:rsidRPr="00C30A54" w:rsidRDefault="00A5466B" w:rsidP="00A5466B">
            <w:pPr>
              <w:rPr>
                <w:u w:val="single"/>
              </w:rPr>
            </w:pPr>
            <w:r w:rsidRPr="00C30A54">
              <w:rPr>
                <w:u w:val="single"/>
              </w:rPr>
              <w:t>Den gode idræts</w:t>
            </w:r>
            <w:r w:rsidR="00711AD1">
              <w:rPr>
                <w:u w:val="single"/>
              </w:rPr>
              <w:t>undervisning</w:t>
            </w:r>
          </w:p>
          <w:p w14:paraId="2E06599E" w14:textId="44C3576C" w:rsidR="005A5D22" w:rsidRDefault="00A5466B" w:rsidP="00573972">
            <w:proofErr w:type="spellStart"/>
            <w:r>
              <w:t>Indh</w:t>
            </w:r>
            <w:proofErr w:type="spellEnd"/>
            <w:r>
              <w:t>.: kropsbasis</w:t>
            </w:r>
          </w:p>
        </w:tc>
        <w:tc>
          <w:tcPr>
            <w:tcW w:w="2819" w:type="dxa"/>
          </w:tcPr>
          <w:p w14:paraId="44A8D379" w14:textId="77777777" w:rsidR="005A5D22" w:rsidRDefault="005A5D22" w:rsidP="00573972"/>
        </w:tc>
        <w:tc>
          <w:tcPr>
            <w:tcW w:w="2820" w:type="dxa"/>
          </w:tcPr>
          <w:p w14:paraId="1BC590F7" w14:textId="77777777" w:rsidR="005A5D22" w:rsidRDefault="005A5D22" w:rsidP="00573972"/>
        </w:tc>
        <w:tc>
          <w:tcPr>
            <w:tcW w:w="2819" w:type="dxa"/>
            <w:shd w:val="clear" w:color="auto" w:fill="40B49F" w:themeFill="accent3"/>
          </w:tcPr>
          <w:p w14:paraId="4A9963B1" w14:textId="161BA819" w:rsidR="005A5D22" w:rsidRPr="00C30A54" w:rsidRDefault="00801FC7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Sammen er vi stærke</w:t>
            </w:r>
            <w:r w:rsidR="00917E30">
              <w:rPr>
                <w:u w:val="single"/>
              </w:rPr>
              <w:t>re</w:t>
            </w:r>
          </w:p>
          <w:p w14:paraId="05571C91" w14:textId="484873BC" w:rsidR="00AC5692" w:rsidRDefault="00AC5692" w:rsidP="00573972">
            <w:proofErr w:type="spellStart"/>
            <w:r>
              <w:t>Indh</w:t>
            </w:r>
            <w:proofErr w:type="spellEnd"/>
            <w:r>
              <w:t xml:space="preserve">.: fysisk </w:t>
            </w:r>
            <w:r w:rsidR="004905CD">
              <w:t>aktivitet</w:t>
            </w:r>
          </w:p>
        </w:tc>
        <w:tc>
          <w:tcPr>
            <w:tcW w:w="2819" w:type="dxa"/>
          </w:tcPr>
          <w:p w14:paraId="79EF8911" w14:textId="77777777" w:rsidR="005A5D22" w:rsidRDefault="005A5D22" w:rsidP="00573972"/>
        </w:tc>
        <w:tc>
          <w:tcPr>
            <w:tcW w:w="2820" w:type="dxa"/>
          </w:tcPr>
          <w:p w14:paraId="756A3953" w14:textId="77777777" w:rsidR="005A5D22" w:rsidRDefault="005A5D22" w:rsidP="00573972"/>
        </w:tc>
        <w:tc>
          <w:tcPr>
            <w:tcW w:w="2819" w:type="dxa"/>
          </w:tcPr>
          <w:p w14:paraId="07261194" w14:textId="77777777" w:rsidR="005A5D22" w:rsidRDefault="005A5D22" w:rsidP="00573972"/>
        </w:tc>
        <w:tc>
          <w:tcPr>
            <w:tcW w:w="2820" w:type="dxa"/>
            <w:shd w:val="clear" w:color="auto" w:fill="40B49F" w:themeFill="accent3"/>
          </w:tcPr>
          <w:p w14:paraId="03BD9D49" w14:textId="77777777" w:rsidR="005A5D22" w:rsidRDefault="00B17A53" w:rsidP="00573972">
            <w:pPr>
              <w:rPr>
                <w:u w:val="single"/>
              </w:rPr>
            </w:pPr>
            <w:r w:rsidRPr="002E74F0">
              <w:rPr>
                <w:u w:val="single"/>
              </w:rPr>
              <w:t>Den gode medspiller</w:t>
            </w:r>
          </w:p>
          <w:p w14:paraId="5A7D07F2" w14:textId="535EE942" w:rsidR="00D22C3A" w:rsidRPr="002E74F0" w:rsidRDefault="00D22C3A" w:rsidP="00573972">
            <w:pPr>
              <w:rPr>
                <w:u w:val="single"/>
              </w:rPr>
            </w:pPr>
            <w:r>
              <w:rPr>
                <w:u w:val="single"/>
              </w:rPr>
              <w:t>Boldbasis og boldspil</w:t>
            </w:r>
          </w:p>
        </w:tc>
      </w:tr>
      <w:tr w:rsidR="005F2E14" w14:paraId="2D20EDBD" w14:textId="77777777" w:rsidTr="00D169E8">
        <w:tc>
          <w:tcPr>
            <w:tcW w:w="704" w:type="dxa"/>
          </w:tcPr>
          <w:p w14:paraId="5CAFC2BD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3. kl.</w:t>
            </w:r>
          </w:p>
        </w:tc>
        <w:tc>
          <w:tcPr>
            <w:tcW w:w="2819" w:type="dxa"/>
          </w:tcPr>
          <w:p w14:paraId="03964B5E" w14:textId="77777777" w:rsidR="005A5D22" w:rsidRDefault="005A5D22" w:rsidP="00573972"/>
          <w:p w14:paraId="5DCEA1C7" w14:textId="77777777" w:rsidR="005A5D22" w:rsidRDefault="005A5D22" w:rsidP="00573972"/>
        </w:tc>
        <w:tc>
          <w:tcPr>
            <w:tcW w:w="2819" w:type="dxa"/>
            <w:shd w:val="clear" w:color="auto" w:fill="B3EFCE" w:themeFill="accent1" w:themeFillTint="66"/>
          </w:tcPr>
          <w:p w14:paraId="5B213651" w14:textId="1BC63A72" w:rsidR="005A5D22" w:rsidRDefault="00941CB0" w:rsidP="00573972">
            <w:r>
              <w:t>Fa</w:t>
            </w:r>
            <w:r w:rsidR="00297BCE">
              <w:t>irplay</w:t>
            </w:r>
          </w:p>
        </w:tc>
        <w:tc>
          <w:tcPr>
            <w:tcW w:w="2820" w:type="dxa"/>
          </w:tcPr>
          <w:p w14:paraId="242DB844" w14:textId="77777777" w:rsidR="005A5D22" w:rsidRDefault="005A5D22" w:rsidP="00573972"/>
        </w:tc>
        <w:tc>
          <w:tcPr>
            <w:tcW w:w="2819" w:type="dxa"/>
          </w:tcPr>
          <w:p w14:paraId="0902BF54" w14:textId="77777777" w:rsidR="005A5D22" w:rsidRDefault="005A5D22" w:rsidP="00573972"/>
        </w:tc>
        <w:tc>
          <w:tcPr>
            <w:tcW w:w="2819" w:type="dxa"/>
            <w:shd w:val="clear" w:color="auto" w:fill="25B768" w:themeFill="accent2"/>
          </w:tcPr>
          <w:p w14:paraId="3BAABC9A" w14:textId="77777777" w:rsidR="005A5D22" w:rsidRPr="00C30A54" w:rsidRDefault="00422D14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Udvikling</w:t>
            </w:r>
          </w:p>
          <w:p w14:paraId="4972BCF3" w14:textId="2EBFD28A" w:rsidR="00F7223C" w:rsidRDefault="00F7223C" w:rsidP="00573972">
            <w:proofErr w:type="spellStart"/>
            <w:r>
              <w:t>Indh</w:t>
            </w:r>
            <w:proofErr w:type="spellEnd"/>
            <w:r>
              <w:t>.: boldbasis og boldspil</w:t>
            </w:r>
          </w:p>
        </w:tc>
        <w:tc>
          <w:tcPr>
            <w:tcW w:w="2820" w:type="dxa"/>
          </w:tcPr>
          <w:p w14:paraId="51C7A266" w14:textId="77777777" w:rsidR="005A5D22" w:rsidRDefault="005A5D22" w:rsidP="00573972"/>
        </w:tc>
        <w:tc>
          <w:tcPr>
            <w:tcW w:w="2819" w:type="dxa"/>
          </w:tcPr>
          <w:p w14:paraId="72AE0103" w14:textId="4E62F19B" w:rsidR="00A02001" w:rsidRPr="00711AD1" w:rsidRDefault="00340FDC" w:rsidP="00573972">
            <w:pPr>
              <w:rPr>
                <w:u w:val="single"/>
              </w:rPr>
            </w:pPr>
            <w:hyperlink r:id="rId13" w:history="1">
              <w:r w:rsidR="00174F96" w:rsidRPr="00340FDC">
                <w:rPr>
                  <w:rStyle w:val="Hyperlink"/>
                </w:rPr>
                <w:t>Sør</w:t>
              </w:r>
              <w:r w:rsidR="00A02001" w:rsidRPr="00340FDC">
                <w:rPr>
                  <w:rStyle w:val="Hyperlink"/>
                </w:rPr>
                <w:t>øverskolen</w:t>
              </w:r>
            </w:hyperlink>
          </w:p>
        </w:tc>
        <w:tc>
          <w:tcPr>
            <w:tcW w:w="2820" w:type="dxa"/>
          </w:tcPr>
          <w:p w14:paraId="1869C7C1" w14:textId="77777777" w:rsidR="005A5D22" w:rsidRDefault="005A5D22" w:rsidP="00573972"/>
        </w:tc>
      </w:tr>
      <w:tr w:rsidR="005F2E14" w14:paraId="4A31CDD8" w14:textId="77777777" w:rsidTr="00573972">
        <w:tc>
          <w:tcPr>
            <w:tcW w:w="704" w:type="dxa"/>
          </w:tcPr>
          <w:p w14:paraId="634D2F18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4. kl.</w:t>
            </w:r>
          </w:p>
        </w:tc>
        <w:tc>
          <w:tcPr>
            <w:tcW w:w="2819" w:type="dxa"/>
          </w:tcPr>
          <w:p w14:paraId="2B88579B" w14:textId="77777777" w:rsidR="005A5D22" w:rsidRDefault="005A5D22" w:rsidP="00573972"/>
          <w:p w14:paraId="231497D8" w14:textId="77777777" w:rsidR="005A5D22" w:rsidRDefault="005A5D22" w:rsidP="00573972"/>
        </w:tc>
        <w:tc>
          <w:tcPr>
            <w:tcW w:w="2819" w:type="dxa"/>
          </w:tcPr>
          <w:p w14:paraId="6811F110" w14:textId="77777777" w:rsidR="005A5D22" w:rsidRDefault="005A5D22" w:rsidP="00573972"/>
        </w:tc>
        <w:tc>
          <w:tcPr>
            <w:tcW w:w="2820" w:type="dxa"/>
            <w:shd w:val="clear" w:color="auto" w:fill="C7ECE5" w:themeFill="accent4" w:themeFillTint="33"/>
          </w:tcPr>
          <w:p w14:paraId="4C46FA64" w14:textId="77777777" w:rsidR="009C5304" w:rsidRPr="00C30A54" w:rsidRDefault="009C5304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Jagten på den gode energi</w:t>
            </w:r>
          </w:p>
          <w:p w14:paraId="1359EA7A" w14:textId="5A00A458" w:rsidR="005A5D22" w:rsidRDefault="009C5304" w:rsidP="00573972">
            <w:r>
              <w:t>Dans og udtryk</w:t>
            </w:r>
          </w:p>
        </w:tc>
        <w:tc>
          <w:tcPr>
            <w:tcW w:w="2819" w:type="dxa"/>
          </w:tcPr>
          <w:p w14:paraId="7B8500DD" w14:textId="77777777" w:rsidR="005A5D22" w:rsidRDefault="005A5D22" w:rsidP="00573972"/>
        </w:tc>
        <w:tc>
          <w:tcPr>
            <w:tcW w:w="2819" w:type="dxa"/>
          </w:tcPr>
          <w:p w14:paraId="387F277B" w14:textId="77777777" w:rsidR="005A5D22" w:rsidRDefault="005A5D22" w:rsidP="00573972"/>
        </w:tc>
        <w:tc>
          <w:tcPr>
            <w:tcW w:w="2820" w:type="dxa"/>
          </w:tcPr>
          <w:p w14:paraId="011A63A4" w14:textId="77777777" w:rsidR="005A5D22" w:rsidRDefault="005A5D22" w:rsidP="00573972"/>
        </w:tc>
        <w:tc>
          <w:tcPr>
            <w:tcW w:w="2819" w:type="dxa"/>
          </w:tcPr>
          <w:p w14:paraId="6C6D48C4" w14:textId="77777777" w:rsidR="005A5D22" w:rsidRDefault="005A5D22" w:rsidP="00573972"/>
        </w:tc>
        <w:tc>
          <w:tcPr>
            <w:tcW w:w="2820" w:type="dxa"/>
          </w:tcPr>
          <w:p w14:paraId="378D7E44" w14:textId="77777777" w:rsidR="005A5D22" w:rsidRDefault="005A5D22" w:rsidP="00573972"/>
        </w:tc>
      </w:tr>
      <w:tr w:rsidR="005F2E14" w14:paraId="11FD8DF5" w14:textId="77777777" w:rsidTr="000219BF">
        <w:tc>
          <w:tcPr>
            <w:tcW w:w="704" w:type="dxa"/>
          </w:tcPr>
          <w:p w14:paraId="73B2BAD2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5. kl.</w:t>
            </w:r>
          </w:p>
        </w:tc>
        <w:tc>
          <w:tcPr>
            <w:tcW w:w="2819" w:type="dxa"/>
          </w:tcPr>
          <w:p w14:paraId="0EF4B2EE" w14:textId="77777777" w:rsidR="005A5D22" w:rsidRDefault="005A5D22" w:rsidP="00573972"/>
          <w:p w14:paraId="2AB604F3" w14:textId="77777777" w:rsidR="005A5D22" w:rsidRDefault="005A5D22" w:rsidP="00573972"/>
        </w:tc>
        <w:tc>
          <w:tcPr>
            <w:tcW w:w="2819" w:type="dxa"/>
          </w:tcPr>
          <w:p w14:paraId="23E89F18" w14:textId="77777777" w:rsidR="005A5D22" w:rsidRDefault="005A5D22" w:rsidP="00573972"/>
        </w:tc>
        <w:tc>
          <w:tcPr>
            <w:tcW w:w="2820" w:type="dxa"/>
          </w:tcPr>
          <w:p w14:paraId="2E2C13C4" w14:textId="77777777" w:rsidR="005A5D22" w:rsidRDefault="005A5D22" w:rsidP="00573972"/>
        </w:tc>
        <w:tc>
          <w:tcPr>
            <w:tcW w:w="2819" w:type="dxa"/>
            <w:shd w:val="clear" w:color="auto" w:fill="40B49F" w:themeFill="accent3"/>
          </w:tcPr>
          <w:p w14:paraId="4E5F3467" w14:textId="0D9AE353" w:rsidR="00C647B4" w:rsidRPr="00C30A54" w:rsidRDefault="00C647B4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Sammen er vi stærke</w:t>
            </w:r>
            <w:r w:rsidR="00917E30">
              <w:rPr>
                <w:u w:val="single"/>
              </w:rPr>
              <w:t>re</w:t>
            </w:r>
          </w:p>
          <w:p w14:paraId="6BFF1AF2" w14:textId="356A252A" w:rsidR="005A5D22" w:rsidRDefault="00C647B4" w:rsidP="00573972">
            <w:proofErr w:type="spellStart"/>
            <w:r>
              <w:t>Indh</w:t>
            </w:r>
            <w:proofErr w:type="spellEnd"/>
            <w:r>
              <w:t>.: fysisk træning</w:t>
            </w:r>
          </w:p>
        </w:tc>
        <w:tc>
          <w:tcPr>
            <w:tcW w:w="2819" w:type="dxa"/>
          </w:tcPr>
          <w:p w14:paraId="34B9A077" w14:textId="77777777" w:rsidR="005A5D22" w:rsidRDefault="005A5D22" w:rsidP="00573972"/>
        </w:tc>
        <w:tc>
          <w:tcPr>
            <w:tcW w:w="2820" w:type="dxa"/>
            <w:shd w:val="clear" w:color="auto" w:fill="B0E3D9" w:themeFill="accent3" w:themeFillTint="66"/>
          </w:tcPr>
          <w:p w14:paraId="497BE779" w14:textId="7B407A22" w:rsidR="005A5D22" w:rsidRDefault="00000000" w:rsidP="00573972">
            <w:pPr>
              <w:rPr>
                <w:u w:val="single"/>
              </w:rPr>
            </w:pPr>
            <w:hyperlink r:id="rId14" w:history="1">
              <w:r w:rsidR="008B7B8B" w:rsidRPr="0001773E">
                <w:rPr>
                  <w:rStyle w:val="Hyperlink"/>
                </w:rPr>
                <w:t>Grænser</w:t>
              </w:r>
            </w:hyperlink>
          </w:p>
          <w:p w14:paraId="504DB418" w14:textId="5D7E2166" w:rsidR="008B7B8B" w:rsidRPr="008B7B8B" w:rsidRDefault="008B7B8B" w:rsidP="00573972">
            <w:pPr>
              <w:rPr>
                <w:u w:val="single"/>
              </w:rPr>
            </w:pPr>
          </w:p>
        </w:tc>
        <w:tc>
          <w:tcPr>
            <w:tcW w:w="2819" w:type="dxa"/>
          </w:tcPr>
          <w:p w14:paraId="5002E5C4" w14:textId="77777777" w:rsidR="005A5D22" w:rsidRDefault="005A5D22" w:rsidP="00573972"/>
        </w:tc>
        <w:tc>
          <w:tcPr>
            <w:tcW w:w="2820" w:type="dxa"/>
          </w:tcPr>
          <w:p w14:paraId="1A35835F" w14:textId="77777777" w:rsidR="005A5D22" w:rsidRDefault="005A5D22" w:rsidP="00573972"/>
        </w:tc>
      </w:tr>
      <w:tr w:rsidR="005F2E14" w14:paraId="2A39C596" w14:textId="77777777" w:rsidTr="00711AD1">
        <w:tc>
          <w:tcPr>
            <w:tcW w:w="704" w:type="dxa"/>
          </w:tcPr>
          <w:p w14:paraId="473BBD8E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6. kl.</w:t>
            </w:r>
          </w:p>
        </w:tc>
        <w:tc>
          <w:tcPr>
            <w:tcW w:w="2819" w:type="dxa"/>
            <w:shd w:val="clear" w:color="auto" w:fill="25B768" w:themeFill="accent2"/>
          </w:tcPr>
          <w:p w14:paraId="074253DA" w14:textId="77777777" w:rsidR="00711AD1" w:rsidRPr="00C30A54" w:rsidRDefault="00711AD1" w:rsidP="00711AD1">
            <w:pPr>
              <w:rPr>
                <w:u w:val="single"/>
              </w:rPr>
            </w:pPr>
            <w:r w:rsidRPr="00C30A54">
              <w:rPr>
                <w:u w:val="single"/>
              </w:rPr>
              <w:t>Den gode idræts</w:t>
            </w:r>
            <w:r>
              <w:rPr>
                <w:u w:val="single"/>
              </w:rPr>
              <w:t>undervisning</w:t>
            </w:r>
          </w:p>
          <w:p w14:paraId="59E3CA59" w14:textId="210C21DB" w:rsidR="005A5D22" w:rsidRDefault="00711AD1" w:rsidP="00573972">
            <w:proofErr w:type="spellStart"/>
            <w:r>
              <w:t>Indh</w:t>
            </w:r>
            <w:proofErr w:type="spellEnd"/>
            <w:r>
              <w:t>.: kropsbasis</w:t>
            </w:r>
          </w:p>
        </w:tc>
        <w:tc>
          <w:tcPr>
            <w:tcW w:w="2819" w:type="dxa"/>
          </w:tcPr>
          <w:p w14:paraId="12D6A967" w14:textId="77777777" w:rsidR="005A5D22" w:rsidRDefault="005A5D22" w:rsidP="00573972"/>
        </w:tc>
        <w:tc>
          <w:tcPr>
            <w:tcW w:w="2820" w:type="dxa"/>
          </w:tcPr>
          <w:p w14:paraId="502D8B91" w14:textId="77777777" w:rsidR="005A5D22" w:rsidRDefault="005A5D22" w:rsidP="00573972"/>
        </w:tc>
        <w:tc>
          <w:tcPr>
            <w:tcW w:w="2819" w:type="dxa"/>
          </w:tcPr>
          <w:p w14:paraId="7E500786" w14:textId="77777777" w:rsidR="005A5D22" w:rsidRDefault="005A5D22" w:rsidP="00573972"/>
        </w:tc>
        <w:tc>
          <w:tcPr>
            <w:tcW w:w="2819" w:type="dxa"/>
            <w:shd w:val="clear" w:color="auto" w:fill="25B768" w:themeFill="accent2"/>
          </w:tcPr>
          <w:p w14:paraId="5A06728B" w14:textId="77777777" w:rsidR="00BF0361" w:rsidRPr="00C30A54" w:rsidRDefault="00BF0361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Udvikling</w:t>
            </w:r>
          </w:p>
          <w:p w14:paraId="5F3D9551" w14:textId="44652BB4" w:rsidR="005A5D22" w:rsidRDefault="00BF0361" w:rsidP="00573972">
            <w:proofErr w:type="spellStart"/>
            <w:r>
              <w:t>Indh</w:t>
            </w:r>
            <w:proofErr w:type="spellEnd"/>
            <w:r>
              <w:t>.: boldbasis og boldspil</w:t>
            </w:r>
          </w:p>
        </w:tc>
        <w:tc>
          <w:tcPr>
            <w:tcW w:w="2820" w:type="dxa"/>
          </w:tcPr>
          <w:p w14:paraId="58962528" w14:textId="79147E46" w:rsidR="005A5D22" w:rsidRDefault="005A5D22" w:rsidP="00573972"/>
        </w:tc>
        <w:tc>
          <w:tcPr>
            <w:tcW w:w="2819" w:type="dxa"/>
          </w:tcPr>
          <w:p w14:paraId="131C5C7B" w14:textId="77777777" w:rsidR="005A5D22" w:rsidRDefault="005A5D22" w:rsidP="00573972"/>
        </w:tc>
        <w:tc>
          <w:tcPr>
            <w:tcW w:w="2820" w:type="dxa"/>
          </w:tcPr>
          <w:p w14:paraId="42149235" w14:textId="77777777" w:rsidR="005A5D22" w:rsidRDefault="005A5D22" w:rsidP="00573972"/>
        </w:tc>
      </w:tr>
      <w:tr w:rsidR="005F2E14" w14:paraId="59785BD6" w14:textId="77777777" w:rsidTr="00573972">
        <w:tc>
          <w:tcPr>
            <w:tcW w:w="704" w:type="dxa"/>
          </w:tcPr>
          <w:p w14:paraId="055DC62A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7. kl.</w:t>
            </w:r>
          </w:p>
        </w:tc>
        <w:tc>
          <w:tcPr>
            <w:tcW w:w="2819" w:type="dxa"/>
          </w:tcPr>
          <w:p w14:paraId="5AB46354" w14:textId="77777777" w:rsidR="005A5D22" w:rsidRDefault="005A5D22" w:rsidP="00573972"/>
          <w:p w14:paraId="7987F559" w14:textId="77777777" w:rsidR="005A5D22" w:rsidRDefault="005A5D22" w:rsidP="00573972"/>
        </w:tc>
        <w:tc>
          <w:tcPr>
            <w:tcW w:w="2819" w:type="dxa"/>
          </w:tcPr>
          <w:p w14:paraId="6FDC4B18" w14:textId="77777777" w:rsidR="005A5D22" w:rsidRDefault="005A5D22" w:rsidP="00573972"/>
        </w:tc>
        <w:tc>
          <w:tcPr>
            <w:tcW w:w="2820" w:type="dxa"/>
            <w:shd w:val="clear" w:color="auto" w:fill="C7ECE5" w:themeFill="accent4" w:themeFillTint="33"/>
          </w:tcPr>
          <w:p w14:paraId="12CF221A" w14:textId="77777777" w:rsidR="009C5304" w:rsidRPr="00C30A54" w:rsidRDefault="009C5304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Jagten på den gode energi</w:t>
            </w:r>
          </w:p>
          <w:p w14:paraId="7139C9FB" w14:textId="2F5BFEFC" w:rsidR="005A5D22" w:rsidRDefault="009C5304" w:rsidP="00573972">
            <w:r>
              <w:t>Dans og udtryk</w:t>
            </w:r>
          </w:p>
        </w:tc>
        <w:tc>
          <w:tcPr>
            <w:tcW w:w="2819" w:type="dxa"/>
          </w:tcPr>
          <w:p w14:paraId="5106A289" w14:textId="77777777" w:rsidR="005A5D22" w:rsidRDefault="005A5D22" w:rsidP="00573972"/>
        </w:tc>
        <w:tc>
          <w:tcPr>
            <w:tcW w:w="2819" w:type="dxa"/>
          </w:tcPr>
          <w:p w14:paraId="06964175" w14:textId="77777777" w:rsidR="005A5D22" w:rsidRDefault="005A5D22" w:rsidP="00573972"/>
        </w:tc>
        <w:tc>
          <w:tcPr>
            <w:tcW w:w="2820" w:type="dxa"/>
            <w:shd w:val="clear" w:color="auto" w:fill="42D987" w:themeFill="accent1"/>
          </w:tcPr>
          <w:p w14:paraId="6606BA9D" w14:textId="03149DCA" w:rsidR="00EF0D7D" w:rsidRPr="00C30A54" w:rsidRDefault="00000000" w:rsidP="00573972">
            <w:pPr>
              <w:rPr>
                <w:u w:val="single"/>
              </w:rPr>
            </w:pPr>
            <w:hyperlink r:id="rId15" w:history="1">
              <w:r w:rsidR="00EF0D7D" w:rsidRPr="0095274A">
                <w:rPr>
                  <w:rStyle w:val="Hyperlink"/>
                </w:rPr>
                <w:t>Idræt og sundhed</w:t>
              </w:r>
            </w:hyperlink>
          </w:p>
          <w:p w14:paraId="4D59D741" w14:textId="2B320934" w:rsidR="005A5D22" w:rsidRDefault="00EF0D7D" w:rsidP="00573972">
            <w:r>
              <w:t>Sundhedsdugen</w:t>
            </w:r>
          </w:p>
        </w:tc>
        <w:tc>
          <w:tcPr>
            <w:tcW w:w="2819" w:type="dxa"/>
          </w:tcPr>
          <w:p w14:paraId="0AA3C9D5" w14:textId="77777777" w:rsidR="005A5D22" w:rsidRDefault="005A5D22" w:rsidP="00573972"/>
        </w:tc>
        <w:tc>
          <w:tcPr>
            <w:tcW w:w="2820" w:type="dxa"/>
          </w:tcPr>
          <w:p w14:paraId="4882B576" w14:textId="77777777" w:rsidR="005A5D22" w:rsidRDefault="005A5D22" w:rsidP="00573972"/>
        </w:tc>
      </w:tr>
      <w:tr w:rsidR="005F2E14" w14:paraId="3D02257C" w14:textId="77777777" w:rsidTr="003D538D">
        <w:tc>
          <w:tcPr>
            <w:tcW w:w="704" w:type="dxa"/>
          </w:tcPr>
          <w:p w14:paraId="79681720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8. kl.</w:t>
            </w:r>
          </w:p>
        </w:tc>
        <w:tc>
          <w:tcPr>
            <w:tcW w:w="2819" w:type="dxa"/>
          </w:tcPr>
          <w:p w14:paraId="7EC19C6C" w14:textId="77777777" w:rsidR="005A5D22" w:rsidRDefault="005A5D22" w:rsidP="00573972"/>
          <w:p w14:paraId="294C2688" w14:textId="77777777" w:rsidR="005A5D22" w:rsidRDefault="005A5D22" w:rsidP="00573972"/>
        </w:tc>
        <w:tc>
          <w:tcPr>
            <w:tcW w:w="2819" w:type="dxa"/>
          </w:tcPr>
          <w:p w14:paraId="696EE547" w14:textId="77777777" w:rsidR="005A5D22" w:rsidRDefault="005A5D22" w:rsidP="00573972"/>
        </w:tc>
        <w:tc>
          <w:tcPr>
            <w:tcW w:w="2820" w:type="dxa"/>
            <w:shd w:val="clear" w:color="auto" w:fill="42D987" w:themeFill="accent1"/>
          </w:tcPr>
          <w:p w14:paraId="5E5EC5A2" w14:textId="108DE9E0" w:rsidR="005A5D22" w:rsidRPr="00454F8D" w:rsidRDefault="00454F8D" w:rsidP="00573972">
            <w:pPr>
              <w:rPr>
                <w:u w:val="single"/>
              </w:rPr>
            </w:pPr>
            <w:r w:rsidRPr="00454F8D">
              <w:rPr>
                <w:u w:val="single"/>
              </w:rPr>
              <w:t>Din krop dit sind</w:t>
            </w:r>
          </w:p>
        </w:tc>
        <w:tc>
          <w:tcPr>
            <w:tcW w:w="2819" w:type="dxa"/>
            <w:shd w:val="clear" w:color="auto" w:fill="40B49F" w:themeFill="accent3"/>
          </w:tcPr>
          <w:p w14:paraId="0FA88905" w14:textId="0AAD83B3" w:rsidR="001E369E" w:rsidRPr="00C30A54" w:rsidRDefault="001E369E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Sammen er vi stærke</w:t>
            </w:r>
            <w:r w:rsidR="00917E30">
              <w:rPr>
                <w:u w:val="single"/>
              </w:rPr>
              <w:t>re</w:t>
            </w:r>
          </w:p>
          <w:p w14:paraId="74D0C6D1" w14:textId="4F9D4A20" w:rsidR="005A5D22" w:rsidRDefault="001E369E" w:rsidP="00573972">
            <w:proofErr w:type="spellStart"/>
            <w:r>
              <w:t>Indh</w:t>
            </w:r>
            <w:proofErr w:type="spellEnd"/>
            <w:r>
              <w:t>.: fysisk træning</w:t>
            </w:r>
          </w:p>
        </w:tc>
        <w:tc>
          <w:tcPr>
            <w:tcW w:w="2819" w:type="dxa"/>
          </w:tcPr>
          <w:p w14:paraId="08684082" w14:textId="77777777" w:rsidR="005A5D22" w:rsidRDefault="005A5D22" w:rsidP="00573972"/>
        </w:tc>
        <w:tc>
          <w:tcPr>
            <w:tcW w:w="2820" w:type="dxa"/>
          </w:tcPr>
          <w:p w14:paraId="227F6304" w14:textId="77777777" w:rsidR="005A5D22" w:rsidRDefault="005A5D22" w:rsidP="00573972"/>
        </w:tc>
        <w:tc>
          <w:tcPr>
            <w:tcW w:w="2819" w:type="dxa"/>
          </w:tcPr>
          <w:p w14:paraId="0C06553E" w14:textId="77777777" w:rsidR="005A5D22" w:rsidRDefault="005A5D22" w:rsidP="00573972"/>
        </w:tc>
        <w:tc>
          <w:tcPr>
            <w:tcW w:w="2820" w:type="dxa"/>
          </w:tcPr>
          <w:p w14:paraId="6A00D542" w14:textId="77777777" w:rsidR="005A5D22" w:rsidRDefault="005A5D22" w:rsidP="00573972"/>
        </w:tc>
      </w:tr>
      <w:tr w:rsidR="005F2E14" w14:paraId="4057FA59" w14:textId="77777777" w:rsidTr="0001773E">
        <w:tc>
          <w:tcPr>
            <w:tcW w:w="704" w:type="dxa"/>
          </w:tcPr>
          <w:p w14:paraId="1664DE17" w14:textId="77777777" w:rsidR="005A5D22" w:rsidRPr="00C30A54" w:rsidRDefault="005A5D22" w:rsidP="00573972">
            <w:pPr>
              <w:rPr>
                <w:b/>
                <w:bCs/>
              </w:rPr>
            </w:pPr>
            <w:r w:rsidRPr="00C30A54">
              <w:rPr>
                <w:b/>
                <w:bCs/>
              </w:rPr>
              <w:t>9. kl.</w:t>
            </w:r>
          </w:p>
        </w:tc>
        <w:tc>
          <w:tcPr>
            <w:tcW w:w="2819" w:type="dxa"/>
          </w:tcPr>
          <w:p w14:paraId="21EFDFE2" w14:textId="77777777" w:rsidR="005A5D22" w:rsidRDefault="005A5D22" w:rsidP="00573972"/>
          <w:p w14:paraId="36A8DC3E" w14:textId="77777777" w:rsidR="007D09D0" w:rsidRDefault="007D09D0" w:rsidP="00573972"/>
        </w:tc>
        <w:tc>
          <w:tcPr>
            <w:tcW w:w="2819" w:type="dxa"/>
            <w:shd w:val="clear" w:color="auto" w:fill="B0E3D9" w:themeFill="accent3" w:themeFillTint="66"/>
          </w:tcPr>
          <w:p w14:paraId="0715FFBB" w14:textId="31651A45" w:rsidR="005A5D22" w:rsidRPr="0001773E" w:rsidRDefault="00000000" w:rsidP="00573972">
            <w:pPr>
              <w:rPr>
                <w:u w:val="single"/>
              </w:rPr>
            </w:pPr>
            <w:hyperlink r:id="rId16" w:history="1">
              <w:r w:rsidR="0001773E" w:rsidRPr="0001773E">
                <w:rPr>
                  <w:rStyle w:val="Hyperlink"/>
                </w:rPr>
                <w:t>Grænser</w:t>
              </w:r>
            </w:hyperlink>
          </w:p>
        </w:tc>
        <w:tc>
          <w:tcPr>
            <w:tcW w:w="2820" w:type="dxa"/>
          </w:tcPr>
          <w:p w14:paraId="72006E2A" w14:textId="77777777" w:rsidR="005A5D22" w:rsidRDefault="005A5D22" w:rsidP="00573972"/>
        </w:tc>
        <w:tc>
          <w:tcPr>
            <w:tcW w:w="2819" w:type="dxa"/>
          </w:tcPr>
          <w:p w14:paraId="158F3B2B" w14:textId="77777777" w:rsidR="005A5D22" w:rsidRDefault="005A5D22" w:rsidP="00573972"/>
        </w:tc>
        <w:tc>
          <w:tcPr>
            <w:tcW w:w="2819" w:type="dxa"/>
            <w:shd w:val="clear" w:color="auto" w:fill="25B768" w:themeFill="accent2"/>
          </w:tcPr>
          <w:p w14:paraId="1B77ACD4" w14:textId="77777777" w:rsidR="00BF0361" w:rsidRPr="00C30A54" w:rsidRDefault="00BF0361" w:rsidP="00573972">
            <w:pPr>
              <w:rPr>
                <w:u w:val="single"/>
              </w:rPr>
            </w:pPr>
            <w:r w:rsidRPr="00C30A54">
              <w:rPr>
                <w:u w:val="single"/>
              </w:rPr>
              <w:t>Udvikling</w:t>
            </w:r>
          </w:p>
          <w:p w14:paraId="32DDA87A" w14:textId="592DF790" w:rsidR="005A5D22" w:rsidRDefault="00BF0361" w:rsidP="00573972">
            <w:proofErr w:type="spellStart"/>
            <w:r>
              <w:t>Indh</w:t>
            </w:r>
            <w:proofErr w:type="spellEnd"/>
            <w:r>
              <w:t>.: boldbasis og boldspil</w:t>
            </w:r>
          </w:p>
        </w:tc>
        <w:tc>
          <w:tcPr>
            <w:tcW w:w="2820" w:type="dxa"/>
            <w:shd w:val="clear" w:color="auto" w:fill="42D987" w:themeFill="accent1"/>
          </w:tcPr>
          <w:p w14:paraId="485FD959" w14:textId="677E1184" w:rsidR="005A5D22" w:rsidRPr="00C30A54" w:rsidRDefault="00000000" w:rsidP="00573972">
            <w:pPr>
              <w:rPr>
                <w:u w:val="single"/>
              </w:rPr>
            </w:pPr>
            <w:hyperlink r:id="rId17" w:history="1">
              <w:r w:rsidR="00212D14" w:rsidRPr="00B04ED5">
                <w:rPr>
                  <w:rStyle w:val="Hyperlink"/>
                </w:rPr>
                <w:t>Idræt og sundhed</w:t>
              </w:r>
            </w:hyperlink>
          </w:p>
          <w:p w14:paraId="7C953193" w14:textId="64E5DE43" w:rsidR="00212D14" w:rsidRDefault="00212D14" w:rsidP="00573972">
            <w:r>
              <w:t>Sundhedsdugen</w:t>
            </w:r>
          </w:p>
        </w:tc>
        <w:tc>
          <w:tcPr>
            <w:tcW w:w="2819" w:type="dxa"/>
          </w:tcPr>
          <w:p w14:paraId="029BCBC4" w14:textId="77777777" w:rsidR="005A5D22" w:rsidRDefault="005A5D22" w:rsidP="00573972"/>
        </w:tc>
        <w:tc>
          <w:tcPr>
            <w:tcW w:w="2820" w:type="dxa"/>
          </w:tcPr>
          <w:p w14:paraId="2DE4DF51" w14:textId="77777777" w:rsidR="005A5D22" w:rsidRDefault="005A5D22" w:rsidP="00573972"/>
        </w:tc>
      </w:tr>
    </w:tbl>
    <w:p w14:paraId="60D02C9C" w14:textId="77777777" w:rsidR="00BC6356" w:rsidRDefault="00BC6356">
      <w:pPr>
        <w:rPr>
          <w:rFonts w:ascii="Franklin Gothic Book" w:hAnsi="Franklin Gothic Book"/>
        </w:rPr>
      </w:pPr>
    </w:p>
    <w:tbl>
      <w:tblPr>
        <w:tblStyle w:val="Tabel-Gitter"/>
        <w:tblpPr w:leftFromText="141" w:rightFromText="141" w:vertAnchor="text" w:horzAnchor="page" w:tblpX="262" w:tblpY="264"/>
        <w:tblW w:w="23248" w:type="dxa"/>
        <w:tblLook w:val="04A0" w:firstRow="1" w:lastRow="0" w:firstColumn="1" w:lastColumn="0" w:noHBand="0" w:noVBand="1"/>
      </w:tblPr>
      <w:tblGrid>
        <w:gridCol w:w="4649"/>
        <w:gridCol w:w="4650"/>
        <w:gridCol w:w="4649"/>
        <w:gridCol w:w="4650"/>
        <w:gridCol w:w="4650"/>
      </w:tblGrid>
      <w:tr w:rsidR="00C30A54" w14:paraId="30AE5B18" w14:textId="77777777" w:rsidTr="004B328F">
        <w:trPr>
          <w:trHeight w:val="274"/>
        </w:trPr>
        <w:tc>
          <w:tcPr>
            <w:tcW w:w="4649" w:type="dxa"/>
            <w:shd w:val="clear" w:color="auto" w:fill="25B768" w:themeFill="accent2"/>
          </w:tcPr>
          <w:p w14:paraId="58481D0F" w14:textId="77777777" w:rsidR="00C30A54" w:rsidRPr="00C56740" w:rsidRDefault="00C30A54" w:rsidP="004B328F">
            <w:pPr>
              <w:rPr>
                <w:bCs/>
              </w:rPr>
            </w:pPr>
            <w:r>
              <w:rPr>
                <w:bCs/>
              </w:rPr>
              <w:t>IDRÆT OG KULTUR</w:t>
            </w:r>
          </w:p>
        </w:tc>
        <w:tc>
          <w:tcPr>
            <w:tcW w:w="4650" w:type="dxa"/>
            <w:shd w:val="clear" w:color="auto" w:fill="B3EFCE" w:themeFill="accent1" w:themeFillTint="66"/>
          </w:tcPr>
          <w:p w14:paraId="618FB17F" w14:textId="77777777" w:rsidR="00C30A54" w:rsidRPr="00C56740" w:rsidRDefault="00C30A54" w:rsidP="004B328F">
            <w:pPr>
              <w:rPr>
                <w:bCs/>
              </w:rPr>
            </w:pPr>
            <w:r>
              <w:rPr>
                <w:bCs/>
              </w:rPr>
              <w:t>IDRÆT OG SAMFUND</w:t>
            </w:r>
          </w:p>
        </w:tc>
        <w:tc>
          <w:tcPr>
            <w:tcW w:w="4649" w:type="dxa"/>
            <w:shd w:val="clear" w:color="auto" w:fill="42D987" w:themeFill="accent1"/>
          </w:tcPr>
          <w:p w14:paraId="6099484D" w14:textId="77777777" w:rsidR="00C30A54" w:rsidRPr="00380074" w:rsidRDefault="00C30A54" w:rsidP="004B328F">
            <w:pPr>
              <w:rPr>
                <w:bCs/>
              </w:rPr>
            </w:pPr>
            <w:r w:rsidRPr="00380074">
              <w:rPr>
                <w:bCs/>
              </w:rPr>
              <w:t>IDRÆT OG SUNDHED</w:t>
            </w:r>
          </w:p>
        </w:tc>
        <w:tc>
          <w:tcPr>
            <w:tcW w:w="4650" w:type="dxa"/>
            <w:shd w:val="clear" w:color="auto" w:fill="B0E3D9" w:themeFill="accent3" w:themeFillTint="66"/>
          </w:tcPr>
          <w:p w14:paraId="737792C7" w14:textId="77777777" w:rsidR="00C30A54" w:rsidRPr="00380074" w:rsidRDefault="00C30A54" w:rsidP="004B328F">
            <w:pPr>
              <w:rPr>
                <w:bCs/>
              </w:rPr>
            </w:pPr>
            <w:r w:rsidRPr="00380074">
              <w:rPr>
                <w:bCs/>
              </w:rPr>
              <w:t>IDRÆT OG IDENTITET</w:t>
            </w:r>
          </w:p>
        </w:tc>
        <w:tc>
          <w:tcPr>
            <w:tcW w:w="4650" w:type="dxa"/>
            <w:shd w:val="clear" w:color="auto" w:fill="40B49F" w:themeFill="accent3"/>
          </w:tcPr>
          <w:p w14:paraId="4D46D035" w14:textId="77777777" w:rsidR="00C30A54" w:rsidRPr="00C56740" w:rsidRDefault="00C30A54" w:rsidP="004B328F">
            <w:pPr>
              <w:rPr>
                <w:bCs/>
              </w:rPr>
            </w:pPr>
            <w:r>
              <w:rPr>
                <w:bCs/>
              </w:rPr>
              <w:t>IDRÆT OG SAMARBEJDE</w:t>
            </w:r>
          </w:p>
        </w:tc>
      </w:tr>
    </w:tbl>
    <w:p w14:paraId="24BA1F33" w14:textId="77777777" w:rsidR="003827AC" w:rsidRDefault="003827AC" w:rsidP="003827AC"/>
    <w:p w14:paraId="134BB9F4" w14:textId="77777777" w:rsidR="003827AC" w:rsidRDefault="003827AC" w:rsidP="003827AC">
      <w:pPr>
        <w:rPr>
          <w:b/>
        </w:rPr>
      </w:pPr>
    </w:p>
    <w:p w14:paraId="5B297D20" w14:textId="77777777" w:rsidR="003827AC" w:rsidRDefault="003827AC" w:rsidP="003827AC">
      <w:pPr>
        <w:rPr>
          <w:b/>
        </w:rPr>
      </w:pPr>
    </w:p>
    <w:p w14:paraId="261AF071" w14:textId="5147B4AD" w:rsidR="003827AC" w:rsidRPr="005553BA" w:rsidRDefault="003827AC" w:rsidP="003827AC">
      <w:pPr>
        <w:rPr>
          <w:b/>
        </w:rPr>
      </w:pPr>
    </w:p>
    <w:p w14:paraId="2D4C44E6" w14:textId="77777777" w:rsidR="0029755C" w:rsidRDefault="0029755C">
      <w:pPr>
        <w:rPr>
          <w:rFonts w:ascii="Franklin Gothic Book" w:hAnsi="Franklin Gothic Book"/>
        </w:rPr>
      </w:pPr>
    </w:p>
    <w:p w14:paraId="0CBF76E9" w14:textId="77777777" w:rsidR="007D09D0" w:rsidRPr="007D09D0" w:rsidRDefault="007D09D0" w:rsidP="007D09D0">
      <w:pPr>
        <w:rPr>
          <w:rFonts w:ascii="Franklin Gothic Book" w:hAnsi="Franklin Gothic Book"/>
        </w:rPr>
      </w:pPr>
    </w:p>
    <w:p w14:paraId="089F5026" w14:textId="77777777" w:rsidR="007D09D0" w:rsidRPr="007D09D0" w:rsidRDefault="007D09D0" w:rsidP="007D09D0">
      <w:pPr>
        <w:rPr>
          <w:rFonts w:ascii="Franklin Gothic Book" w:hAnsi="Franklin Gothic Book"/>
        </w:rPr>
      </w:pPr>
    </w:p>
    <w:sectPr w:rsidR="007D09D0" w:rsidRPr="007D09D0" w:rsidSect="003F7D55">
      <w:headerReference w:type="default" r:id="rId18"/>
      <w:footerReference w:type="default" r:id="rId19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67F7" w14:textId="77777777" w:rsidR="004E6704" w:rsidRDefault="004E6704" w:rsidP="000E50C1">
      <w:r>
        <w:separator/>
      </w:r>
    </w:p>
  </w:endnote>
  <w:endnote w:type="continuationSeparator" w:id="0">
    <w:p w14:paraId="455831EB" w14:textId="77777777" w:rsidR="004E6704" w:rsidRDefault="004E6704" w:rsidP="000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F" w14:textId="2D29AA87" w:rsidR="000E50C1" w:rsidRDefault="0029755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480EB" wp14:editId="2FCA80BB">
              <wp:simplePos x="0" y="0"/>
              <wp:positionH relativeFrom="column">
                <wp:posOffset>-506105</wp:posOffset>
              </wp:positionH>
              <wp:positionV relativeFrom="paragraph">
                <wp:posOffset>-654799</wp:posOffset>
              </wp:positionV>
              <wp:extent cx="5418422" cy="0"/>
              <wp:effectExtent l="0" t="0" r="5080" b="12700"/>
              <wp:wrapNone/>
              <wp:docPr id="972396929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8422" cy="0"/>
                      </a:xfrm>
                      <a:prstGeom prst="line">
                        <a:avLst/>
                      </a:prstGeom>
                      <a:ln>
                        <a:solidFill>
                          <a:srgbClr val="42D9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C45D6F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85pt,-51.55pt" to="386.8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" strokecolor="#42d987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8B80" w14:textId="77777777" w:rsidR="004E6704" w:rsidRDefault="004E6704" w:rsidP="000E50C1">
      <w:r>
        <w:separator/>
      </w:r>
    </w:p>
  </w:footnote>
  <w:footnote w:type="continuationSeparator" w:id="0">
    <w:p w14:paraId="5AF50668" w14:textId="77777777" w:rsidR="004E6704" w:rsidRDefault="004E6704" w:rsidP="000E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C02B" w14:textId="1DA7FD13" w:rsidR="003338BB" w:rsidRDefault="00FD4C7B" w:rsidP="003F7D55">
    <w:pPr>
      <w:pStyle w:val="DSI-Mellemrubrik2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E5D46" wp14:editId="1382453A">
          <wp:simplePos x="0" y="0"/>
          <wp:positionH relativeFrom="column">
            <wp:posOffset>12611735</wp:posOffset>
          </wp:positionH>
          <wp:positionV relativeFrom="paragraph">
            <wp:posOffset>-291381</wp:posOffset>
          </wp:positionV>
          <wp:extent cx="1864916" cy="504892"/>
          <wp:effectExtent l="0" t="0" r="2540" b="3175"/>
          <wp:wrapNone/>
          <wp:docPr id="252379599" name="Bildobjekt 2" descr="En bild som visar Teckensnitt, Grafik, grafisk design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79599" name="Bildobjekt 2" descr="En bild som visar Teckensnitt, Grafik, grafisk design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16" cy="504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D22">
      <w:t xml:space="preserve">Den </w:t>
    </w:r>
    <w:proofErr w:type="spellStart"/>
    <w:r w:rsidR="005A5D22">
      <w:t>røde</w:t>
    </w:r>
    <w:proofErr w:type="spellEnd"/>
    <w:r w:rsidR="005A5D22">
      <w:t xml:space="preserve"> tråd </w:t>
    </w:r>
    <w:r w:rsidR="00293E99">
      <w:t xml:space="preserve">for </w:t>
    </w:r>
    <w:proofErr w:type="spellStart"/>
    <w:r w:rsidR="00293E99">
      <w:t>idræts</w:t>
    </w:r>
    <w:r w:rsidR="007537CE">
      <w:t>faget</w:t>
    </w:r>
    <w:proofErr w:type="spellEnd"/>
  </w:p>
  <w:p w14:paraId="31EEC0BF" w14:textId="5D9E1671" w:rsidR="000E50C1" w:rsidRPr="003F7D55" w:rsidRDefault="003338BB" w:rsidP="003F7D55">
    <w:pPr>
      <w:pStyle w:val="DSI-Mellemrubrik2"/>
      <w:spacing w:line="240" w:lineRule="auto"/>
      <w:jc w:val="center"/>
      <w:rPr>
        <w:sz w:val="24"/>
        <w:szCs w:val="24"/>
      </w:rPr>
    </w:pPr>
    <w:proofErr w:type="spellStart"/>
    <w:r w:rsidRPr="003F7D55">
      <w:rPr>
        <w:sz w:val="24"/>
        <w:szCs w:val="24"/>
      </w:rPr>
      <w:t>O</w:t>
    </w:r>
    <w:r w:rsidR="005A5D22" w:rsidRPr="003F7D55">
      <w:rPr>
        <w:sz w:val="24"/>
        <w:szCs w:val="24"/>
      </w:rPr>
      <w:t>verblik</w:t>
    </w:r>
    <w:proofErr w:type="spellEnd"/>
    <w:r w:rsidR="005A5D22" w:rsidRPr="003F7D55">
      <w:rPr>
        <w:sz w:val="24"/>
        <w:szCs w:val="24"/>
      </w:rPr>
      <w:t xml:space="preserve"> over </w:t>
    </w:r>
    <w:proofErr w:type="spellStart"/>
    <w:r w:rsidR="0003531E" w:rsidRPr="003F7D55">
      <w:rPr>
        <w:sz w:val="24"/>
        <w:szCs w:val="24"/>
      </w:rPr>
      <w:t>temaer</w:t>
    </w:r>
    <w:proofErr w:type="spellEnd"/>
    <w:r w:rsidR="00801FC7" w:rsidRPr="003F7D55">
      <w:rPr>
        <w:sz w:val="24"/>
        <w:szCs w:val="24"/>
      </w:rPr>
      <w:t xml:space="preserve"> med </w:t>
    </w:r>
    <w:proofErr w:type="spellStart"/>
    <w:r w:rsidR="00801FC7" w:rsidRPr="003F7D55">
      <w:rPr>
        <w:sz w:val="24"/>
        <w:szCs w:val="24"/>
      </w:rPr>
      <w:t>undertemaer</w:t>
    </w:r>
    <w:proofErr w:type="spellEnd"/>
    <w:r w:rsidR="0003531E" w:rsidRPr="003F7D55">
      <w:rPr>
        <w:sz w:val="24"/>
        <w:szCs w:val="24"/>
      </w:rPr>
      <w:t xml:space="preserve"> </w:t>
    </w:r>
    <w:r w:rsidR="005A5D22" w:rsidRPr="003F7D55">
      <w:rPr>
        <w:sz w:val="24"/>
        <w:szCs w:val="24"/>
      </w:rPr>
      <w:t>i 4</w:t>
    </w:r>
    <w:r w:rsidR="007D09D0">
      <w:rPr>
        <w:sz w:val="24"/>
        <w:szCs w:val="24"/>
      </w:rPr>
      <w:t xml:space="preserve"> </w:t>
    </w:r>
    <w:r w:rsidR="005A5D22" w:rsidRPr="003F7D55">
      <w:rPr>
        <w:sz w:val="24"/>
        <w:szCs w:val="24"/>
      </w:rPr>
      <w:t>-</w:t>
    </w:r>
    <w:r w:rsidR="007D09D0">
      <w:rPr>
        <w:sz w:val="24"/>
        <w:szCs w:val="24"/>
      </w:rPr>
      <w:t xml:space="preserve"> </w:t>
    </w:r>
    <w:r w:rsidR="005A5D22" w:rsidRPr="003F7D55">
      <w:rPr>
        <w:sz w:val="24"/>
        <w:szCs w:val="24"/>
      </w:rPr>
      <w:t xml:space="preserve">5 </w:t>
    </w:r>
    <w:proofErr w:type="spellStart"/>
    <w:r w:rsidR="005A5D22" w:rsidRPr="003F7D55">
      <w:rPr>
        <w:sz w:val="24"/>
        <w:szCs w:val="24"/>
      </w:rPr>
      <w:t>ugers</w:t>
    </w:r>
    <w:proofErr w:type="spellEnd"/>
    <w:r w:rsidR="005A5D22" w:rsidRPr="003F7D55">
      <w:rPr>
        <w:sz w:val="24"/>
        <w:szCs w:val="24"/>
      </w:rPr>
      <w:t xml:space="preserve"> </w:t>
    </w:r>
    <w:proofErr w:type="spellStart"/>
    <w:r w:rsidR="005A5D22" w:rsidRPr="003F7D55">
      <w:rPr>
        <w:sz w:val="24"/>
        <w:szCs w:val="24"/>
      </w:rPr>
      <w:t>forløb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6F66"/>
    <w:multiLevelType w:val="hybridMultilevel"/>
    <w:tmpl w:val="11F2BD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6F5"/>
    <w:multiLevelType w:val="hybridMultilevel"/>
    <w:tmpl w:val="7714C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5C7"/>
    <w:multiLevelType w:val="hybridMultilevel"/>
    <w:tmpl w:val="0FD83AA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C78"/>
    <w:multiLevelType w:val="multilevel"/>
    <w:tmpl w:val="56E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890BFF"/>
    <w:multiLevelType w:val="hybridMultilevel"/>
    <w:tmpl w:val="157C9810"/>
    <w:lvl w:ilvl="0" w:tplc="3726FC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8442">
    <w:abstractNumId w:val="3"/>
  </w:num>
  <w:num w:numId="2" w16cid:durableId="958267429">
    <w:abstractNumId w:val="4"/>
  </w:num>
  <w:num w:numId="3" w16cid:durableId="1592859569">
    <w:abstractNumId w:val="0"/>
  </w:num>
  <w:num w:numId="4" w16cid:durableId="479736953">
    <w:abstractNumId w:val="1"/>
  </w:num>
  <w:num w:numId="5" w16cid:durableId="179097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AC"/>
    <w:rsid w:val="0001773E"/>
    <w:rsid w:val="000219BF"/>
    <w:rsid w:val="00034412"/>
    <w:rsid w:val="0003531E"/>
    <w:rsid w:val="00051CC6"/>
    <w:rsid w:val="000544D0"/>
    <w:rsid w:val="0005613B"/>
    <w:rsid w:val="0008140E"/>
    <w:rsid w:val="00087D44"/>
    <w:rsid w:val="0009742E"/>
    <w:rsid w:val="000D2F19"/>
    <w:rsid w:val="000E50C1"/>
    <w:rsid w:val="0012548C"/>
    <w:rsid w:val="001356FC"/>
    <w:rsid w:val="00147C81"/>
    <w:rsid w:val="00174F96"/>
    <w:rsid w:val="001B75E5"/>
    <w:rsid w:val="001C18A1"/>
    <w:rsid w:val="001E369E"/>
    <w:rsid w:val="002025A2"/>
    <w:rsid w:val="00212D14"/>
    <w:rsid w:val="00236D96"/>
    <w:rsid w:val="00242526"/>
    <w:rsid w:val="00243C5B"/>
    <w:rsid w:val="00256BC8"/>
    <w:rsid w:val="0026461D"/>
    <w:rsid w:val="00274381"/>
    <w:rsid w:val="00293E99"/>
    <w:rsid w:val="0029755C"/>
    <w:rsid w:val="00297BCE"/>
    <w:rsid w:val="002E74F0"/>
    <w:rsid w:val="003338BB"/>
    <w:rsid w:val="00340FDC"/>
    <w:rsid w:val="0035239F"/>
    <w:rsid w:val="00380074"/>
    <w:rsid w:val="003827AC"/>
    <w:rsid w:val="00382A17"/>
    <w:rsid w:val="003D26FF"/>
    <w:rsid w:val="003D538D"/>
    <w:rsid w:val="003D750F"/>
    <w:rsid w:val="003F70CA"/>
    <w:rsid w:val="003F7D55"/>
    <w:rsid w:val="00422D14"/>
    <w:rsid w:val="00431128"/>
    <w:rsid w:val="00454F8D"/>
    <w:rsid w:val="00456C58"/>
    <w:rsid w:val="004905CD"/>
    <w:rsid w:val="004B328F"/>
    <w:rsid w:val="004B35F6"/>
    <w:rsid w:val="004C0E56"/>
    <w:rsid w:val="004D14E3"/>
    <w:rsid w:val="004E6704"/>
    <w:rsid w:val="0052704E"/>
    <w:rsid w:val="00573972"/>
    <w:rsid w:val="005A5D22"/>
    <w:rsid w:val="005B2CDE"/>
    <w:rsid w:val="005E2992"/>
    <w:rsid w:val="005E4EB4"/>
    <w:rsid w:val="005F2E14"/>
    <w:rsid w:val="00685691"/>
    <w:rsid w:val="00701FBF"/>
    <w:rsid w:val="00711AD1"/>
    <w:rsid w:val="007537CE"/>
    <w:rsid w:val="007574B1"/>
    <w:rsid w:val="00777FF3"/>
    <w:rsid w:val="00795950"/>
    <w:rsid w:val="007D09D0"/>
    <w:rsid w:val="007D0CBA"/>
    <w:rsid w:val="007D63D5"/>
    <w:rsid w:val="00801FC7"/>
    <w:rsid w:val="008037AB"/>
    <w:rsid w:val="008243D4"/>
    <w:rsid w:val="008B7B8B"/>
    <w:rsid w:val="008F0880"/>
    <w:rsid w:val="00910D76"/>
    <w:rsid w:val="00917E30"/>
    <w:rsid w:val="00923388"/>
    <w:rsid w:val="009318F8"/>
    <w:rsid w:val="00941CB0"/>
    <w:rsid w:val="0095274A"/>
    <w:rsid w:val="009743F5"/>
    <w:rsid w:val="009C5304"/>
    <w:rsid w:val="00A02001"/>
    <w:rsid w:val="00A12BB8"/>
    <w:rsid w:val="00A5466B"/>
    <w:rsid w:val="00AC128E"/>
    <w:rsid w:val="00AC4D4E"/>
    <w:rsid w:val="00AC5692"/>
    <w:rsid w:val="00AD273A"/>
    <w:rsid w:val="00B04ED5"/>
    <w:rsid w:val="00B17A53"/>
    <w:rsid w:val="00B31DB1"/>
    <w:rsid w:val="00B53C34"/>
    <w:rsid w:val="00B95B95"/>
    <w:rsid w:val="00BC6356"/>
    <w:rsid w:val="00BE4AF4"/>
    <w:rsid w:val="00BF0361"/>
    <w:rsid w:val="00C058B9"/>
    <w:rsid w:val="00C30A54"/>
    <w:rsid w:val="00C43965"/>
    <w:rsid w:val="00C56740"/>
    <w:rsid w:val="00C63FAE"/>
    <w:rsid w:val="00C647B4"/>
    <w:rsid w:val="00C85D7B"/>
    <w:rsid w:val="00C94D91"/>
    <w:rsid w:val="00C96B4E"/>
    <w:rsid w:val="00CA1586"/>
    <w:rsid w:val="00CA3638"/>
    <w:rsid w:val="00CD6CF4"/>
    <w:rsid w:val="00D005E5"/>
    <w:rsid w:val="00D0297D"/>
    <w:rsid w:val="00D169E8"/>
    <w:rsid w:val="00D22C3A"/>
    <w:rsid w:val="00D40EDB"/>
    <w:rsid w:val="00D727D1"/>
    <w:rsid w:val="00E25675"/>
    <w:rsid w:val="00E43D4E"/>
    <w:rsid w:val="00E63496"/>
    <w:rsid w:val="00EF0D7D"/>
    <w:rsid w:val="00F45E5B"/>
    <w:rsid w:val="00F7223C"/>
    <w:rsid w:val="00F75760"/>
    <w:rsid w:val="00FA679A"/>
    <w:rsid w:val="00FB5C85"/>
    <w:rsid w:val="00FC1E25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C27DC"/>
  <w15:chartTrackingRefBased/>
  <w15:docId w15:val="{9AFB035E-BD7A-43E7-A8BC-83CFB62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AC"/>
    <w:pPr>
      <w:spacing w:after="160"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SI-Overskrift">
    <w:name w:val="DSI - Overskrift"/>
    <w:basedOn w:val="Normal"/>
    <w:qFormat/>
    <w:rsid w:val="00BC6356"/>
    <w:rPr>
      <w:rFonts w:ascii="Franklin Gothic Medium" w:hAnsi="Franklin Gothic Medium"/>
      <w:color w:val="23675B"/>
      <w:sz w:val="48"/>
      <w:szCs w:val="48"/>
      <w:lang w:val="sv-SE"/>
    </w:rPr>
  </w:style>
  <w:style w:type="paragraph" w:customStyle="1" w:styleId="DSI-Mellemrubrik">
    <w:name w:val="DSI - Mellemrubrik"/>
    <w:basedOn w:val="Normal"/>
    <w:qFormat/>
    <w:rsid w:val="00BC6356"/>
    <w:rPr>
      <w:rFonts w:ascii="Franklin Gothic Medium" w:hAnsi="Franklin Gothic Medium"/>
      <w:color w:val="23675B"/>
      <w:sz w:val="36"/>
      <w:szCs w:val="36"/>
      <w:lang w:val="sv-SE"/>
    </w:rPr>
  </w:style>
  <w:style w:type="paragraph" w:customStyle="1" w:styleId="DSI-Mellemrubrik2">
    <w:name w:val="DSI - Mellemrubrik 2"/>
    <w:basedOn w:val="Normal"/>
    <w:qFormat/>
    <w:rsid w:val="00BC6356"/>
    <w:rPr>
      <w:rFonts w:ascii="Franklin Gothic Medium" w:hAnsi="Franklin Gothic Medium"/>
      <w:color w:val="23675B"/>
      <w:sz w:val="28"/>
      <w:szCs w:val="28"/>
      <w:lang w:val="sv-SE"/>
    </w:rPr>
  </w:style>
  <w:style w:type="paragraph" w:customStyle="1" w:styleId="DSI-Brdtekst">
    <w:name w:val="DSI - Brødtekst"/>
    <w:basedOn w:val="Normal"/>
    <w:qFormat/>
    <w:rsid w:val="00BC6356"/>
    <w:rPr>
      <w:rFonts w:ascii="Franklin Gothic Book" w:hAnsi="Franklin Gothic Book"/>
      <w:color w:val="23675B"/>
      <w:lang w:val="sv-SE"/>
    </w:rPr>
  </w:style>
  <w:style w:type="paragraph" w:customStyle="1" w:styleId="DSI-Adressetekst">
    <w:name w:val="DSI - Adressetekst"/>
    <w:basedOn w:val="Normal"/>
    <w:qFormat/>
    <w:rsid w:val="00BC6356"/>
    <w:rPr>
      <w:rFonts w:ascii="Franklin Gothic Book" w:hAnsi="Franklin Gothic Book"/>
      <w:color w:val="23675B"/>
      <w:sz w:val="20"/>
      <w:szCs w:val="20"/>
      <w:lang w:val="sv-SE"/>
    </w:rPr>
  </w:style>
  <w:style w:type="paragraph" w:customStyle="1" w:styleId="DSI-Overskrifthighlight">
    <w:name w:val="DSI - Overskrift highlight"/>
    <w:basedOn w:val="Normal"/>
    <w:qFormat/>
    <w:rsid w:val="00BC6356"/>
    <w:rPr>
      <w:rFonts w:ascii="Franklin Gothic Medium" w:hAnsi="Franklin Gothic Medium"/>
      <w:color w:val="42D987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50C1"/>
  </w:style>
  <w:style w:type="paragraph" w:styleId="Sidefod">
    <w:name w:val="footer"/>
    <w:basedOn w:val="Normal"/>
    <w:link w:val="Sidefo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50C1"/>
  </w:style>
  <w:style w:type="character" w:styleId="Hyperlink">
    <w:name w:val="Hyperlink"/>
    <w:basedOn w:val="Standardskrifttypeiafsnit"/>
    <w:uiPriority w:val="99"/>
    <w:unhideWhenUsed/>
    <w:rsid w:val="00431128"/>
    <w:rPr>
      <w:color w:val="0000FF"/>
      <w:u w:val="single"/>
    </w:rPr>
  </w:style>
  <w:style w:type="paragraph" w:customStyle="1" w:styleId="xmsonormal">
    <w:name w:val="x_msonormal"/>
    <w:basedOn w:val="Normal"/>
    <w:rsid w:val="005E29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xmsolistparagraph">
    <w:name w:val="x_msolistparagraph"/>
    <w:basedOn w:val="Normal"/>
    <w:rsid w:val="005E29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5E2992"/>
    <w:pPr>
      <w:ind w:left="720"/>
      <w:contextualSpacing/>
    </w:pPr>
  </w:style>
  <w:style w:type="table" w:styleId="Tabel-Gitter">
    <w:name w:val="Table Grid"/>
    <w:basedOn w:val="Tabel-Normal"/>
    <w:uiPriority w:val="39"/>
    <w:rsid w:val="003827AC"/>
    <w:rPr>
      <w:rFonts w:eastAsiaTheme="minorHAnsi"/>
      <w:kern w:val="0"/>
      <w:sz w:val="22"/>
      <w:szCs w:val="22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1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oleidraet.dk/idraetsfaget/omraader/mere-meningsfuld-idraetsundervisning-i-indskolingen/undervisningsmaterialer/soeroeverskole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koleidraet.dk/idraetsfaget/omraader/mere-meningsfuld-idraetsundervisning-i-indskolingen/undervisningsmaterialer/cirkusskolen/" TargetMode="External"/><Relationship Id="rId17" Type="http://schemas.openxmlformats.org/officeDocument/2006/relationships/hyperlink" Target="https://skoleidraet.dk/idraetsfaget/omraader/inspiration-og-materialer/temabaseret-idraetsundervisning/idraet-og-sundhed/materialer-til-sundhedsdu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koleidraet.dk/media/6353508/boernemiljoe-tema-idraet-og-identitet-graense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oleidraet.dk/idraetsfaget/omraader/mere-meningsfuld-idraetsundervisning-i-indskolingen/undervisningsmaterialer/leg-og-faellesska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koleidraet.dk/idraetsfaget/omraader/inspiration-og-materialer/temabaseret-idraetsundervisning/idraet-og-sundhed/materialer-til-sundhedsdug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oleidraet.dk/media/6353508/boernemiljoe-tema-idraet-og-identitet-graens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Hansen\OneDrive%20-%20Dansk%20Skoleidr&#230;t\Dokumenter\Brugerdefinerede%20Office-skabeloner\Brevpapir%20liggende%20u.%20adresse%20%20-%20OBS%20Gem%20som%20skabelon.dotx" TargetMode="External"/></Relationships>
</file>

<file path=word/theme/theme1.xml><?xml version="1.0" encoding="utf-8"?>
<a:theme xmlns:a="http://schemas.openxmlformats.org/drawingml/2006/main" name="DSI 23 PP V2">
  <a:themeElements>
    <a:clrScheme name="Custom 3">
      <a:dk1>
        <a:srgbClr val="092D26"/>
      </a:dk1>
      <a:lt1>
        <a:srgbClr val="F6FEFD"/>
      </a:lt1>
      <a:dk2>
        <a:srgbClr val="092D26"/>
      </a:dk2>
      <a:lt2>
        <a:srgbClr val="F6FEFD"/>
      </a:lt2>
      <a:accent1>
        <a:srgbClr val="42D987"/>
      </a:accent1>
      <a:accent2>
        <a:srgbClr val="25B768"/>
      </a:accent2>
      <a:accent3>
        <a:srgbClr val="40B49F"/>
      </a:accent3>
      <a:accent4>
        <a:srgbClr val="23675B"/>
      </a:accent4>
      <a:accent5>
        <a:srgbClr val="8E5572"/>
      </a:accent5>
      <a:accent6>
        <a:srgbClr val="B33951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SI 23 PP V2" id="{93F4404C-891B-490E-AFE1-991FE3DA15AB}" vid="{DD0573C5-FAEA-41C0-AE2E-0979B5AF72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4" ma:contentTypeDescription="Opret et nyt dokument." ma:contentTypeScope="" ma:versionID="b9e0995504eba9a5e14af53507cde677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04124aec9070a08f5d4fdfb15e55f0d0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61F5B-B0CE-431C-995E-1FBBD4D08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EBC0E-FBE1-4158-A726-2115FD5C1F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B372F-649C-4E9D-A841-DA9722523158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customXml/itemProps4.xml><?xml version="1.0" encoding="utf-8"?>
<ds:datastoreItem xmlns:ds="http://schemas.openxmlformats.org/officeDocument/2006/customXml" ds:itemID="{DE89F7AF-8647-4205-BD25-579493C01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liggende u. adresse  - OBS Gem som skabelon</Template>
  <TotalTime>271</TotalTime>
  <Pages>1</Pages>
  <Words>309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Hansen</dc:creator>
  <cp:keywords/>
  <dc:description/>
  <cp:lastModifiedBy>Mikael Hansen</cp:lastModifiedBy>
  <cp:revision>86</cp:revision>
  <dcterms:created xsi:type="dcterms:W3CDTF">2023-12-05T11:37:00Z</dcterms:created>
  <dcterms:modified xsi:type="dcterms:W3CDTF">2024-01-08T09:05:00Z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MediaServiceImageTags">
    <vt:lpwstr/>
  </property>
</Properties>
</file>