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4D" w:rsidRDefault="00D34B53">
      <w:pPr>
        <w:rPr>
          <w:sz w:val="40"/>
          <w:szCs w:val="40"/>
        </w:rPr>
      </w:pPr>
      <w:bookmarkStart w:id="0" w:name="_GoBack"/>
      <w:bookmarkEnd w:id="0"/>
      <w:r w:rsidRPr="00D34B53">
        <w:rPr>
          <w:sz w:val="40"/>
          <w:szCs w:val="40"/>
        </w:rPr>
        <w:t>Formandsberetning 2017</w:t>
      </w:r>
    </w:p>
    <w:p w:rsidR="000B1C1E" w:rsidRDefault="000B1C1E">
      <w:pPr>
        <w:rPr>
          <w:sz w:val="24"/>
          <w:szCs w:val="24"/>
        </w:rPr>
      </w:pPr>
      <w:r>
        <w:rPr>
          <w:sz w:val="24"/>
          <w:szCs w:val="24"/>
        </w:rPr>
        <w:t xml:space="preserve">Lidt atypisk vil jeg begynde beretningen med at takke bestyrelsen for nogle meget hyggelige, men også aldeles arbejdsomme og konstruktive møder. Vi er gode til udvikling, det er det, der gør det sjovt at være med. Vi slutter altid vores møder med at samle op og lave en TO-DO liste. Måske skulle man til tider også lave en IT´S –DONE liste. </w:t>
      </w:r>
    </w:p>
    <w:p w:rsidR="000C7A49" w:rsidRDefault="004179B1">
      <w:pPr>
        <w:rPr>
          <w:sz w:val="24"/>
          <w:szCs w:val="24"/>
        </w:rPr>
      </w:pPr>
      <w:r>
        <w:rPr>
          <w:sz w:val="24"/>
          <w:szCs w:val="24"/>
        </w:rPr>
        <w:t>”IT´S DONE”</w:t>
      </w:r>
    </w:p>
    <w:p w:rsidR="000C7A49" w:rsidRDefault="000C7A49" w:rsidP="000C7A49">
      <w:pPr>
        <w:pStyle w:val="Listeafsnit"/>
        <w:numPr>
          <w:ilvl w:val="0"/>
          <w:numId w:val="2"/>
        </w:numPr>
        <w:rPr>
          <w:sz w:val="24"/>
          <w:szCs w:val="24"/>
        </w:rPr>
      </w:pPr>
      <w:r w:rsidRPr="000C7A49">
        <w:rPr>
          <w:sz w:val="24"/>
          <w:szCs w:val="24"/>
        </w:rPr>
        <w:t xml:space="preserve">Vi har indgået en </w:t>
      </w:r>
      <w:r>
        <w:rPr>
          <w:sz w:val="24"/>
          <w:szCs w:val="24"/>
        </w:rPr>
        <w:t>samarbejdsaftale med DGI Bornholm</w:t>
      </w:r>
    </w:p>
    <w:p w:rsidR="000C7A49" w:rsidRDefault="000C7A49" w:rsidP="000C7A49">
      <w:pPr>
        <w:pStyle w:val="Listeafsnit"/>
        <w:numPr>
          <w:ilvl w:val="0"/>
          <w:numId w:val="2"/>
        </w:numPr>
        <w:rPr>
          <w:sz w:val="24"/>
          <w:szCs w:val="24"/>
        </w:rPr>
      </w:pPr>
      <w:r>
        <w:rPr>
          <w:sz w:val="24"/>
          <w:szCs w:val="24"/>
        </w:rPr>
        <w:t>Vi har afhold vores andet visionsmøde, hvor vi har bestemt os for at fortælle den gode historie via Facebook. Samt arbejde på</w:t>
      </w:r>
      <w:r w:rsidR="00EC391B">
        <w:rPr>
          <w:sz w:val="24"/>
          <w:szCs w:val="24"/>
        </w:rPr>
        <w:t>,</w:t>
      </w:r>
      <w:r>
        <w:rPr>
          <w:sz w:val="24"/>
          <w:szCs w:val="24"/>
        </w:rPr>
        <w:t xml:space="preserve"> at vores stævner og træf bliver målbeskevet.</w:t>
      </w:r>
    </w:p>
    <w:p w:rsidR="000C7A49" w:rsidRDefault="000C7A49" w:rsidP="000C7A49">
      <w:pPr>
        <w:pStyle w:val="Listeafsnit"/>
        <w:numPr>
          <w:ilvl w:val="0"/>
          <w:numId w:val="2"/>
        </w:numPr>
        <w:rPr>
          <w:sz w:val="24"/>
          <w:szCs w:val="24"/>
        </w:rPr>
      </w:pPr>
      <w:r>
        <w:rPr>
          <w:sz w:val="24"/>
          <w:szCs w:val="24"/>
        </w:rPr>
        <w:t>Opsamlingen på vores forrige visionsmøder viser, at vi er næsten i mål med at lave flere aktiviteter for hele klasser og være bedre til at bruge den bornholmske natur.</w:t>
      </w:r>
    </w:p>
    <w:p w:rsidR="000C7A49" w:rsidRDefault="000C7A49" w:rsidP="000C7A49">
      <w:pPr>
        <w:pStyle w:val="Listeafsnit"/>
        <w:numPr>
          <w:ilvl w:val="0"/>
          <w:numId w:val="2"/>
        </w:numPr>
        <w:rPr>
          <w:sz w:val="24"/>
          <w:szCs w:val="24"/>
        </w:rPr>
      </w:pPr>
      <w:r>
        <w:rPr>
          <w:sz w:val="24"/>
          <w:szCs w:val="24"/>
        </w:rPr>
        <w:t>Vi samarbejder om at få flere idrætskurser til Bornholm s</w:t>
      </w:r>
      <w:r w:rsidR="00013388">
        <w:rPr>
          <w:sz w:val="24"/>
          <w:szCs w:val="24"/>
        </w:rPr>
        <w:t>a</w:t>
      </w:r>
      <w:r>
        <w:rPr>
          <w:sz w:val="24"/>
          <w:szCs w:val="24"/>
        </w:rPr>
        <w:t>mmen med DGI Bornholm og Pædagogisk Center</w:t>
      </w:r>
    </w:p>
    <w:p w:rsidR="00013388" w:rsidRDefault="00013388" w:rsidP="000C7A49">
      <w:pPr>
        <w:pStyle w:val="Listeafsnit"/>
        <w:numPr>
          <w:ilvl w:val="0"/>
          <w:numId w:val="2"/>
        </w:numPr>
        <w:rPr>
          <w:sz w:val="24"/>
          <w:szCs w:val="24"/>
        </w:rPr>
      </w:pPr>
      <w:r>
        <w:rPr>
          <w:sz w:val="24"/>
          <w:szCs w:val="24"/>
        </w:rPr>
        <w:t>Vi afvi</w:t>
      </w:r>
      <w:r w:rsidR="00EC391B">
        <w:rPr>
          <w:sz w:val="24"/>
          <w:szCs w:val="24"/>
        </w:rPr>
        <w:t>kler 21 stævner/træf med fantastisk flot pressedækning</w:t>
      </w:r>
    </w:p>
    <w:p w:rsidR="00013388" w:rsidRDefault="00013388" w:rsidP="000C7A49">
      <w:pPr>
        <w:pStyle w:val="Listeafsnit"/>
        <w:numPr>
          <w:ilvl w:val="0"/>
          <w:numId w:val="2"/>
        </w:numPr>
        <w:rPr>
          <w:sz w:val="24"/>
          <w:szCs w:val="24"/>
        </w:rPr>
      </w:pPr>
      <w:r>
        <w:rPr>
          <w:sz w:val="24"/>
          <w:szCs w:val="24"/>
        </w:rPr>
        <w:t>Alle skoler på Bornholm er medlem af Dansk Skoleidræt</w:t>
      </w:r>
      <w:r w:rsidR="00EC391B">
        <w:rPr>
          <w:sz w:val="24"/>
          <w:szCs w:val="24"/>
        </w:rPr>
        <w:t>, Bornholm</w:t>
      </w:r>
    </w:p>
    <w:p w:rsidR="00EC391B" w:rsidRDefault="00EC391B" w:rsidP="000C7A49">
      <w:pPr>
        <w:pStyle w:val="Listeafsnit"/>
        <w:numPr>
          <w:ilvl w:val="0"/>
          <w:numId w:val="2"/>
        </w:numPr>
        <w:rPr>
          <w:sz w:val="24"/>
          <w:szCs w:val="24"/>
        </w:rPr>
      </w:pPr>
      <w:r>
        <w:rPr>
          <w:sz w:val="24"/>
          <w:szCs w:val="24"/>
        </w:rPr>
        <w:t xml:space="preserve">5735 elever er tilmeldt til vores stævner/træf i dette skoleår </w:t>
      </w:r>
    </w:p>
    <w:p w:rsidR="009062FA" w:rsidRDefault="00013388" w:rsidP="000C7A49">
      <w:pPr>
        <w:pStyle w:val="Listeafsnit"/>
        <w:numPr>
          <w:ilvl w:val="0"/>
          <w:numId w:val="2"/>
        </w:numPr>
        <w:rPr>
          <w:sz w:val="24"/>
          <w:szCs w:val="24"/>
        </w:rPr>
      </w:pPr>
      <w:r>
        <w:rPr>
          <w:sz w:val="24"/>
          <w:szCs w:val="24"/>
        </w:rPr>
        <w:t>For 3. år afvikler vi Skoleidrættens Forårsfestival</w:t>
      </w:r>
      <w:r w:rsidR="009062FA">
        <w:rPr>
          <w:sz w:val="24"/>
          <w:szCs w:val="24"/>
        </w:rPr>
        <w:t>,</w:t>
      </w:r>
      <w:r>
        <w:rPr>
          <w:sz w:val="24"/>
          <w:szCs w:val="24"/>
        </w:rPr>
        <w:t xml:space="preserve"> </w:t>
      </w:r>
      <w:r w:rsidR="009062FA">
        <w:rPr>
          <w:sz w:val="24"/>
          <w:szCs w:val="24"/>
        </w:rPr>
        <w:t>der er tilmeldt 1900 elever</w:t>
      </w:r>
    </w:p>
    <w:p w:rsidR="00013388" w:rsidRDefault="009062FA" w:rsidP="009062FA">
      <w:pPr>
        <w:pStyle w:val="Listeafsnit"/>
        <w:numPr>
          <w:ilvl w:val="0"/>
          <w:numId w:val="2"/>
        </w:numPr>
        <w:rPr>
          <w:sz w:val="24"/>
          <w:szCs w:val="24"/>
        </w:rPr>
      </w:pPr>
      <w:r>
        <w:rPr>
          <w:sz w:val="24"/>
          <w:szCs w:val="24"/>
        </w:rPr>
        <w:t>D</w:t>
      </w:r>
      <w:r w:rsidR="00013388">
        <w:rPr>
          <w:sz w:val="24"/>
          <w:szCs w:val="24"/>
        </w:rPr>
        <w:t>enne gang</w:t>
      </w:r>
      <w:r>
        <w:rPr>
          <w:sz w:val="24"/>
          <w:szCs w:val="24"/>
        </w:rPr>
        <w:t xml:space="preserve"> får</w:t>
      </w:r>
      <w:r w:rsidR="00013388">
        <w:rPr>
          <w:sz w:val="24"/>
          <w:szCs w:val="24"/>
        </w:rPr>
        <w:t xml:space="preserve"> vi</w:t>
      </w:r>
      <w:r>
        <w:rPr>
          <w:sz w:val="24"/>
          <w:szCs w:val="24"/>
        </w:rPr>
        <w:t xml:space="preserve"> også de store elever med. Dagen afvikles på det militære øvelsesterræn i samarbejde med Forsvaret, Beredskabsstyrelsen, Ungdomsskolen og DGI, Bornholm</w:t>
      </w:r>
    </w:p>
    <w:p w:rsidR="009062FA" w:rsidRDefault="009062FA" w:rsidP="009062FA">
      <w:pPr>
        <w:pStyle w:val="Listeafsnit"/>
        <w:numPr>
          <w:ilvl w:val="0"/>
          <w:numId w:val="2"/>
        </w:numPr>
        <w:rPr>
          <w:sz w:val="24"/>
          <w:szCs w:val="24"/>
        </w:rPr>
      </w:pPr>
      <w:r>
        <w:rPr>
          <w:sz w:val="24"/>
          <w:szCs w:val="24"/>
        </w:rPr>
        <w:t>Vi arbejder på at kunne afholde et træf på Middelaldercenteret</w:t>
      </w:r>
    </w:p>
    <w:p w:rsidR="009062FA" w:rsidRDefault="009062FA" w:rsidP="009062FA">
      <w:pPr>
        <w:pStyle w:val="Listeafsnit"/>
        <w:numPr>
          <w:ilvl w:val="0"/>
          <w:numId w:val="2"/>
        </w:numPr>
        <w:rPr>
          <w:sz w:val="24"/>
          <w:szCs w:val="24"/>
        </w:rPr>
      </w:pPr>
      <w:r>
        <w:rPr>
          <w:sz w:val="24"/>
          <w:szCs w:val="24"/>
        </w:rPr>
        <w:t>Der arbejdes intens sammen med DGI Bornholm på at tilbyde 5. klasse en idrætslejrskole/hyttetur næste skoleår.</w:t>
      </w:r>
    </w:p>
    <w:p w:rsidR="00013388" w:rsidRDefault="00013388" w:rsidP="00013388">
      <w:pPr>
        <w:rPr>
          <w:sz w:val="24"/>
          <w:szCs w:val="24"/>
        </w:rPr>
      </w:pPr>
    </w:p>
    <w:p w:rsidR="008D77DA" w:rsidRDefault="00A67707">
      <w:pPr>
        <w:rPr>
          <w:sz w:val="32"/>
          <w:szCs w:val="32"/>
        </w:rPr>
      </w:pPr>
      <w:r>
        <w:rPr>
          <w:sz w:val="32"/>
          <w:szCs w:val="32"/>
        </w:rPr>
        <w:t xml:space="preserve">Hurra! </w:t>
      </w:r>
      <w:r w:rsidR="008D77DA" w:rsidRPr="008D77DA">
        <w:rPr>
          <w:sz w:val="32"/>
          <w:szCs w:val="32"/>
        </w:rPr>
        <w:t>Dansk Skoleidræt har fået det blå stempel!</w:t>
      </w:r>
    </w:p>
    <w:p w:rsidR="00A67707" w:rsidRDefault="00A67707" w:rsidP="00A67707">
      <w:r>
        <w:t>Vi er blevet anderkendt som en deltagerforeningsbaseret organisation i lighed med DGI og DIF</w:t>
      </w:r>
    </w:p>
    <w:p w:rsidR="008D77DA" w:rsidRDefault="00A67707" w:rsidP="00A67707">
      <w:pPr>
        <w:rPr>
          <w:sz w:val="24"/>
          <w:szCs w:val="24"/>
        </w:rPr>
      </w:pPr>
      <w:r>
        <w:rPr>
          <w:sz w:val="24"/>
          <w:szCs w:val="24"/>
        </w:rPr>
        <w:t>Rent teknisk er vi</w:t>
      </w:r>
      <w:r w:rsidR="008D77DA" w:rsidRPr="00A67707">
        <w:rPr>
          <w:sz w:val="24"/>
          <w:szCs w:val="24"/>
        </w:rPr>
        <w:t xml:space="preserve"> kommet i udlodningsgruppe 1 i fordelingen af tips- og lottomidler, tidligere var vi i </w:t>
      </w:r>
      <w:r>
        <w:rPr>
          <w:sz w:val="24"/>
          <w:szCs w:val="24"/>
        </w:rPr>
        <w:t xml:space="preserve">gruppe </w:t>
      </w:r>
      <w:r w:rsidR="008D77DA" w:rsidRPr="00A67707">
        <w:rPr>
          <w:sz w:val="24"/>
          <w:szCs w:val="24"/>
        </w:rPr>
        <w:t xml:space="preserve">3. Det betyder </w:t>
      </w:r>
      <w:r>
        <w:rPr>
          <w:sz w:val="24"/>
          <w:szCs w:val="24"/>
        </w:rPr>
        <w:t>nu</w:t>
      </w:r>
      <w:r w:rsidR="00ED3FDF">
        <w:rPr>
          <w:sz w:val="24"/>
          <w:szCs w:val="24"/>
        </w:rPr>
        <w:t>,</w:t>
      </w:r>
      <w:r>
        <w:rPr>
          <w:sz w:val="24"/>
          <w:szCs w:val="24"/>
        </w:rPr>
        <w:t xml:space="preserve"> </w:t>
      </w:r>
      <w:r w:rsidR="008D77DA" w:rsidRPr="00A67707">
        <w:rPr>
          <w:sz w:val="24"/>
          <w:szCs w:val="24"/>
        </w:rPr>
        <w:t xml:space="preserve">at vores tilskud </w:t>
      </w:r>
      <w:r>
        <w:rPr>
          <w:sz w:val="24"/>
          <w:szCs w:val="24"/>
        </w:rPr>
        <w:t xml:space="preserve">på </w:t>
      </w:r>
      <w:r w:rsidRPr="00A67707">
        <w:rPr>
          <w:sz w:val="24"/>
          <w:szCs w:val="24"/>
        </w:rPr>
        <w:t>1,9 mio årligt.</w:t>
      </w:r>
      <w:r w:rsidR="008D77DA" w:rsidRPr="00A67707">
        <w:rPr>
          <w:sz w:val="24"/>
          <w:szCs w:val="24"/>
        </w:rPr>
        <w:t>er sikret fremove</w:t>
      </w:r>
      <w:r>
        <w:rPr>
          <w:sz w:val="24"/>
          <w:szCs w:val="24"/>
        </w:rPr>
        <w:t>r, hvis danskerne ikke fuldstændig ændrer spillevaner.</w:t>
      </w:r>
      <w:r w:rsidR="009062FA">
        <w:rPr>
          <w:sz w:val="24"/>
          <w:szCs w:val="24"/>
        </w:rPr>
        <w:t xml:space="preserve"> Det er rigtig god</w:t>
      </w:r>
      <w:r w:rsidR="00ED3FDF">
        <w:rPr>
          <w:sz w:val="24"/>
          <w:szCs w:val="24"/>
        </w:rPr>
        <w:t>t nyt, det betyder vi som organisation har fået et mere stabilt fundament.</w:t>
      </w:r>
    </w:p>
    <w:p w:rsidR="00D21692" w:rsidRDefault="00D21692" w:rsidP="00A67707">
      <w:pPr>
        <w:rPr>
          <w:sz w:val="32"/>
          <w:szCs w:val="32"/>
        </w:rPr>
      </w:pPr>
    </w:p>
    <w:p w:rsidR="009062FA" w:rsidRDefault="009062FA" w:rsidP="00A67707">
      <w:pPr>
        <w:rPr>
          <w:sz w:val="32"/>
          <w:szCs w:val="32"/>
        </w:rPr>
      </w:pPr>
      <w:r w:rsidRPr="00ED3FDF">
        <w:rPr>
          <w:sz w:val="32"/>
          <w:szCs w:val="32"/>
        </w:rPr>
        <w:t>Stadig flere skoler arbejder på at implementere en varieret undervisning, der kobler bevægelse og læring</w:t>
      </w:r>
      <w:r w:rsidR="00ED3FDF">
        <w:rPr>
          <w:sz w:val="32"/>
          <w:szCs w:val="32"/>
        </w:rPr>
        <w:t>.</w:t>
      </w:r>
    </w:p>
    <w:p w:rsidR="00ED3FDF" w:rsidRDefault="00ED3FDF" w:rsidP="00A67707">
      <w:pPr>
        <w:rPr>
          <w:sz w:val="24"/>
          <w:szCs w:val="24"/>
        </w:rPr>
      </w:pPr>
      <w:r>
        <w:rPr>
          <w:sz w:val="24"/>
          <w:szCs w:val="24"/>
        </w:rPr>
        <w:lastRenderedPageBreak/>
        <w:t>Det går generelt fremad. Flere elever bevæger sig hyppigere, men det går langsomt. Vi skal speede processen op. Det viser sig, at kommunen er en vigtig katalysator, når det gælder om at få mere bevægelse i undervisningen. I samarbejde med DGI har Dansk</w:t>
      </w:r>
      <w:r w:rsidR="00546517">
        <w:rPr>
          <w:sz w:val="24"/>
          <w:szCs w:val="24"/>
        </w:rPr>
        <w:t xml:space="preserve"> Skoleidræt sendt skrivelse til </w:t>
      </w:r>
      <w:r>
        <w:rPr>
          <w:sz w:val="24"/>
          <w:szCs w:val="24"/>
        </w:rPr>
        <w:t>alle skolebestyrelser</w:t>
      </w:r>
      <w:r w:rsidR="00546517">
        <w:rPr>
          <w:sz w:val="24"/>
          <w:szCs w:val="24"/>
        </w:rPr>
        <w:t xml:space="preserve"> i Danmark, som beskriver principper for skolens arbejde med motion og bevægelse.</w:t>
      </w:r>
    </w:p>
    <w:p w:rsidR="00546517" w:rsidRDefault="004179B1" w:rsidP="00A67707">
      <w:pPr>
        <w:rPr>
          <w:sz w:val="24"/>
          <w:szCs w:val="24"/>
        </w:rPr>
      </w:pPr>
      <w:r>
        <w:rPr>
          <w:sz w:val="24"/>
          <w:szCs w:val="24"/>
        </w:rPr>
        <w:t>”</w:t>
      </w:r>
      <w:r w:rsidR="00546517">
        <w:rPr>
          <w:sz w:val="24"/>
          <w:szCs w:val="24"/>
        </w:rPr>
        <w:t>TO-DO</w:t>
      </w:r>
      <w:r>
        <w:rPr>
          <w:sz w:val="24"/>
          <w:szCs w:val="24"/>
        </w:rPr>
        <w:t>”</w:t>
      </w:r>
    </w:p>
    <w:p w:rsidR="008E1B48" w:rsidRDefault="00546517" w:rsidP="008E1B48">
      <w:pPr>
        <w:rPr>
          <w:sz w:val="24"/>
          <w:szCs w:val="24"/>
        </w:rPr>
      </w:pPr>
      <w:r>
        <w:rPr>
          <w:sz w:val="24"/>
          <w:szCs w:val="24"/>
        </w:rPr>
        <w:t>Vi skal i den kommende tid brug kræfter og energi på at opsætte vores nye hjemmeside, så den kan blive klar til nye tilmeldinger til næste år. Herunder skal vi huske, at der er kommet en opstramning på holdsammensætningsreglerne.</w:t>
      </w:r>
    </w:p>
    <w:p w:rsidR="00EC391B" w:rsidRPr="00C61EF1" w:rsidRDefault="00EC391B" w:rsidP="008E1B48"/>
    <w:p w:rsidR="008E1B48" w:rsidRPr="00C61EF1" w:rsidRDefault="008E1B48" w:rsidP="008E1B48">
      <w:r w:rsidRPr="00C61EF1">
        <w:rPr>
          <w:b/>
          <w:bCs/>
          <w:sz w:val="28"/>
          <w:szCs w:val="28"/>
        </w:rPr>
        <w:t>Tak!</w:t>
      </w:r>
    </w:p>
    <w:p w:rsidR="008E1B48" w:rsidRPr="00C61EF1" w:rsidRDefault="008E1B48" w:rsidP="008E1B48">
      <w:r w:rsidRPr="00C61EF1">
        <w:t>Tak for opbakningen til skoleidrætten. Tak til lærerne, skoleledere, sekretariatet – vore kommunale tovholder Lars Chr. Kofoed og idrætslige samarbejdspartnere. Tak til alle såvel kommunale, som frie- og private skoler. Tak til Karen-Margrethe Hansen Bager, DGI Bornholm. Glæder os til et videre samarbejde.</w:t>
      </w:r>
    </w:p>
    <w:p w:rsidR="008E1B48" w:rsidRPr="00C61EF1" w:rsidRDefault="008E1B48" w:rsidP="008E1B48">
      <w:r w:rsidRPr="00C61EF1">
        <w:t>Tak for det gode samarbejde vi har med halledelser og Idrætsområdet.</w:t>
      </w:r>
    </w:p>
    <w:p w:rsidR="008E1B48" w:rsidRPr="00C61EF1" w:rsidRDefault="008E1B48" w:rsidP="008E1B48">
      <w:r w:rsidRPr="00C61EF1">
        <w:t>Også tak til den skrivende, den lydmæssige og den billedlige presse for opbakningen.</w:t>
      </w:r>
    </w:p>
    <w:p w:rsidR="008E1B48" w:rsidRPr="00C61EF1" w:rsidRDefault="008E1B48" w:rsidP="008E1B48">
      <w:r w:rsidRPr="00C61EF1">
        <w:t>Tak</w:t>
      </w:r>
      <w:r>
        <w:t xml:space="preserve"> til alle stævneledere og t</w:t>
      </w:r>
      <w:r w:rsidRPr="00C61EF1">
        <w:t>a</w:t>
      </w:r>
      <w:r w:rsidR="008D77DA">
        <w:t xml:space="preserve">k til bestyrelsen for nogle rigtig hyggelige og meget </w:t>
      </w:r>
      <w:r w:rsidRPr="00C61EF1">
        <w:t>konstruktive møder.</w:t>
      </w:r>
    </w:p>
    <w:p w:rsidR="008E1B48" w:rsidRPr="00C61EF1" w:rsidRDefault="008E1B48" w:rsidP="008E1B48"/>
    <w:p w:rsidR="008E1B48" w:rsidRPr="00C61EF1" w:rsidRDefault="008E1B48" w:rsidP="008E1B48">
      <w:r w:rsidRPr="00C61EF1">
        <w:t xml:space="preserve"> </w:t>
      </w:r>
      <w:r w:rsidRPr="00C61EF1">
        <w:tab/>
      </w:r>
      <w:r w:rsidRPr="00C61EF1">
        <w:tab/>
      </w:r>
      <w:r>
        <w:t>April 2017</w:t>
      </w:r>
      <w:r w:rsidRPr="00C61EF1">
        <w:t xml:space="preserve"> Torben Christoffersen, formand, Dansk Skoleidræt, Bornholm</w:t>
      </w:r>
    </w:p>
    <w:p w:rsidR="008E1B48" w:rsidRPr="00E06A00" w:rsidRDefault="008E1B48">
      <w:pPr>
        <w:rPr>
          <w:sz w:val="28"/>
          <w:szCs w:val="28"/>
        </w:rPr>
      </w:pPr>
    </w:p>
    <w:sectPr w:rsidR="008E1B48" w:rsidRPr="00E06A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5783"/>
    <w:multiLevelType w:val="hybridMultilevel"/>
    <w:tmpl w:val="D8CA7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0C91313"/>
    <w:multiLevelType w:val="hybridMultilevel"/>
    <w:tmpl w:val="336E6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3"/>
    <w:rsid w:val="00013388"/>
    <w:rsid w:val="00074A55"/>
    <w:rsid w:val="000A0BCC"/>
    <w:rsid w:val="000A6838"/>
    <w:rsid w:val="000B1C1E"/>
    <w:rsid w:val="000C7A49"/>
    <w:rsid w:val="001967AD"/>
    <w:rsid w:val="00246A23"/>
    <w:rsid w:val="00270D23"/>
    <w:rsid w:val="00283711"/>
    <w:rsid w:val="002B0A3C"/>
    <w:rsid w:val="0033363B"/>
    <w:rsid w:val="00354358"/>
    <w:rsid w:val="00357D63"/>
    <w:rsid w:val="0036057B"/>
    <w:rsid w:val="004179B1"/>
    <w:rsid w:val="0048438C"/>
    <w:rsid w:val="00546517"/>
    <w:rsid w:val="00555928"/>
    <w:rsid w:val="00585366"/>
    <w:rsid w:val="00606A06"/>
    <w:rsid w:val="006460A1"/>
    <w:rsid w:val="00660665"/>
    <w:rsid w:val="007373FA"/>
    <w:rsid w:val="00747207"/>
    <w:rsid w:val="00747234"/>
    <w:rsid w:val="007D0928"/>
    <w:rsid w:val="00853194"/>
    <w:rsid w:val="00876C23"/>
    <w:rsid w:val="008D77DA"/>
    <w:rsid w:val="008E1B48"/>
    <w:rsid w:val="009062FA"/>
    <w:rsid w:val="00925C34"/>
    <w:rsid w:val="00A32F97"/>
    <w:rsid w:val="00A67707"/>
    <w:rsid w:val="00B677DF"/>
    <w:rsid w:val="00C95770"/>
    <w:rsid w:val="00C964ED"/>
    <w:rsid w:val="00CD654D"/>
    <w:rsid w:val="00D21692"/>
    <w:rsid w:val="00D347B5"/>
    <w:rsid w:val="00D34B53"/>
    <w:rsid w:val="00D45A02"/>
    <w:rsid w:val="00E06A00"/>
    <w:rsid w:val="00E5089F"/>
    <w:rsid w:val="00EB5AD5"/>
    <w:rsid w:val="00EC391B"/>
    <w:rsid w:val="00ED3FDF"/>
    <w:rsid w:val="00F2485A"/>
    <w:rsid w:val="00F25A1C"/>
    <w:rsid w:val="00F37595"/>
    <w:rsid w:val="00F6300B"/>
    <w:rsid w:val="00FB3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0D23"/>
    <w:pPr>
      <w:ind w:left="720"/>
      <w:contextualSpacing/>
    </w:pPr>
  </w:style>
  <w:style w:type="paragraph" w:styleId="NormalWeb">
    <w:name w:val="Normal (Web)"/>
    <w:basedOn w:val="Normal"/>
    <w:uiPriority w:val="99"/>
    <w:semiHidden/>
    <w:unhideWhenUsed/>
    <w:rsid w:val="008E1B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8E1B48"/>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0D23"/>
    <w:pPr>
      <w:ind w:left="720"/>
      <w:contextualSpacing/>
    </w:pPr>
  </w:style>
  <w:style w:type="paragraph" w:styleId="NormalWeb">
    <w:name w:val="Normal (Web)"/>
    <w:basedOn w:val="Normal"/>
    <w:uiPriority w:val="99"/>
    <w:semiHidden/>
    <w:unhideWhenUsed/>
    <w:rsid w:val="008E1B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8E1B4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6A789C09</Template>
  <TotalTime>1</TotalTime>
  <Pages>2</Pages>
  <Words>470</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torch</dc:creator>
  <cp:lastModifiedBy>mojoe</cp:lastModifiedBy>
  <cp:revision>2</cp:revision>
  <dcterms:created xsi:type="dcterms:W3CDTF">2017-07-19T16:10:00Z</dcterms:created>
  <dcterms:modified xsi:type="dcterms:W3CDTF">2017-07-19T16:10:00Z</dcterms:modified>
</cp:coreProperties>
</file>