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A8" w:rsidRDefault="00E44CA8" w:rsidP="00D442E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3506994" wp14:editId="2EEF22B7">
            <wp:simplePos x="0" y="0"/>
            <wp:positionH relativeFrom="column">
              <wp:posOffset>4499610</wp:posOffset>
            </wp:positionH>
            <wp:positionV relativeFrom="paragraph">
              <wp:posOffset>-704850</wp:posOffset>
            </wp:positionV>
            <wp:extent cx="2075180" cy="1035685"/>
            <wp:effectExtent l="0" t="0" r="1270" b="0"/>
            <wp:wrapTight wrapText="bothSides">
              <wp:wrapPolygon edited="0">
                <wp:start x="0" y="0"/>
                <wp:lineTo x="0" y="21057"/>
                <wp:lineTo x="21415" y="21057"/>
                <wp:lineTo x="21415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CA8" w:rsidRDefault="00E44CA8" w:rsidP="00D442E1">
      <w:pPr>
        <w:jc w:val="center"/>
        <w:rPr>
          <w:b/>
          <w:sz w:val="32"/>
          <w:szCs w:val="32"/>
        </w:rPr>
      </w:pPr>
    </w:p>
    <w:p w:rsidR="00C2474D" w:rsidRPr="00D442E1" w:rsidRDefault="000114DA" w:rsidP="00D442E1">
      <w:pPr>
        <w:jc w:val="center"/>
        <w:rPr>
          <w:b/>
          <w:sz w:val="32"/>
          <w:szCs w:val="32"/>
        </w:rPr>
      </w:pPr>
      <w:r w:rsidRPr="00D442E1">
        <w:rPr>
          <w:b/>
          <w:sz w:val="32"/>
          <w:szCs w:val="32"/>
        </w:rPr>
        <w:t>Referat</w:t>
      </w:r>
    </w:p>
    <w:p w:rsidR="000114DA" w:rsidRPr="00D442E1" w:rsidRDefault="000114DA" w:rsidP="00D442E1">
      <w:pPr>
        <w:tabs>
          <w:tab w:val="left" w:pos="5954"/>
        </w:tabs>
        <w:jc w:val="center"/>
        <w:rPr>
          <w:b/>
          <w:sz w:val="32"/>
          <w:szCs w:val="32"/>
        </w:rPr>
      </w:pPr>
      <w:r w:rsidRPr="00D442E1">
        <w:rPr>
          <w:b/>
          <w:sz w:val="32"/>
          <w:szCs w:val="32"/>
        </w:rPr>
        <w:t>Årsmøde Dansk Skoleidræt Bornholm</w:t>
      </w:r>
    </w:p>
    <w:p w:rsidR="000114DA" w:rsidRPr="00D442E1" w:rsidRDefault="00647544" w:rsidP="00D442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Onsdag d. 2</w:t>
      </w:r>
      <w:r w:rsidR="001D0C4E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/4-1</w:t>
      </w:r>
      <w:r w:rsidR="001D0C4E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kl. 15.00 på Østre Skole</w:t>
      </w:r>
      <w:r w:rsidR="000114DA" w:rsidRPr="00D442E1">
        <w:rPr>
          <w:b/>
          <w:sz w:val="32"/>
          <w:szCs w:val="32"/>
        </w:rPr>
        <w:t>.</w:t>
      </w:r>
    </w:p>
    <w:p w:rsidR="00D442E1" w:rsidRDefault="00D442E1" w:rsidP="00D442E1">
      <w:pPr>
        <w:jc w:val="center"/>
      </w:pPr>
    </w:p>
    <w:p w:rsidR="00D442E1" w:rsidRDefault="00D442E1" w:rsidP="00D442E1">
      <w:pPr>
        <w:jc w:val="center"/>
      </w:pPr>
    </w:p>
    <w:p w:rsidR="00D442E1" w:rsidRDefault="00D442E1" w:rsidP="00D442E1">
      <w:pPr>
        <w:jc w:val="center"/>
      </w:pPr>
    </w:p>
    <w:p w:rsidR="000114DA" w:rsidRDefault="000114DA"/>
    <w:p w:rsidR="000114DA" w:rsidRPr="00D442E1" w:rsidRDefault="000114DA">
      <w:pPr>
        <w:rPr>
          <w:b/>
        </w:rPr>
      </w:pPr>
      <w:r w:rsidRPr="00D442E1">
        <w:rPr>
          <w:b/>
        </w:rPr>
        <w:t>1) Valg af dirigent.</w:t>
      </w:r>
    </w:p>
    <w:p w:rsidR="000114DA" w:rsidRDefault="0039239F">
      <w:r>
        <w:t>Tina valgt.</w:t>
      </w:r>
    </w:p>
    <w:p w:rsidR="000114DA" w:rsidRDefault="000114DA"/>
    <w:p w:rsidR="000114DA" w:rsidRPr="00D442E1" w:rsidRDefault="000114DA">
      <w:pPr>
        <w:rPr>
          <w:b/>
        </w:rPr>
      </w:pPr>
      <w:r w:rsidRPr="00D442E1">
        <w:rPr>
          <w:b/>
        </w:rPr>
        <w:t>2) Valg af enkeltmedlemmer.</w:t>
      </w:r>
    </w:p>
    <w:p w:rsidR="000114DA" w:rsidRDefault="0039239F">
      <w:r>
        <w:t>Ingen.</w:t>
      </w:r>
    </w:p>
    <w:p w:rsidR="000114DA" w:rsidRDefault="000114DA"/>
    <w:p w:rsidR="000114DA" w:rsidRPr="00D442E1" w:rsidRDefault="000114DA">
      <w:pPr>
        <w:rPr>
          <w:b/>
        </w:rPr>
      </w:pPr>
      <w:r w:rsidRPr="00D442E1">
        <w:rPr>
          <w:b/>
        </w:rPr>
        <w:t>3) Aflæggelse af beretning om udvalgets og landsorganisationens arbejde.</w:t>
      </w:r>
    </w:p>
    <w:p w:rsidR="006C0A26" w:rsidRDefault="006C0A26" w:rsidP="00792AFC">
      <w:r>
        <w:t>Kommentarer til aktivitetsberetning:</w:t>
      </w:r>
      <w:r>
        <w:br/>
      </w:r>
    </w:p>
    <w:p w:rsidR="006C0A26" w:rsidRDefault="006C0A26" w:rsidP="006C0A26">
      <w:pPr>
        <w:pStyle w:val="Listeafsnit"/>
        <w:numPr>
          <w:ilvl w:val="0"/>
          <w:numId w:val="2"/>
        </w:numPr>
      </w:pPr>
      <w:r>
        <w:t>De private skoler deltager rigtig meget i de forskellige aktiviteter, men er der nedgang for deltagelse fra folkeskolerne? Er transport en af stopklodserne? Skal der en personlig opfordring til de skoler, der ikke deltager i ret mange tilbud?</w:t>
      </w:r>
    </w:p>
    <w:p w:rsidR="006C0A26" w:rsidRDefault="006C0A26" w:rsidP="00792AFC"/>
    <w:p w:rsidR="006C0A26" w:rsidRDefault="006C0A26" w:rsidP="006C0A26">
      <w:pPr>
        <w:pStyle w:val="Listeafsnit"/>
        <w:numPr>
          <w:ilvl w:val="0"/>
          <w:numId w:val="2"/>
        </w:numPr>
      </w:pPr>
      <w:r>
        <w:t>Der er en rigtig høj deltagelse til mange af vores aktiviteter, og nogle ligger på grænsen til at skulle dubleres.</w:t>
      </w:r>
    </w:p>
    <w:p w:rsidR="006C0A26" w:rsidRDefault="006C0A26" w:rsidP="00792AFC"/>
    <w:p w:rsidR="006C0A26" w:rsidRDefault="006C0A26" w:rsidP="00792AFC">
      <w:r>
        <w:t>Aktivitetsberetning godkendt.</w:t>
      </w:r>
    </w:p>
    <w:p w:rsidR="006C0A26" w:rsidRDefault="006C0A26" w:rsidP="00792AFC"/>
    <w:p w:rsidR="001D0C4E" w:rsidRDefault="006C0A26" w:rsidP="00792AFC">
      <w:r>
        <w:t>Kommentarer til formandsberetning:</w:t>
      </w:r>
    </w:p>
    <w:p w:rsidR="00C3448E" w:rsidRDefault="00C3448E" w:rsidP="00792AFC"/>
    <w:p w:rsidR="001D0C4E" w:rsidRDefault="001D0C4E" w:rsidP="00263FCE">
      <w:pPr>
        <w:pStyle w:val="Listeafsnit"/>
        <w:numPr>
          <w:ilvl w:val="0"/>
          <w:numId w:val="5"/>
        </w:numPr>
      </w:pPr>
      <w:r>
        <w:t xml:space="preserve">Holdsammensætningsreglerne </w:t>
      </w:r>
      <w:r w:rsidR="00C3448E">
        <w:t>er ikke fornyet, men der er sket en præcisering.</w:t>
      </w:r>
    </w:p>
    <w:p w:rsidR="00C3448E" w:rsidRDefault="00C3448E" w:rsidP="00263FCE">
      <w:pPr>
        <w:pStyle w:val="Listeafsnit"/>
        <w:numPr>
          <w:ilvl w:val="0"/>
          <w:numId w:val="5"/>
        </w:numPr>
      </w:pPr>
      <w:r>
        <w:t>Therese synes, det lyder spændende med lejrskole for 5. klasse.</w:t>
      </w:r>
    </w:p>
    <w:p w:rsidR="00C3448E" w:rsidRDefault="00263FCE" w:rsidP="00263FCE">
      <w:pPr>
        <w:pStyle w:val="Listeafsnit"/>
        <w:numPr>
          <w:ilvl w:val="0"/>
          <w:numId w:val="5"/>
        </w:numPr>
      </w:pPr>
      <w:r>
        <w:t>Karen Margrethe siger</w:t>
      </w:r>
      <w:r w:rsidR="00613808">
        <w:t xml:space="preserve"> også tak til Torben og FU o</w:t>
      </w:r>
      <w:r w:rsidR="00C3448E">
        <w:t>g ser frem til det fremtidige samarbejde.</w:t>
      </w:r>
    </w:p>
    <w:p w:rsidR="00C3448E" w:rsidRDefault="00263FCE" w:rsidP="00263FCE">
      <w:pPr>
        <w:pStyle w:val="Listeafsnit"/>
        <w:numPr>
          <w:ilvl w:val="0"/>
          <w:numId w:val="5"/>
        </w:numPr>
      </w:pPr>
      <w:r>
        <w:t>Hvor mange stævner benytter</w:t>
      </w:r>
      <w:r w:rsidR="00C3448E">
        <w:t xml:space="preserve"> ældre elever til hjælp? Det gør bl.a. håndbold, høvdingebold, </w:t>
      </w:r>
      <w:r>
        <w:t>og floorball. Det har været gode erfaringer med det.</w:t>
      </w:r>
    </w:p>
    <w:p w:rsidR="006C0A26" w:rsidRDefault="006C0A26" w:rsidP="00792AFC"/>
    <w:p w:rsidR="00613808" w:rsidRDefault="00613808" w:rsidP="00792AFC">
      <w:r>
        <w:t>Formandsberetning godkendt.</w:t>
      </w:r>
    </w:p>
    <w:p w:rsidR="00613808" w:rsidRDefault="00613808" w:rsidP="00792AFC"/>
    <w:p w:rsidR="00792AFC" w:rsidRPr="00D442E1" w:rsidRDefault="00792AFC" w:rsidP="00792AFC">
      <w:pPr>
        <w:rPr>
          <w:b/>
        </w:rPr>
      </w:pPr>
      <w:r w:rsidRPr="00D442E1">
        <w:rPr>
          <w:b/>
        </w:rPr>
        <w:t>4) Regnskab.</w:t>
      </w:r>
    </w:p>
    <w:p w:rsidR="00792AFC" w:rsidRDefault="00DE78AF" w:rsidP="00792AFC">
      <w:r>
        <w:t>Regnskab godkendt.</w:t>
      </w:r>
    </w:p>
    <w:p w:rsidR="00DE78AF" w:rsidRDefault="00DE78AF" w:rsidP="00792AFC"/>
    <w:p w:rsidR="00792AFC" w:rsidRPr="00361F20" w:rsidRDefault="00792AFC" w:rsidP="00792AFC">
      <w:pPr>
        <w:rPr>
          <w:b/>
        </w:rPr>
      </w:pPr>
      <w:r w:rsidRPr="00D442E1">
        <w:rPr>
          <w:b/>
        </w:rPr>
        <w:t>5) Indkomne forslag samt drøftelse af tilskudsordning.</w:t>
      </w:r>
    </w:p>
    <w:p w:rsidR="00361F20" w:rsidRDefault="00361F20" w:rsidP="00331AFB">
      <w:pPr>
        <w:pStyle w:val="Listeafsnit"/>
        <w:numPr>
          <w:ilvl w:val="0"/>
          <w:numId w:val="3"/>
        </w:numPr>
      </w:pPr>
      <w:r>
        <w:t xml:space="preserve">Kasper kom med indlæg om oprettelse af </w:t>
      </w:r>
      <w:proofErr w:type="spellStart"/>
      <w:r>
        <w:t>facebook</w:t>
      </w:r>
      <w:proofErr w:type="spellEnd"/>
      <w:r>
        <w:t>-side. FU arbejder videre på at få siden op at stå.</w:t>
      </w:r>
    </w:p>
    <w:p w:rsidR="00331AFB" w:rsidRDefault="00263FCE" w:rsidP="00331AFB">
      <w:pPr>
        <w:pStyle w:val="Listeafsnit"/>
        <w:numPr>
          <w:ilvl w:val="0"/>
          <w:numId w:val="3"/>
        </w:numPr>
      </w:pPr>
      <w:r>
        <w:t>Det besluttes, at t</w:t>
      </w:r>
      <w:r w:rsidR="00331AFB">
        <w:t>ilskudsbeløbet hæves til 7 kr. pr elev fra kalenderåret 2018.</w:t>
      </w:r>
    </w:p>
    <w:p w:rsidR="00DE78AF" w:rsidRDefault="00DE78AF" w:rsidP="00792AFC"/>
    <w:p w:rsidR="00792AFC" w:rsidRDefault="00792AFC" w:rsidP="00792AFC">
      <w:pPr>
        <w:rPr>
          <w:b/>
        </w:rPr>
      </w:pPr>
      <w:r w:rsidRPr="00D442E1">
        <w:rPr>
          <w:b/>
        </w:rPr>
        <w:t>6) Kommende års arbejdsplan.</w:t>
      </w:r>
    </w:p>
    <w:p w:rsidR="005D0C66" w:rsidRPr="005D0C66" w:rsidRDefault="005D0C66" w:rsidP="00792AFC">
      <w:r w:rsidRPr="005D0C66">
        <w:lastRenderedPageBreak/>
        <w:t>Kommentarer:</w:t>
      </w:r>
    </w:p>
    <w:p w:rsidR="009111E1" w:rsidRDefault="00331AFB" w:rsidP="00792AFC">
      <w:r>
        <w:t>Dansk Orienteringsforbund tilbyder ”Find vej i skolen”. I år er det d. 28. maj</w:t>
      </w:r>
      <w:r w:rsidR="005D0C66">
        <w:t xml:space="preserve"> i hele landet. Dagen laves i samarbejde med den lokale forening. </w:t>
      </w:r>
    </w:p>
    <w:p w:rsidR="005D0C66" w:rsidRDefault="005D0C66" w:rsidP="00792AFC"/>
    <w:p w:rsidR="005D0C66" w:rsidRDefault="005D0C66" w:rsidP="00792AFC">
      <w:r>
        <w:t xml:space="preserve">Der arbejdes på at lave floorball-stævnet som et klassestævne, måske skal der sættes max. </w:t>
      </w:r>
      <w:r w:rsidR="00613808">
        <w:t>a</w:t>
      </w:r>
      <w:r>
        <w:t>ntal</w:t>
      </w:r>
      <w:r w:rsidR="00613808">
        <w:t xml:space="preserve"> deltagere</w:t>
      </w:r>
      <w:r>
        <w:t xml:space="preserve"> på tilmeldingssiden.</w:t>
      </w:r>
    </w:p>
    <w:p w:rsidR="00331AFB" w:rsidRDefault="00331AFB" w:rsidP="00792AFC"/>
    <w:p w:rsidR="009111E1" w:rsidRPr="00D442E1" w:rsidRDefault="009111E1" w:rsidP="00792AFC">
      <w:pPr>
        <w:rPr>
          <w:b/>
        </w:rPr>
      </w:pPr>
      <w:r w:rsidRPr="00D442E1">
        <w:rPr>
          <w:b/>
        </w:rPr>
        <w:t>7) Budget.</w:t>
      </w:r>
    </w:p>
    <w:p w:rsidR="009111E1" w:rsidRDefault="00077A4F" w:rsidP="00792AFC">
      <w:r>
        <w:t>Budget godkendt.</w:t>
      </w:r>
    </w:p>
    <w:p w:rsidR="00077A4F" w:rsidRDefault="00077A4F" w:rsidP="00792AFC"/>
    <w:p w:rsidR="009111E1" w:rsidRPr="00D442E1" w:rsidRDefault="009111E1" w:rsidP="00792AFC">
      <w:pPr>
        <w:rPr>
          <w:b/>
        </w:rPr>
      </w:pPr>
      <w:r w:rsidRPr="00D442E1">
        <w:rPr>
          <w:b/>
        </w:rPr>
        <w:t>8) Valg.</w:t>
      </w:r>
    </w:p>
    <w:p w:rsidR="009111E1" w:rsidRDefault="009111E1" w:rsidP="00792AFC">
      <w:r>
        <w:tab/>
        <w:t xml:space="preserve">a) Formand </w:t>
      </w:r>
    </w:p>
    <w:p w:rsidR="009111E1" w:rsidRDefault="00077A4F" w:rsidP="00792AFC">
      <w:r>
        <w:tab/>
      </w:r>
      <w:r>
        <w:tab/>
        <w:t>Torben Christoffersen ikke på valg</w:t>
      </w:r>
    </w:p>
    <w:p w:rsidR="009111E1" w:rsidRDefault="009111E1" w:rsidP="00792AFC">
      <w:r>
        <w:tab/>
        <w:t>b) Medlemmer til forretningsudvalget</w:t>
      </w:r>
    </w:p>
    <w:p w:rsidR="009111E1" w:rsidRDefault="00077A4F" w:rsidP="00792AFC">
      <w:r>
        <w:tab/>
      </w:r>
      <w:r>
        <w:tab/>
        <w:t>Maria Nexø Grønnegaard valgt</w:t>
      </w:r>
    </w:p>
    <w:p w:rsidR="009111E1" w:rsidRDefault="00077A4F" w:rsidP="00792AFC">
      <w:r>
        <w:tab/>
      </w:r>
      <w:r>
        <w:tab/>
        <w:t>Morten Jørgensen valgt</w:t>
      </w:r>
    </w:p>
    <w:p w:rsidR="00077A4F" w:rsidRDefault="00077A4F" w:rsidP="00792AFC">
      <w:r>
        <w:tab/>
      </w:r>
      <w:r>
        <w:tab/>
        <w:t>Lars Kromann Myhre valgt</w:t>
      </w:r>
    </w:p>
    <w:p w:rsidR="009111E1" w:rsidRDefault="009111E1" w:rsidP="00792AFC">
      <w:r>
        <w:tab/>
        <w:t>c) 2 suppleanter til forretningsudvalget</w:t>
      </w:r>
    </w:p>
    <w:p w:rsidR="009111E1" w:rsidRDefault="00077A4F" w:rsidP="00792AFC">
      <w:r>
        <w:tab/>
      </w:r>
      <w:r>
        <w:tab/>
        <w:t>Lene Hjorth Nielsen valgt</w:t>
      </w:r>
    </w:p>
    <w:p w:rsidR="009111E1" w:rsidRDefault="009111E1" w:rsidP="00792AFC">
      <w:r>
        <w:tab/>
      </w:r>
      <w:r>
        <w:tab/>
        <w:t>Jane Steen valgt</w:t>
      </w:r>
    </w:p>
    <w:p w:rsidR="009111E1" w:rsidRDefault="009111E1" w:rsidP="00792AFC">
      <w:r>
        <w:tab/>
        <w:t>d) 2 revisorer</w:t>
      </w:r>
    </w:p>
    <w:p w:rsidR="009111E1" w:rsidRDefault="009111E1" w:rsidP="00792AFC">
      <w:r>
        <w:tab/>
      </w:r>
      <w:r>
        <w:tab/>
        <w:t>Per Arndal genvalgt</w:t>
      </w:r>
    </w:p>
    <w:p w:rsidR="009111E1" w:rsidRDefault="009111E1" w:rsidP="00792AFC">
      <w:r>
        <w:tab/>
      </w:r>
      <w:r>
        <w:tab/>
        <w:t>Mads Holm genvalgt</w:t>
      </w:r>
    </w:p>
    <w:p w:rsidR="009111E1" w:rsidRDefault="009111E1" w:rsidP="00792AFC">
      <w:r>
        <w:tab/>
        <w:t>e) 1 revisorsuppleant</w:t>
      </w:r>
    </w:p>
    <w:p w:rsidR="009111E1" w:rsidRDefault="009111E1" w:rsidP="00792AFC">
      <w:r>
        <w:tab/>
      </w:r>
      <w:r>
        <w:tab/>
        <w:t>Nikolaj Grønnegaard</w:t>
      </w:r>
      <w:r w:rsidR="00A46827">
        <w:t xml:space="preserve"> genvalgt</w:t>
      </w:r>
    </w:p>
    <w:p w:rsidR="00A46827" w:rsidRPr="00D442E1" w:rsidRDefault="00A46827" w:rsidP="00792AFC">
      <w:pPr>
        <w:rPr>
          <w:b/>
        </w:rPr>
      </w:pPr>
    </w:p>
    <w:p w:rsidR="00A46827" w:rsidRPr="00D442E1" w:rsidRDefault="00A46827" w:rsidP="00792AFC">
      <w:pPr>
        <w:rPr>
          <w:b/>
        </w:rPr>
      </w:pPr>
      <w:r w:rsidRPr="00D442E1">
        <w:rPr>
          <w:b/>
        </w:rPr>
        <w:t>9) Fastsættelse af tid og sted for næste årsmøde</w:t>
      </w:r>
    </w:p>
    <w:p w:rsidR="00A46827" w:rsidRDefault="00077A4F" w:rsidP="00792AFC">
      <w:r>
        <w:t>FU</w:t>
      </w:r>
      <w:r w:rsidR="007307E6">
        <w:t xml:space="preserve"> finder en dato i februar/marts 2018.</w:t>
      </w:r>
    </w:p>
    <w:p w:rsidR="00077A4F" w:rsidRDefault="00077A4F" w:rsidP="00792AFC"/>
    <w:p w:rsidR="00A46827" w:rsidRPr="00D442E1" w:rsidRDefault="00A46827" w:rsidP="00792AFC">
      <w:pPr>
        <w:rPr>
          <w:b/>
        </w:rPr>
      </w:pPr>
      <w:r w:rsidRPr="00D442E1">
        <w:rPr>
          <w:b/>
        </w:rPr>
        <w:t>10) Eventuelt.</w:t>
      </w:r>
    </w:p>
    <w:p w:rsidR="00D34EE3" w:rsidRDefault="00077A4F" w:rsidP="007307E6">
      <w:pPr>
        <w:pStyle w:val="Listeafsnit"/>
        <w:numPr>
          <w:ilvl w:val="0"/>
          <w:numId w:val="6"/>
        </w:numPr>
      </w:pPr>
      <w:r>
        <w:t>Gennemgang af Landsorganisationens arbejde v/Stig.</w:t>
      </w:r>
    </w:p>
    <w:p w:rsidR="00263FCE" w:rsidRDefault="00263FCE" w:rsidP="007307E6">
      <w:pPr>
        <w:pStyle w:val="Listeafsnit"/>
        <w:numPr>
          <w:ilvl w:val="0"/>
          <w:numId w:val="6"/>
        </w:numPr>
      </w:pPr>
      <w:r>
        <w:t>Samarbejdsaftale mellem DGI og Dansk Skoleidræt blev underskrevet i starten af mødet.</w:t>
      </w:r>
    </w:p>
    <w:p w:rsidR="00792AFC" w:rsidRDefault="00792AFC" w:rsidP="00792AFC"/>
    <w:p w:rsidR="00CA7BE6" w:rsidRDefault="00D442E1">
      <w:proofErr w:type="spellStart"/>
      <w:r>
        <w:t>Ref</w:t>
      </w:r>
      <w:proofErr w:type="spellEnd"/>
      <w:r>
        <w:t>: Lene Hjorth Nielsen.</w:t>
      </w:r>
    </w:p>
    <w:sectPr w:rsidR="00CA7B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A5CDB"/>
    <w:multiLevelType w:val="hybridMultilevel"/>
    <w:tmpl w:val="6CAC596A"/>
    <w:lvl w:ilvl="0" w:tplc="808A96F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F6C45"/>
    <w:multiLevelType w:val="hybridMultilevel"/>
    <w:tmpl w:val="CBCCC9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73F78"/>
    <w:multiLevelType w:val="hybridMultilevel"/>
    <w:tmpl w:val="5AC245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D055A"/>
    <w:multiLevelType w:val="hybridMultilevel"/>
    <w:tmpl w:val="0E88E2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9543D"/>
    <w:multiLevelType w:val="hybridMultilevel"/>
    <w:tmpl w:val="C8F87A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338B8"/>
    <w:multiLevelType w:val="hybridMultilevel"/>
    <w:tmpl w:val="63369D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DA"/>
    <w:rsid w:val="000114DA"/>
    <w:rsid w:val="00011FC7"/>
    <w:rsid w:val="00013962"/>
    <w:rsid w:val="000143E4"/>
    <w:rsid w:val="000269C1"/>
    <w:rsid w:val="0004246E"/>
    <w:rsid w:val="000456E5"/>
    <w:rsid w:val="00054302"/>
    <w:rsid w:val="00055810"/>
    <w:rsid w:val="00056841"/>
    <w:rsid w:val="00077A4F"/>
    <w:rsid w:val="000954B4"/>
    <w:rsid w:val="000958EE"/>
    <w:rsid w:val="000C667F"/>
    <w:rsid w:val="000E22A9"/>
    <w:rsid w:val="0011576A"/>
    <w:rsid w:val="0012786E"/>
    <w:rsid w:val="00132ADB"/>
    <w:rsid w:val="00187E5E"/>
    <w:rsid w:val="001A4875"/>
    <w:rsid w:val="001A5651"/>
    <w:rsid w:val="001D0C4E"/>
    <w:rsid w:val="001D2517"/>
    <w:rsid w:val="001D7C3A"/>
    <w:rsid w:val="001E314E"/>
    <w:rsid w:val="001E598B"/>
    <w:rsid w:val="00213C0E"/>
    <w:rsid w:val="00262C7B"/>
    <w:rsid w:val="00263FCE"/>
    <w:rsid w:val="00271B08"/>
    <w:rsid w:val="00285A3A"/>
    <w:rsid w:val="002D4604"/>
    <w:rsid w:val="002D6A99"/>
    <w:rsid w:val="002E220B"/>
    <w:rsid w:val="00303419"/>
    <w:rsid w:val="00321580"/>
    <w:rsid w:val="00331AFB"/>
    <w:rsid w:val="00332518"/>
    <w:rsid w:val="003477ED"/>
    <w:rsid w:val="00361F20"/>
    <w:rsid w:val="00377F01"/>
    <w:rsid w:val="0039239F"/>
    <w:rsid w:val="003F7DEA"/>
    <w:rsid w:val="00404C7E"/>
    <w:rsid w:val="004E7703"/>
    <w:rsid w:val="004F4D69"/>
    <w:rsid w:val="00501BCF"/>
    <w:rsid w:val="00514A12"/>
    <w:rsid w:val="00534345"/>
    <w:rsid w:val="00541668"/>
    <w:rsid w:val="00555686"/>
    <w:rsid w:val="005613A7"/>
    <w:rsid w:val="005A78B2"/>
    <w:rsid w:val="005D0C66"/>
    <w:rsid w:val="00600C82"/>
    <w:rsid w:val="006032AA"/>
    <w:rsid w:val="00604F61"/>
    <w:rsid w:val="00613808"/>
    <w:rsid w:val="00616D2D"/>
    <w:rsid w:val="00627648"/>
    <w:rsid w:val="00631A8E"/>
    <w:rsid w:val="0064474D"/>
    <w:rsid w:val="00647544"/>
    <w:rsid w:val="00661DED"/>
    <w:rsid w:val="0067364E"/>
    <w:rsid w:val="006A78EA"/>
    <w:rsid w:val="006B2496"/>
    <w:rsid w:val="006C0A26"/>
    <w:rsid w:val="006D1685"/>
    <w:rsid w:val="006F3D10"/>
    <w:rsid w:val="006F3E4D"/>
    <w:rsid w:val="007020E2"/>
    <w:rsid w:val="007307E6"/>
    <w:rsid w:val="00752B7B"/>
    <w:rsid w:val="0076552D"/>
    <w:rsid w:val="00772BE7"/>
    <w:rsid w:val="00792AFC"/>
    <w:rsid w:val="007B7556"/>
    <w:rsid w:val="007D0051"/>
    <w:rsid w:val="007E64CC"/>
    <w:rsid w:val="00802754"/>
    <w:rsid w:val="00815086"/>
    <w:rsid w:val="008162F0"/>
    <w:rsid w:val="00834151"/>
    <w:rsid w:val="008360B7"/>
    <w:rsid w:val="00853E89"/>
    <w:rsid w:val="00855E07"/>
    <w:rsid w:val="0086374A"/>
    <w:rsid w:val="00864851"/>
    <w:rsid w:val="00870D1B"/>
    <w:rsid w:val="00886565"/>
    <w:rsid w:val="00896A8A"/>
    <w:rsid w:val="009111E1"/>
    <w:rsid w:val="00964866"/>
    <w:rsid w:val="009C4A48"/>
    <w:rsid w:val="009F7108"/>
    <w:rsid w:val="00A161E1"/>
    <w:rsid w:val="00A2667B"/>
    <w:rsid w:val="00A44D47"/>
    <w:rsid w:val="00A46827"/>
    <w:rsid w:val="00A76B35"/>
    <w:rsid w:val="00AC259D"/>
    <w:rsid w:val="00AE4E8B"/>
    <w:rsid w:val="00AE6B17"/>
    <w:rsid w:val="00B04073"/>
    <w:rsid w:val="00B06B27"/>
    <w:rsid w:val="00B25ED1"/>
    <w:rsid w:val="00B43CE4"/>
    <w:rsid w:val="00B71E32"/>
    <w:rsid w:val="00C143AC"/>
    <w:rsid w:val="00C2474D"/>
    <w:rsid w:val="00C3448E"/>
    <w:rsid w:val="00C41F23"/>
    <w:rsid w:val="00CA7BE6"/>
    <w:rsid w:val="00CB262D"/>
    <w:rsid w:val="00CE0C9F"/>
    <w:rsid w:val="00D01F86"/>
    <w:rsid w:val="00D25BF6"/>
    <w:rsid w:val="00D34EE3"/>
    <w:rsid w:val="00D423A1"/>
    <w:rsid w:val="00D442E1"/>
    <w:rsid w:val="00D61B19"/>
    <w:rsid w:val="00D974BE"/>
    <w:rsid w:val="00DB518A"/>
    <w:rsid w:val="00DC5001"/>
    <w:rsid w:val="00DE78AF"/>
    <w:rsid w:val="00E10CA6"/>
    <w:rsid w:val="00E44CA8"/>
    <w:rsid w:val="00E575A4"/>
    <w:rsid w:val="00E75E99"/>
    <w:rsid w:val="00E854B8"/>
    <w:rsid w:val="00E94AF9"/>
    <w:rsid w:val="00EA2078"/>
    <w:rsid w:val="00EC4AC7"/>
    <w:rsid w:val="00EC653D"/>
    <w:rsid w:val="00ED488D"/>
    <w:rsid w:val="00F36F98"/>
    <w:rsid w:val="00F4293A"/>
    <w:rsid w:val="00F45AA5"/>
    <w:rsid w:val="00F45E9A"/>
    <w:rsid w:val="00F70142"/>
    <w:rsid w:val="00F82708"/>
    <w:rsid w:val="00FA5EF9"/>
    <w:rsid w:val="00FB0CC4"/>
    <w:rsid w:val="00FB456B"/>
    <w:rsid w:val="00FD30DF"/>
    <w:rsid w:val="00FD5A09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52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5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5D6CD68F</Template>
  <TotalTime>1</TotalTime>
  <Pages>2</Pages>
  <Words>343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Bornholms Regionskommune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lehni</dc:creator>
  <cp:lastModifiedBy>mojoe</cp:lastModifiedBy>
  <cp:revision>2</cp:revision>
  <dcterms:created xsi:type="dcterms:W3CDTF">2017-07-19T16:09:00Z</dcterms:created>
  <dcterms:modified xsi:type="dcterms:W3CDTF">2017-07-19T16:09:00Z</dcterms:modified>
</cp:coreProperties>
</file>