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DC2E" w14:textId="59850C23" w:rsidR="00E05830" w:rsidRPr="00264E5F" w:rsidRDefault="00E05830" w:rsidP="00E05830">
      <w:pPr>
        <w:widowControl w:val="0"/>
        <w:rPr>
          <w:rFonts w:asciiTheme="majorHAnsi" w:hAnsiTheme="majorHAnsi" w:cstheme="majorHAnsi"/>
          <w:color w:val="1A181C"/>
          <w:sz w:val="24"/>
          <w:szCs w:val="24"/>
          <w:lang w:eastAsia="ja-JP"/>
        </w:rPr>
      </w:pPr>
    </w:p>
    <w:p w14:paraId="602F87E2" w14:textId="77777777" w:rsidR="00264E5F" w:rsidRPr="00264E5F" w:rsidRDefault="00264E5F" w:rsidP="00E05830">
      <w:pPr>
        <w:widowControl w:val="0"/>
        <w:rPr>
          <w:b/>
          <w:sz w:val="22"/>
        </w:rPr>
      </w:pPr>
    </w:p>
    <w:p w14:paraId="521A3C3F" w14:textId="77777777" w:rsidR="00E05830" w:rsidRDefault="00E05830" w:rsidP="00E05830">
      <w:pPr>
        <w:widowControl w:val="0"/>
        <w:rPr>
          <w:b/>
          <w:szCs w:val="20"/>
        </w:rPr>
      </w:pPr>
    </w:p>
    <w:p w14:paraId="538616E0" w14:textId="78418681" w:rsidR="00E05830" w:rsidRPr="001D38F1" w:rsidRDefault="009D5B31" w:rsidP="001D38F1">
      <w:pPr>
        <w:widowControl w:val="0"/>
        <w:jc w:val="center"/>
        <w:rPr>
          <w:b/>
          <w:sz w:val="24"/>
          <w:szCs w:val="24"/>
        </w:rPr>
      </w:pPr>
      <w:r>
        <w:rPr>
          <w:b/>
          <w:sz w:val="24"/>
          <w:szCs w:val="24"/>
        </w:rPr>
        <w:t>Corona-b</w:t>
      </w:r>
      <w:r w:rsidR="00897B46" w:rsidRPr="001D38F1">
        <w:rPr>
          <w:b/>
          <w:sz w:val="24"/>
          <w:szCs w:val="24"/>
        </w:rPr>
        <w:t xml:space="preserve">ingoplade </w:t>
      </w:r>
      <w:r w:rsidR="00F92736" w:rsidRPr="001D38F1">
        <w:rPr>
          <w:b/>
          <w:sz w:val="24"/>
          <w:szCs w:val="24"/>
        </w:rPr>
        <w:t>2</w:t>
      </w:r>
      <w:r w:rsidR="00897B46" w:rsidRPr="001D38F1">
        <w:rPr>
          <w:b/>
          <w:sz w:val="24"/>
          <w:szCs w:val="24"/>
        </w:rPr>
        <w:t xml:space="preserve"> (modul </w:t>
      </w:r>
      <w:r w:rsidR="00F92736" w:rsidRPr="001D38F1">
        <w:rPr>
          <w:b/>
          <w:sz w:val="24"/>
          <w:szCs w:val="24"/>
        </w:rPr>
        <w:t>2</w:t>
      </w:r>
      <w:r w:rsidR="00897B46" w:rsidRPr="001D38F1">
        <w:rPr>
          <w:b/>
          <w:sz w:val="24"/>
          <w:szCs w:val="24"/>
        </w:rPr>
        <w:t>)</w:t>
      </w:r>
      <w:r>
        <w:rPr>
          <w:b/>
          <w:noProof/>
          <w:sz w:val="24"/>
          <w:szCs w:val="24"/>
        </w:rPr>
        <w:drawing>
          <wp:inline distT="0" distB="0" distL="0" distR="0" wp14:anchorId="108FCDEB" wp14:editId="18569168">
            <wp:extent cx="469265" cy="469265"/>
            <wp:effectExtent l="0" t="0" r="6985" b="698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inline>
        </w:drawing>
      </w:r>
      <w:r w:rsidR="00717D22">
        <w:rPr>
          <w:b/>
          <w:noProof/>
          <w:sz w:val="24"/>
          <w:szCs w:val="24"/>
        </w:rPr>
        <w:drawing>
          <wp:inline distT="0" distB="0" distL="0" distR="0" wp14:anchorId="2849FDBD" wp14:editId="7E5549DD">
            <wp:extent cx="304800" cy="3048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p>
    <w:p w14:paraId="01C97C56" w14:textId="29B39FF3" w:rsidR="009F0DA1" w:rsidRPr="001D38F1" w:rsidRDefault="009F0DA1" w:rsidP="00E05830">
      <w:pPr>
        <w:rPr>
          <w:sz w:val="24"/>
          <w:szCs w:val="24"/>
        </w:rPr>
      </w:pPr>
    </w:p>
    <w:p w14:paraId="6B0BE34D" w14:textId="77777777" w:rsidR="009F0DA1" w:rsidRPr="001D38F1" w:rsidRDefault="009F0DA1" w:rsidP="00E05830">
      <w:pPr>
        <w:rPr>
          <w:i/>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E05830" w:rsidRPr="001D38F1" w14:paraId="2E0FA00A" w14:textId="77777777" w:rsidTr="00797F3D">
        <w:trPr>
          <w:trHeight w:val="420"/>
        </w:trPr>
        <w:tc>
          <w:tcPr>
            <w:tcW w:w="9027" w:type="dxa"/>
            <w:gridSpan w:val="3"/>
            <w:shd w:val="clear" w:color="auto" w:fill="auto"/>
            <w:tcMar>
              <w:top w:w="100" w:type="dxa"/>
              <w:left w:w="100" w:type="dxa"/>
              <w:bottom w:w="100" w:type="dxa"/>
              <w:right w:w="100" w:type="dxa"/>
            </w:tcMar>
          </w:tcPr>
          <w:p w14:paraId="5B141FAA" w14:textId="79C289F4" w:rsidR="00E05830" w:rsidRPr="001D38F1" w:rsidRDefault="00E05830" w:rsidP="001D38F1">
            <w:pPr>
              <w:widowControl w:val="0"/>
              <w:pBdr>
                <w:top w:val="nil"/>
                <w:left w:val="nil"/>
                <w:bottom w:val="nil"/>
                <w:right w:val="nil"/>
                <w:between w:val="nil"/>
              </w:pBdr>
              <w:jc w:val="center"/>
              <w:rPr>
                <w:b/>
                <w:sz w:val="24"/>
                <w:szCs w:val="24"/>
              </w:rPr>
            </w:pPr>
            <w:r w:rsidRPr="001D38F1">
              <w:rPr>
                <w:b/>
                <w:sz w:val="24"/>
                <w:szCs w:val="24"/>
              </w:rPr>
              <w:t>Corona-bingo-skabelon</w:t>
            </w:r>
          </w:p>
        </w:tc>
      </w:tr>
      <w:tr w:rsidR="00E05830" w:rsidRPr="001D38F1" w14:paraId="2FE7DB45" w14:textId="77777777" w:rsidTr="00797F3D">
        <w:tc>
          <w:tcPr>
            <w:tcW w:w="3009" w:type="dxa"/>
            <w:shd w:val="clear" w:color="auto" w:fill="auto"/>
            <w:tcMar>
              <w:top w:w="100" w:type="dxa"/>
              <w:left w:w="100" w:type="dxa"/>
              <w:bottom w:w="100" w:type="dxa"/>
              <w:right w:w="100" w:type="dxa"/>
            </w:tcMar>
          </w:tcPr>
          <w:p w14:paraId="2AC33AE5" w14:textId="4A8920DC" w:rsidR="00ED758A" w:rsidRPr="00ED758A" w:rsidRDefault="00E05830" w:rsidP="00797F3D">
            <w:pPr>
              <w:widowControl w:val="0"/>
              <w:pBdr>
                <w:top w:val="nil"/>
                <w:left w:val="nil"/>
                <w:bottom w:val="nil"/>
                <w:right w:val="nil"/>
                <w:between w:val="nil"/>
              </w:pBdr>
              <w:rPr>
                <w:b/>
                <w:bCs/>
                <w:sz w:val="24"/>
                <w:szCs w:val="24"/>
              </w:rPr>
            </w:pPr>
            <w:r w:rsidRPr="00ED758A">
              <w:rPr>
                <w:b/>
                <w:bCs/>
                <w:sz w:val="24"/>
                <w:szCs w:val="24"/>
              </w:rPr>
              <w:t>Post 1</w:t>
            </w:r>
          </w:p>
          <w:p w14:paraId="287B6CF6" w14:textId="122EDC39" w:rsidR="00E05830" w:rsidRPr="001D38F1" w:rsidRDefault="00E05830" w:rsidP="00797F3D">
            <w:pPr>
              <w:widowControl w:val="0"/>
              <w:pBdr>
                <w:top w:val="nil"/>
                <w:left w:val="nil"/>
                <w:bottom w:val="nil"/>
                <w:right w:val="nil"/>
                <w:between w:val="nil"/>
              </w:pBdr>
              <w:rPr>
                <w:sz w:val="24"/>
                <w:szCs w:val="24"/>
              </w:rPr>
            </w:pPr>
            <w:r w:rsidRPr="001D38F1">
              <w:rPr>
                <w:sz w:val="24"/>
                <w:szCs w:val="24"/>
              </w:rPr>
              <w:t>Tag en selfie ved</w:t>
            </w:r>
            <w:r w:rsidR="005D1600">
              <w:rPr>
                <w:sz w:val="24"/>
                <w:szCs w:val="24"/>
              </w:rPr>
              <w:t>…</w:t>
            </w:r>
            <w:r w:rsidRPr="001D38F1">
              <w:rPr>
                <w:sz w:val="24"/>
                <w:szCs w:val="24"/>
              </w:rPr>
              <w:t xml:space="preserve"> (fx et stort træ)</w:t>
            </w:r>
          </w:p>
          <w:p w14:paraId="220FDE3A" w14:textId="77777777" w:rsidR="00E05830" w:rsidRPr="001D38F1" w:rsidRDefault="00E05830" w:rsidP="00797F3D">
            <w:pPr>
              <w:widowControl w:val="0"/>
              <w:pBdr>
                <w:top w:val="nil"/>
                <w:left w:val="nil"/>
                <w:bottom w:val="nil"/>
                <w:right w:val="nil"/>
                <w:between w:val="nil"/>
              </w:pBdr>
              <w:rPr>
                <w:sz w:val="24"/>
                <w:szCs w:val="24"/>
              </w:rPr>
            </w:pPr>
          </w:p>
        </w:tc>
        <w:tc>
          <w:tcPr>
            <w:tcW w:w="3009" w:type="dxa"/>
            <w:shd w:val="clear" w:color="auto" w:fill="auto"/>
            <w:tcMar>
              <w:top w:w="100" w:type="dxa"/>
              <w:left w:w="100" w:type="dxa"/>
              <w:bottom w:w="100" w:type="dxa"/>
              <w:right w:w="100" w:type="dxa"/>
            </w:tcMar>
          </w:tcPr>
          <w:p w14:paraId="6EF0030A" w14:textId="09BE7B5B" w:rsidR="00ED758A" w:rsidRPr="00ED758A" w:rsidRDefault="00463B92" w:rsidP="00797F3D">
            <w:pPr>
              <w:widowControl w:val="0"/>
              <w:pBdr>
                <w:top w:val="nil"/>
                <w:left w:val="nil"/>
                <w:bottom w:val="nil"/>
                <w:right w:val="nil"/>
                <w:between w:val="nil"/>
              </w:pBdr>
              <w:rPr>
                <w:b/>
                <w:bCs/>
                <w:sz w:val="24"/>
                <w:szCs w:val="24"/>
              </w:rPr>
            </w:pPr>
            <w:r w:rsidRPr="00ED758A">
              <w:rPr>
                <w:b/>
                <w:bCs/>
                <w:sz w:val="24"/>
                <w:szCs w:val="24"/>
              </w:rPr>
              <w:t>P</w:t>
            </w:r>
            <w:r w:rsidR="00E05830" w:rsidRPr="00ED758A">
              <w:rPr>
                <w:b/>
                <w:bCs/>
                <w:sz w:val="24"/>
                <w:szCs w:val="24"/>
              </w:rPr>
              <w:t xml:space="preserve">ost 2 </w:t>
            </w:r>
          </w:p>
          <w:p w14:paraId="55CD2E23" w14:textId="730DAE98" w:rsidR="00E05830" w:rsidRPr="001D38F1" w:rsidRDefault="00E05830" w:rsidP="00797F3D">
            <w:pPr>
              <w:widowControl w:val="0"/>
              <w:pBdr>
                <w:top w:val="nil"/>
                <w:left w:val="nil"/>
                <w:bottom w:val="nil"/>
                <w:right w:val="nil"/>
                <w:between w:val="nil"/>
              </w:pBdr>
              <w:rPr>
                <w:sz w:val="24"/>
                <w:szCs w:val="24"/>
              </w:rPr>
            </w:pPr>
            <w:r w:rsidRPr="001D38F1">
              <w:rPr>
                <w:sz w:val="24"/>
                <w:szCs w:val="24"/>
              </w:rPr>
              <w:t>Tag en selfie ved… (fx en legeplads)</w:t>
            </w:r>
          </w:p>
        </w:tc>
        <w:tc>
          <w:tcPr>
            <w:tcW w:w="3009" w:type="dxa"/>
            <w:shd w:val="clear" w:color="auto" w:fill="auto"/>
            <w:tcMar>
              <w:top w:w="100" w:type="dxa"/>
              <w:left w:w="100" w:type="dxa"/>
              <w:bottom w:w="100" w:type="dxa"/>
              <w:right w:w="100" w:type="dxa"/>
            </w:tcMar>
          </w:tcPr>
          <w:p w14:paraId="5EC8308F" w14:textId="6B8F06F5" w:rsidR="00ED758A" w:rsidRPr="00ED758A" w:rsidRDefault="00703271" w:rsidP="00797F3D">
            <w:pPr>
              <w:widowControl w:val="0"/>
              <w:pBdr>
                <w:top w:val="nil"/>
                <w:left w:val="nil"/>
                <w:bottom w:val="nil"/>
                <w:right w:val="nil"/>
                <w:between w:val="nil"/>
              </w:pBdr>
              <w:rPr>
                <w:b/>
                <w:bCs/>
                <w:sz w:val="24"/>
                <w:szCs w:val="24"/>
              </w:rPr>
            </w:pPr>
            <w:r w:rsidRPr="00ED758A">
              <w:rPr>
                <w:b/>
                <w:bCs/>
                <w:sz w:val="24"/>
                <w:szCs w:val="24"/>
              </w:rPr>
              <w:t>P</w:t>
            </w:r>
            <w:r w:rsidR="00E05830" w:rsidRPr="00ED758A">
              <w:rPr>
                <w:b/>
                <w:bCs/>
                <w:sz w:val="24"/>
                <w:szCs w:val="24"/>
              </w:rPr>
              <w:t xml:space="preserve">ost 3 </w:t>
            </w:r>
          </w:p>
          <w:p w14:paraId="3B6FD11A" w14:textId="41907AEA" w:rsidR="00E05830" w:rsidRPr="001D38F1" w:rsidRDefault="00E05830" w:rsidP="00797F3D">
            <w:pPr>
              <w:widowControl w:val="0"/>
              <w:pBdr>
                <w:top w:val="nil"/>
                <w:left w:val="nil"/>
                <w:bottom w:val="nil"/>
                <w:right w:val="nil"/>
                <w:between w:val="nil"/>
              </w:pBdr>
              <w:rPr>
                <w:sz w:val="24"/>
                <w:szCs w:val="24"/>
              </w:rPr>
            </w:pPr>
            <w:r w:rsidRPr="001D38F1">
              <w:rPr>
                <w:sz w:val="24"/>
                <w:szCs w:val="24"/>
              </w:rPr>
              <w:t xml:space="preserve">Tag en selfie med... (fx en and) </w:t>
            </w:r>
          </w:p>
          <w:p w14:paraId="4BB5AADC" w14:textId="77777777" w:rsidR="00E05830" w:rsidRPr="001D38F1" w:rsidRDefault="00E05830" w:rsidP="00797F3D">
            <w:pPr>
              <w:widowControl w:val="0"/>
              <w:pBdr>
                <w:top w:val="nil"/>
                <w:left w:val="nil"/>
                <w:bottom w:val="nil"/>
                <w:right w:val="nil"/>
                <w:between w:val="nil"/>
              </w:pBdr>
              <w:rPr>
                <w:sz w:val="24"/>
                <w:szCs w:val="24"/>
              </w:rPr>
            </w:pPr>
          </w:p>
          <w:p w14:paraId="1368A0A7" w14:textId="77777777" w:rsidR="00E05830" w:rsidRPr="001D38F1" w:rsidRDefault="00E05830" w:rsidP="00797F3D">
            <w:pPr>
              <w:widowControl w:val="0"/>
              <w:pBdr>
                <w:top w:val="nil"/>
                <w:left w:val="nil"/>
                <w:bottom w:val="nil"/>
                <w:right w:val="nil"/>
                <w:between w:val="nil"/>
              </w:pBdr>
              <w:rPr>
                <w:sz w:val="24"/>
                <w:szCs w:val="24"/>
              </w:rPr>
            </w:pPr>
          </w:p>
        </w:tc>
      </w:tr>
      <w:tr w:rsidR="00E05830" w:rsidRPr="001D38F1" w14:paraId="39B19F4A" w14:textId="77777777" w:rsidTr="00797F3D">
        <w:tc>
          <w:tcPr>
            <w:tcW w:w="3009" w:type="dxa"/>
            <w:shd w:val="clear" w:color="auto" w:fill="auto"/>
            <w:tcMar>
              <w:top w:w="100" w:type="dxa"/>
              <w:left w:w="100" w:type="dxa"/>
              <w:bottom w:w="100" w:type="dxa"/>
              <w:right w:w="100" w:type="dxa"/>
            </w:tcMar>
          </w:tcPr>
          <w:p w14:paraId="729C9C64" w14:textId="5DA6E670" w:rsidR="00ED758A" w:rsidRPr="00ED758A" w:rsidRDefault="00703271" w:rsidP="00797F3D">
            <w:pPr>
              <w:widowControl w:val="0"/>
              <w:pBdr>
                <w:top w:val="nil"/>
                <w:left w:val="nil"/>
                <w:bottom w:val="nil"/>
                <w:right w:val="nil"/>
                <w:between w:val="nil"/>
              </w:pBdr>
              <w:rPr>
                <w:b/>
                <w:bCs/>
                <w:sz w:val="24"/>
                <w:szCs w:val="24"/>
              </w:rPr>
            </w:pPr>
            <w:r w:rsidRPr="00ED758A">
              <w:rPr>
                <w:b/>
                <w:bCs/>
                <w:sz w:val="24"/>
                <w:szCs w:val="24"/>
              </w:rPr>
              <w:t>P</w:t>
            </w:r>
            <w:r w:rsidR="00E05830" w:rsidRPr="00ED758A">
              <w:rPr>
                <w:b/>
                <w:bCs/>
                <w:sz w:val="24"/>
                <w:szCs w:val="24"/>
              </w:rPr>
              <w:t>ost 4</w:t>
            </w:r>
          </w:p>
          <w:p w14:paraId="6CD3AD2C" w14:textId="1EB721E9" w:rsidR="00E05830" w:rsidRPr="001D38F1" w:rsidRDefault="00E05830" w:rsidP="00797F3D">
            <w:pPr>
              <w:widowControl w:val="0"/>
              <w:pBdr>
                <w:top w:val="nil"/>
                <w:left w:val="nil"/>
                <w:bottom w:val="nil"/>
                <w:right w:val="nil"/>
                <w:between w:val="nil"/>
              </w:pBdr>
              <w:rPr>
                <w:sz w:val="24"/>
                <w:szCs w:val="24"/>
              </w:rPr>
            </w:pPr>
            <w:r w:rsidRPr="001D38F1">
              <w:rPr>
                <w:sz w:val="24"/>
                <w:szCs w:val="24"/>
              </w:rPr>
              <w:t xml:space="preserve">Tag en selfie ved… (fx et </w:t>
            </w:r>
            <w:r w:rsidR="008C00EB" w:rsidRPr="001D38F1">
              <w:rPr>
                <w:sz w:val="24"/>
                <w:szCs w:val="24"/>
              </w:rPr>
              <w:t>pizzeria</w:t>
            </w:r>
            <w:r w:rsidRPr="001D38F1">
              <w:rPr>
                <w:sz w:val="24"/>
                <w:szCs w:val="24"/>
              </w:rPr>
              <w:t>)</w:t>
            </w:r>
          </w:p>
          <w:p w14:paraId="0FA7594A" w14:textId="77777777" w:rsidR="00E05830" w:rsidRPr="001D38F1" w:rsidRDefault="00E05830" w:rsidP="00797F3D">
            <w:pPr>
              <w:widowControl w:val="0"/>
              <w:pBdr>
                <w:top w:val="nil"/>
                <w:left w:val="nil"/>
                <w:bottom w:val="nil"/>
                <w:right w:val="nil"/>
                <w:between w:val="nil"/>
              </w:pBdr>
              <w:rPr>
                <w:sz w:val="24"/>
                <w:szCs w:val="24"/>
              </w:rPr>
            </w:pPr>
          </w:p>
        </w:tc>
        <w:tc>
          <w:tcPr>
            <w:tcW w:w="3009" w:type="dxa"/>
            <w:shd w:val="clear" w:color="auto" w:fill="auto"/>
            <w:tcMar>
              <w:top w:w="100" w:type="dxa"/>
              <w:left w:w="100" w:type="dxa"/>
              <w:bottom w:w="100" w:type="dxa"/>
              <w:right w:w="100" w:type="dxa"/>
            </w:tcMar>
          </w:tcPr>
          <w:p w14:paraId="1C96084A" w14:textId="35285873" w:rsidR="00ED758A" w:rsidRPr="00ED758A" w:rsidRDefault="00703271" w:rsidP="00797F3D">
            <w:pPr>
              <w:widowControl w:val="0"/>
              <w:pBdr>
                <w:top w:val="nil"/>
                <w:left w:val="nil"/>
                <w:bottom w:val="nil"/>
                <w:right w:val="nil"/>
                <w:between w:val="nil"/>
              </w:pBdr>
              <w:rPr>
                <w:b/>
                <w:bCs/>
                <w:sz w:val="24"/>
                <w:szCs w:val="24"/>
              </w:rPr>
            </w:pPr>
            <w:r w:rsidRPr="00ED758A">
              <w:rPr>
                <w:b/>
                <w:bCs/>
                <w:sz w:val="24"/>
                <w:szCs w:val="24"/>
              </w:rPr>
              <w:t>P</w:t>
            </w:r>
            <w:r w:rsidR="00E05830" w:rsidRPr="00ED758A">
              <w:rPr>
                <w:b/>
                <w:bCs/>
                <w:sz w:val="24"/>
                <w:szCs w:val="24"/>
              </w:rPr>
              <w:t>ost 5</w:t>
            </w:r>
          </w:p>
          <w:p w14:paraId="2219195E" w14:textId="08B1805C" w:rsidR="00E05830" w:rsidRPr="001D38F1" w:rsidRDefault="00E05830" w:rsidP="00797F3D">
            <w:pPr>
              <w:widowControl w:val="0"/>
              <w:pBdr>
                <w:top w:val="nil"/>
                <w:left w:val="nil"/>
                <w:bottom w:val="nil"/>
                <w:right w:val="nil"/>
                <w:between w:val="nil"/>
              </w:pBdr>
              <w:rPr>
                <w:sz w:val="24"/>
                <w:szCs w:val="24"/>
              </w:rPr>
            </w:pPr>
            <w:r w:rsidRPr="001D38F1">
              <w:rPr>
                <w:sz w:val="24"/>
                <w:szCs w:val="24"/>
              </w:rPr>
              <w:t>Tag en selfie med</w:t>
            </w:r>
            <w:r w:rsidR="005D1600">
              <w:rPr>
                <w:sz w:val="24"/>
                <w:szCs w:val="24"/>
              </w:rPr>
              <w:t>…</w:t>
            </w:r>
            <w:r w:rsidRPr="001D38F1">
              <w:rPr>
                <w:sz w:val="24"/>
                <w:szCs w:val="24"/>
              </w:rPr>
              <w:t xml:space="preserve"> (fx en snegl)</w:t>
            </w:r>
          </w:p>
        </w:tc>
        <w:tc>
          <w:tcPr>
            <w:tcW w:w="3009" w:type="dxa"/>
            <w:shd w:val="clear" w:color="auto" w:fill="auto"/>
            <w:tcMar>
              <w:top w:w="100" w:type="dxa"/>
              <w:left w:w="100" w:type="dxa"/>
              <w:bottom w:w="100" w:type="dxa"/>
              <w:right w:w="100" w:type="dxa"/>
            </w:tcMar>
          </w:tcPr>
          <w:p w14:paraId="13C3B230" w14:textId="16A1FCEE" w:rsidR="00ED758A" w:rsidRPr="00ED758A" w:rsidRDefault="00703271" w:rsidP="00797F3D">
            <w:pPr>
              <w:widowControl w:val="0"/>
              <w:pBdr>
                <w:top w:val="nil"/>
                <w:left w:val="nil"/>
                <w:bottom w:val="nil"/>
                <w:right w:val="nil"/>
                <w:between w:val="nil"/>
              </w:pBdr>
              <w:rPr>
                <w:b/>
                <w:bCs/>
                <w:sz w:val="24"/>
                <w:szCs w:val="24"/>
              </w:rPr>
            </w:pPr>
            <w:r w:rsidRPr="00ED758A">
              <w:rPr>
                <w:b/>
                <w:bCs/>
                <w:sz w:val="24"/>
                <w:szCs w:val="24"/>
              </w:rPr>
              <w:t>P</w:t>
            </w:r>
            <w:r w:rsidR="00E05830" w:rsidRPr="00ED758A">
              <w:rPr>
                <w:b/>
                <w:bCs/>
                <w:sz w:val="24"/>
                <w:szCs w:val="24"/>
              </w:rPr>
              <w:t>ost 6</w:t>
            </w:r>
          </w:p>
          <w:p w14:paraId="37EEE871" w14:textId="40FBB7B7" w:rsidR="00E05830" w:rsidRPr="001D38F1" w:rsidRDefault="00E05830" w:rsidP="00797F3D">
            <w:pPr>
              <w:widowControl w:val="0"/>
              <w:pBdr>
                <w:top w:val="nil"/>
                <w:left w:val="nil"/>
                <w:bottom w:val="nil"/>
                <w:right w:val="nil"/>
                <w:between w:val="nil"/>
              </w:pBdr>
              <w:rPr>
                <w:sz w:val="24"/>
                <w:szCs w:val="24"/>
              </w:rPr>
            </w:pPr>
            <w:r w:rsidRPr="001D38F1">
              <w:rPr>
                <w:sz w:val="24"/>
                <w:szCs w:val="24"/>
              </w:rPr>
              <w:t>Tag en selfie ved</w:t>
            </w:r>
            <w:r w:rsidR="005D1600">
              <w:rPr>
                <w:sz w:val="24"/>
                <w:szCs w:val="24"/>
              </w:rPr>
              <w:t>….</w:t>
            </w:r>
            <w:r w:rsidRPr="001D38F1">
              <w:rPr>
                <w:sz w:val="24"/>
                <w:szCs w:val="24"/>
              </w:rPr>
              <w:t xml:space="preserve"> (fx et “historisk sted</w:t>
            </w:r>
            <w:r w:rsidR="005D1600">
              <w:rPr>
                <w:sz w:val="24"/>
                <w:szCs w:val="24"/>
              </w:rPr>
              <w:t>”)</w:t>
            </w:r>
          </w:p>
          <w:p w14:paraId="635800DA" w14:textId="77777777" w:rsidR="00E05830" w:rsidRPr="001D38F1" w:rsidRDefault="00E05830" w:rsidP="00797F3D">
            <w:pPr>
              <w:widowControl w:val="0"/>
              <w:pBdr>
                <w:top w:val="nil"/>
                <w:left w:val="nil"/>
                <w:bottom w:val="nil"/>
                <w:right w:val="nil"/>
                <w:between w:val="nil"/>
              </w:pBdr>
              <w:rPr>
                <w:sz w:val="24"/>
                <w:szCs w:val="24"/>
              </w:rPr>
            </w:pPr>
          </w:p>
          <w:p w14:paraId="4225A82D" w14:textId="77777777" w:rsidR="00E05830" w:rsidRPr="001D38F1" w:rsidRDefault="00E05830" w:rsidP="00797F3D">
            <w:pPr>
              <w:widowControl w:val="0"/>
              <w:pBdr>
                <w:top w:val="nil"/>
                <w:left w:val="nil"/>
                <w:bottom w:val="nil"/>
                <w:right w:val="nil"/>
                <w:between w:val="nil"/>
              </w:pBdr>
              <w:rPr>
                <w:sz w:val="24"/>
                <w:szCs w:val="24"/>
              </w:rPr>
            </w:pPr>
          </w:p>
        </w:tc>
      </w:tr>
      <w:tr w:rsidR="00E05830" w:rsidRPr="001D38F1" w14:paraId="5795FB48" w14:textId="77777777" w:rsidTr="00797F3D">
        <w:tc>
          <w:tcPr>
            <w:tcW w:w="3009" w:type="dxa"/>
            <w:shd w:val="clear" w:color="auto" w:fill="auto"/>
            <w:tcMar>
              <w:top w:w="100" w:type="dxa"/>
              <w:left w:w="100" w:type="dxa"/>
              <w:bottom w:w="100" w:type="dxa"/>
              <w:right w:w="100" w:type="dxa"/>
            </w:tcMar>
          </w:tcPr>
          <w:p w14:paraId="1B1E436F" w14:textId="0D43A5E7" w:rsidR="00ED758A" w:rsidRPr="00ED758A" w:rsidRDefault="00703271" w:rsidP="00797F3D">
            <w:pPr>
              <w:widowControl w:val="0"/>
              <w:pBdr>
                <w:top w:val="nil"/>
                <w:left w:val="nil"/>
                <w:bottom w:val="nil"/>
                <w:right w:val="nil"/>
                <w:between w:val="nil"/>
              </w:pBdr>
              <w:rPr>
                <w:b/>
                <w:bCs/>
                <w:sz w:val="24"/>
                <w:szCs w:val="24"/>
              </w:rPr>
            </w:pPr>
            <w:r w:rsidRPr="00ED758A">
              <w:rPr>
                <w:b/>
                <w:bCs/>
                <w:sz w:val="24"/>
                <w:szCs w:val="24"/>
              </w:rPr>
              <w:t>P</w:t>
            </w:r>
            <w:r w:rsidR="00E05830" w:rsidRPr="00ED758A">
              <w:rPr>
                <w:b/>
                <w:bCs/>
                <w:sz w:val="24"/>
                <w:szCs w:val="24"/>
              </w:rPr>
              <w:t>ost 7</w:t>
            </w:r>
          </w:p>
          <w:p w14:paraId="6E38A4A9" w14:textId="7D28A3BB" w:rsidR="00E05830" w:rsidRPr="001D38F1" w:rsidRDefault="00E05830" w:rsidP="00797F3D">
            <w:pPr>
              <w:widowControl w:val="0"/>
              <w:pBdr>
                <w:top w:val="nil"/>
                <w:left w:val="nil"/>
                <w:bottom w:val="nil"/>
                <w:right w:val="nil"/>
                <w:between w:val="nil"/>
              </w:pBdr>
              <w:rPr>
                <w:sz w:val="24"/>
                <w:szCs w:val="24"/>
              </w:rPr>
            </w:pPr>
            <w:r w:rsidRPr="001D38F1">
              <w:rPr>
                <w:sz w:val="24"/>
                <w:szCs w:val="24"/>
              </w:rPr>
              <w:t>Tag en selfie ved… (fx en tennisbane)</w:t>
            </w:r>
          </w:p>
        </w:tc>
        <w:tc>
          <w:tcPr>
            <w:tcW w:w="3009" w:type="dxa"/>
            <w:shd w:val="clear" w:color="auto" w:fill="auto"/>
            <w:tcMar>
              <w:top w:w="100" w:type="dxa"/>
              <w:left w:w="100" w:type="dxa"/>
              <w:bottom w:w="100" w:type="dxa"/>
              <w:right w:w="100" w:type="dxa"/>
            </w:tcMar>
          </w:tcPr>
          <w:p w14:paraId="2AB6CAD8" w14:textId="76121BF1" w:rsidR="00ED758A" w:rsidRPr="00ED758A" w:rsidRDefault="00703271" w:rsidP="00797F3D">
            <w:pPr>
              <w:widowControl w:val="0"/>
              <w:pBdr>
                <w:top w:val="nil"/>
                <w:left w:val="nil"/>
                <w:bottom w:val="nil"/>
                <w:right w:val="nil"/>
                <w:between w:val="nil"/>
              </w:pBdr>
              <w:rPr>
                <w:b/>
                <w:bCs/>
                <w:sz w:val="24"/>
                <w:szCs w:val="24"/>
              </w:rPr>
            </w:pPr>
            <w:r w:rsidRPr="00ED758A">
              <w:rPr>
                <w:b/>
                <w:bCs/>
                <w:sz w:val="24"/>
                <w:szCs w:val="24"/>
              </w:rPr>
              <w:t>P</w:t>
            </w:r>
            <w:r w:rsidR="00E05830" w:rsidRPr="00ED758A">
              <w:rPr>
                <w:b/>
                <w:bCs/>
                <w:sz w:val="24"/>
                <w:szCs w:val="24"/>
              </w:rPr>
              <w:t>ost 8</w:t>
            </w:r>
          </w:p>
          <w:p w14:paraId="0E11CBE0" w14:textId="42C8C192" w:rsidR="00E05830" w:rsidRPr="001D38F1" w:rsidRDefault="00E05830" w:rsidP="00797F3D">
            <w:pPr>
              <w:widowControl w:val="0"/>
              <w:pBdr>
                <w:top w:val="nil"/>
                <w:left w:val="nil"/>
                <w:bottom w:val="nil"/>
                <w:right w:val="nil"/>
                <w:between w:val="nil"/>
              </w:pBdr>
              <w:rPr>
                <w:sz w:val="24"/>
                <w:szCs w:val="24"/>
              </w:rPr>
            </w:pPr>
            <w:r w:rsidRPr="001D38F1">
              <w:rPr>
                <w:sz w:val="24"/>
                <w:szCs w:val="24"/>
              </w:rPr>
              <w:t xml:space="preserve">Tag en selfie ved… (fx en </w:t>
            </w:r>
            <w:r w:rsidR="008C00EB">
              <w:rPr>
                <w:sz w:val="24"/>
                <w:szCs w:val="24"/>
              </w:rPr>
              <w:t>postkasse</w:t>
            </w:r>
            <w:r w:rsidRPr="001D38F1">
              <w:rPr>
                <w:sz w:val="24"/>
                <w:szCs w:val="24"/>
              </w:rPr>
              <w:t>)</w:t>
            </w:r>
          </w:p>
        </w:tc>
        <w:tc>
          <w:tcPr>
            <w:tcW w:w="3009" w:type="dxa"/>
            <w:shd w:val="clear" w:color="auto" w:fill="auto"/>
            <w:tcMar>
              <w:top w:w="100" w:type="dxa"/>
              <w:left w:w="100" w:type="dxa"/>
              <w:bottom w:w="100" w:type="dxa"/>
              <w:right w:w="100" w:type="dxa"/>
            </w:tcMar>
          </w:tcPr>
          <w:p w14:paraId="32DF5258" w14:textId="79426A3A" w:rsidR="00ED758A" w:rsidRPr="00ED758A" w:rsidRDefault="00703271" w:rsidP="00797F3D">
            <w:pPr>
              <w:widowControl w:val="0"/>
              <w:pBdr>
                <w:top w:val="nil"/>
                <w:left w:val="nil"/>
                <w:bottom w:val="nil"/>
                <w:right w:val="nil"/>
                <w:between w:val="nil"/>
              </w:pBdr>
              <w:rPr>
                <w:b/>
                <w:bCs/>
                <w:sz w:val="24"/>
                <w:szCs w:val="24"/>
              </w:rPr>
            </w:pPr>
            <w:r w:rsidRPr="00ED758A">
              <w:rPr>
                <w:b/>
                <w:bCs/>
                <w:sz w:val="24"/>
                <w:szCs w:val="24"/>
              </w:rPr>
              <w:t>P</w:t>
            </w:r>
            <w:r w:rsidR="00E05830" w:rsidRPr="00ED758A">
              <w:rPr>
                <w:b/>
                <w:bCs/>
                <w:sz w:val="24"/>
                <w:szCs w:val="24"/>
              </w:rPr>
              <w:t>ost 9</w:t>
            </w:r>
          </w:p>
          <w:p w14:paraId="00442D55" w14:textId="03F21A2D" w:rsidR="00E05830" w:rsidRPr="001D38F1" w:rsidRDefault="00E05830" w:rsidP="00797F3D">
            <w:pPr>
              <w:widowControl w:val="0"/>
              <w:pBdr>
                <w:top w:val="nil"/>
                <w:left w:val="nil"/>
                <w:bottom w:val="nil"/>
                <w:right w:val="nil"/>
                <w:between w:val="nil"/>
              </w:pBdr>
              <w:rPr>
                <w:sz w:val="24"/>
                <w:szCs w:val="24"/>
              </w:rPr>
            </w:pPr>
            <w:r w:rsidRPr="001D38F1">
              <w:rPr>
                <w:sz w:val="24"/>
                <w:szCs w:val="24"/>
              </w:rPr>
              <w:t>Tag en selfie ved...</w:t>
            </w:r>
            <w:r w:rsidR="004E1334">
              <w:rPr>
                <w:sz w:val="24"/>
                <w:szCs w:val="24"/>
              </w:rPr>
              <w:t xml:space="preserve"> </w:t>
            </w:r>
            <w:r w:rsidRPr="001D38F1">
              <w:rPr>
                <w:sz w:val="24"/>
                <w:szCs w:val="24"/>
              </w:rPr>
              <w:t>(fx en kammerats hus)</w:t>
            </w:r>
          </w:p>
          <w:p w14:paraId="0FEEEB77" w14:textId="77777777" w:rsidR="00E05830" w:rsidRDefault="00E05830" w:rsidP="00797F3D">
            <w:pPr>
              <w:widowControl w:val="0"/>
              <w:pBdr>
                <w:top w:val="nil"/>
                <w:left w:val="nil"/>
                <w:bottom w:val="nil"/>
                <w:right w:val="nil"/>
                <w:between w:val="nil"/>
              </w:pBdr>
              <w:rPr>
                <w:sz w:val="24"/>
                <w:szCs w:val="24"/>
              </w:rPr>
            </w:pPr>
          </w:p>
          <w:p w14:paraId="528BC874" w14:textId="79E2E16C" w:rsidR="004E1334" w:rsidRPr="001D38F1" w:rsidRDefault="004E1334" w:rsidP="00797F3D">
            <w:pPr>
              <w:widowControl w:val="0"/>
              <w:pBdr>
                <w:top w:val="nil"/>
                <w:left w:val="nil"/>
                <w:bottom w:val="nil"/>
                <w:right w:val="nil"/>
                <w:between w:val="nil"/>
              </w:pBdr>
              <w:rPr>
                <w:sz w:val="24"/>
                <w:szCs w:val="24"/>
              </w:rPr>
            </w:pPr>
            <w:bookmarkStart w:id="0" w:name="_GoBack"/>
            <w:bookmarkEnd w:id="0"/>
          </w:p>
        </w:tc>
      </w:tr>
    </w:tbl>
    <w:p w14:paraId="2FD5EC06" w14:textId="77777777" w:rsidR="00E05830" w:rsidRDefault="00E05830" w:rsidP="00E05830"/>
    <w:p w14:paraId="3CCC671D" w14:textId="77777777" w:rsidR="00E05830" w:rsidRDefault="00E05830" w:rsidP="00E05830"/>
    <w:p w14:paraId="089CA193" w14:textId="264AE924" w:rsidR="00E05830" w:rsidRDefault="00E05830" w:rsidP="00E05830"/>
    <w:p w14:paraId="22DEBFBB" w14:textId="566E1E82" w:rsidR="00F92736" w:rsidRDefault="00F92736" w:rsidP="00E05830"/>
    <w:p w14:paraId="59953632" w14:textId="4C4CF541" w:rsidR="00F92736" w:rsidRDefault="00F92736" w:rsidP="00E05830"/>
    <w:p w14:paraId="3F699754" w14:textId="50DF4DC0" w:rsidR="00F92736" w:rsidRDefault="00F92736" w:rsidP="00E05830"/>
    <w:p w14:paraId="21B6AF98" w14:textId="787B22D2" w:rsidR="00F92736" w:rsidRDefault="00F92736" w:rsidP="00E05830"/>
    <w:p w14:paraId="26F3D2DE" w14:textId="72ED5CCC" w:rsidR="00F92736" w:rsidRDefault="00F92736" w:rsidP="00E05830"/>
    <w:p w14:paraId="170DE942" w14:textId="0BBA593A" w:rsidR="00F92736" w:rsidRDefault="00F92736" w:rsidP="00E05830"/>
    <w:p w14:paraId="06FDCE28" w14:textId="51DA7DF7" w:rsidR="00F92736" w:rsidRDefault="00F92736" w:rsidP="00E05830"/>
    <w:p w14:paraId="461F57BA" w14:textId="3B756319" w:rsidR="00F92736" w:rsidRDefault="00F92736" w:rsidP="00E05830"/>
    <w:p w14:paraId="21677878" w14:textId="19856AE3" w:rsidR="00F92736" w:rsidRDefault="00F92736" w:rsidP="00E05830"/>
    <w:p w14:paraId="2E625165" w14:textId="0CD95BBF" w:rsidR="00F92736" w:rsidRDefault="00F92736" w:rsidP="00E05830"/>
    <w:p w14:paraId="09A16FE1" w14:textId="114DB4C7" w:rsidR="00F92736" w:rsidRDefault="00F92736" w:rsidP="00E05830"/>
    <w:p w14:paraId="6D1CE5F2" w14:textId="08AE62D6" w:rsidR="00F92736" w:rsidRDefault="00F92736" w:rsidP="00E05830"/>
    <w:p w14:paraId="25127134" w14:textId="4F8D99FA" w:rsidR="00F92736" w:rsidRDefault="00F92736" w:rsidP="00E05830"/>
    <w:p w14:paraId="0658ED9B" w14:textId="1CA0085C" w:rsidR="00F92736" w:rsidRDefault="00F92736" w:rsidP="00E05830"/>
    <w:p w14:paraId="426D7BFA" w14:textId="7D39F564" w:rsidR="00F92736" w:rsidRDefault="00F92736" w:rsidP="00E05830"/>
    <w:p w14:paraId="3387F9C9" w14:textId="028662A0" w:rsidR="00F92736" w:rsidRDefault="00F92736" w:rsidP="00E05830"/>
    <w:p w14:paraId="788235FD" w14:textId="365E2F03" w:rsidR="00F92736" w:rsidRDefault="00F92736" w:rsidP="00E05830"/>
    <w:p w14:paraId="563E597C" w14:textId="30FBCA42" w:rsidR="00F92736" w:rsidRDefault="00F92736" w:rsidP="00E05830"/>
    <w:p w14:paraId="468B0225" w14:textId="5DDE19CF" w:rsidR="00F92736" w:rsidRDefault="00F92736" w:rsidP="00E05830"/>
    <w:p w14:paraId="2C910845" w14:textId="52F71263" w:rsidR="00F92736" w:rsidRDefault="00F92736" w:rsidP="00E05830"/>
    <w:p w14:paraId="63EDD337" w14:textId="77777777" w:rsidR="00E05830" w:rsidRPr="00E05830" w:rsidRDefault="00E05830" w:rsidP="00C608F6">
      <w:pPr>
        <w:widowControl w:val="0"/>
        <w:autoSpaceDE w:val="0"/>
        <w:autoSpaceDN w:val="0"/>
        <w:adjustRightInd w:val="0"/>
        <w:rPr>
          <w:rFonts w:asciiTheme="majorHAnsi" w:hAnsiTheme="majorHAnsi" w:cstheme="majorHAnsi"/>
          <w:color w:val="1A181C"/>
          <w:sz w:val="40"/>
          <w:szCs w:val="40"/>
          <w:lang w:eastAsia="ja-JP"/>
        </w:rPr>
      </w:pPr>
    </w:p>
    <w:sectPr w:rsidR="00E05830" w:rsidRPr="00E05830" w:rsidSect="00B2668B">
      <w:headerReference w:type="even" r:id="rId9"/>
      <w:headerReference w:type="default" r:id="rId10"/>
      <w:footerReference w:type="even" r:id="rId11"/>
      <w:footerReference w:type="default" r:id="rId12"/>
      <w:headerReference w:type="first" r:id="rId13"/>
      <w:pgSz w:w="11900" w:h="16820"/>
      <w:pgMar w:top="0" w:right="1134" w:bottom="170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A06D" w14:textId="77777777" w:rsidR="005F4131" w:rsidRDefault="005F4131" w:rsidP="00720AA1">
      <w:r>
        <w:separator/>
      </w:r>
    </w:p>
  </w:endnote>
  <w:endnote w:type="continuationSeparator" w:id="0">
    <w:p w14:paraId="3E5809FF" w14:textId="77777777" w:rsidR="005F4131" w:rsidRDefault="005F4131" w:rsidP="0072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849C" w14:textId="77777777" w:rsidR="0032223D" w:rsidRDefault="0032223D" w:rsidP="00594B5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EB147D5" w14:textId="77777777" w:rsidR="0032223D" w:rsidRDefault="0032223D" w:rsidP="00594B5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5444" w14:textId="77777777" w:rsidR="0032223D" w:rsidRDefault="0032223D" w:rsidP="00594B5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23F71">
      <w:rPr>
        <w:rStyle w:val="Sidetal"/>
        <w:noProof/>
      </w:rPr>
      <w:t>1</w:t>
    </w:r>
    <w:r>
      <w:rPr>
        <w:rStyle w:val="Sidetal"/>
      </w:rPr>
      <w:fldChar w:fldCharType="end"/>
    </w:r>
  </w:p>
  <w:p w14:paraId="3FAA03CB" w14:textId="77777777" w:rsidR="0032223D" w:rsidRDefault="0032223D" w:rsidP="00594B51">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DDAE7" w14:textId="77777777" w:rsidR="005F4131" w:rsidRDefault="005F4131" w:rsidP="00720AA1">
      <w:r>
        <w:separator/>
      </w:r>
    </w:p>
  </w:footnote>
  <w:footnote w:type="continuationSeparator" w:id="0">
    <w:p w14:paraId="1D8AB0C8" w14:textId="77777777" w:rsidR="005F4131" w:rsidRDefault="005F4131" w:rsidP="00720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42DD" w14:textId="77777777" w:rsidR="0032223D" w:rsidRDefault="005F4131">
    <w:pPr>
      <w:pStyle w:val="Sidehoved"/>
    </w:pPr>
    <w:r>
      <w:rPr>
        <w:noProof/>
        <w:lang w:val="en-US" w:eastAsia="da-DK"/>
      </w:rPr>
      <w:pict w14:anchorId="4C2C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5549 18984 -27 19022 -27 19676 326 19888 462 19907 788 20195 1033 20522 1088 21138 979 21446 897 21561 17764 21561 17682 21446 17546 21138 21273 20849 21355 20522 21600 20195 21600 19291 13057 19291 13057 18984 5549 18984">
          <v:imagedata r:id="rId1" o:title="DSI brevpapir 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EC91" w14:textId="203D6A38" w:rsidR="00936EA8" w:rsidRPr="00936EA8" w:rsidRDefault="00936EA8" w:rsidP="00DD626C">
    <w:pPr>
      <w:pStyle w:val="Sidehoved"/>
      <w:rPr>
        <w:sz w:val="22"/>
        <w:szCs w:val="24"/>
      </w:rPr>
    </w:pPr>
    <w:r w:rsidRPr="007676BA">
      <w:rPr>
        <w:sz w:val="22"/>
        <w:szCs w:val="24"/>
      </w:rPr>
      <w:t>Fjernundervisning i idræt</w:t>
    </w:r>
    <w:r>
      <w:rPr>
        <w:sz w:val="22"/>
        <w:szCs w:val="24"/>
      </w:rPr>
      <w:t xml:space="preserve"> for udskolingen</w:t>
    </w:r>
  </w:p>
  <w:p w14:paraId="2DA60740" w14:textId="35A001D4" w:rsidR="0032223D" w:rsidRDefault="0032223D" w:rsidP="00DD626C">
    <w:pPr>
      <w:pStyle w:val="Sidehoved"/>
    </w:pPr>
    <w:r w:rsidRPr="00EA3271">
      <w:rPr>
        <w:noProof/>
        <w:sz w:val="36"/>
        <w:szCs w:val="40"/>
        <w:lang w:val="en-US" w:eastAsia="da-DK"/>
      </w:rPr>
      <w:drawing>
        <wp:anchor distT="0" distB="0" distL="114300" distR="114300" simplePos="0" relativeHeight="251662336" behindDoc="0" locked="0" layoutInCell="1" allowOverlap="1" wp14:anchorId="65022C90" wp14:editId="3646DEDE">
          <wp:simplePos x="0" y="0"/>
          <wp:positionH relativeFrom="margin">
            <wp:posOffset>4297680</wp:posOffset>
          </wp:positionH>
          <wp:positionV relativeFrom="paragraph">
            <wp:posOffset>-18415</wp:posOffset>
          </wp:positionV>
          <wp:extent cx="2409190" cy="641350"/>
          <wp:effectExtent l="0" t="0" r="0" b="6350"/>
          <wp:wrapSquare wrapText="bothSides"/>
          <wp:docPr id="1" name="Billede 1" descr="Billedresultat for dansk skoleidrÃ¦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dansk skoleidrÃ¦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19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830">
      <w:t xml:space="preserve">Ide af: Line </w:t>
    </w:r>
    <w:r w:rsidR="001D1E63">
      <w:t xml:space="preserve">Ingemann Hornbech - </w:t>
    </w:r>
    <w:r w:rsidR="00E05830">
      <w:t>Albertslund Lilleskole</w:t>
    </w:r>
  </w:p>
  <w:p w14:paraId="5570FEEF" w14:textId="77777777" w:rsidR="0032223D" w:rsidRDefault="005F4131">
    <w:pPr>
      <w:pStyle w:val="Sidehoved"/>
    </w:pPr>
    <w:r>
      <w:rPr>
        <w:noProof/>
        <w:lang w:val="en-US" w:eastAsia="da-DK"/>
      </w:rPr>
      <w:pict w14:anchorId="51FC1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5549 18984 -27 19022 -27 19676 326 19888 462 19907 788 20195 1033 20522 1088 21138 979 21446 897 21561 17764 21561 17682 21446 17546 21138 21273 20849 21355 20522 21600 20195 21600 19291 13057 19291 13057 18984 5549 18984">
          <v:imagedata r:id="rId2" o:title="DSI brevpapir s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2DC7" w14:textId="77777777" w:rsidR="0032223D" w:rsidRDefault="005F4131">
    <w:pPr>
      <w:pStyle w:val="Sidehoved"/>
    </w:pPr>
    <w:r>
      <w:rPr>
        <w:noProof/>
        <w:lang w:val="en-US" w:eastAsia="da-DK"/>
      </w:rPr>
      <w:pict w14:anchorId="4EE92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5549 18984 -27 19022 -27 19676 326 19888 462 19907 788 20195 1033 20522 1088 21138 979 21446 897 21561 17764 21561 17682 21446 17546 21138 21273 20849 21355 20522 21600 20195 21600 19291 13057 19291 13057 18984 5549 18984">
          <v:imagedata r:id="rId1" o:title="DSI brevpapir s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55DEB"/>
    <w:multiLevelType w:val="hybridMultilevel"/>
    <w:tmpl w:val="82847A7A"/>
    <w:lvl w:ilvl="0" w:tplc="7464ABB8">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E864C0"/>
    <w:multiLevelType w:val="multilevel"/>
    <w:tmpl w:val="D2E0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22F66"/>
    <w:multiLevelType w:val="multilevel"/>
    <w:tmpl w:val="38940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C21029"/>
    <w:multiLevelType w:val="hybridMultilevel"/>
    <w:tmpl w:val="2EAA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56153"/>
    <w:multiLevelType w:val="hybridMultilevel"/>
    <w:tmpl w:val="16A64430"/>
    <w:lvl w:ilvl="0" w:tplc="7464ABB8">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92647C8"/>
    <w:multiLevelType w:val="multilevel"/>
    <w:tmpl w:val="16CE6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D352F7"/>
    <w:multiLevelType w:val="hybridMultilevel"/>
    <w:tmpl w:val="06BA5668"/>
    <w:lvl w:ilvl="0" w:tplc="F64A116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D945928"/>
    <w:multiLevelType w:val="multilevel"/>
    <w:tmpl w:val="3FC25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4"/>
  </w:num>
  <w:num w:numId="4">
    <w:abstractNumId w:val="0"/>
  </w:num>
  <w:num w:numId="5">
    <w:abstractNumId w:val="3"/>
  </w:num>
  <w:num w:numId="6">
    <w:abstractNumId w:val="1"/>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rawingGridHorizontalSpacing w:val="12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BF"/>
    <w:rsid w:val="00014AA1"/>
    <w:rsid w:val="00045492"/>
    <w:rsid w:val="00073947"/>
    <w:rsid w:val="00074E34"/>
    <w:rsid w:val="000C013B"/>
    <w:rsid w:val="000E1FDD"/>
    <w:rsid w:val="00121EE1"/>
    <w:rsid w:val="00126E2E"/>
    <w:rsid w:val="00142223"/>
    <w:rsid w:val="00156BE9"/>
    <w:rsid w:val="00157FC8"/>
    <w:rsid w:val="00164200"/>
    <w:rsid w:val="001742CE"/>
    <w:rsid w:val="00197C68"/>
    <w:rsid w:val="001A6157"/>
    <w:rsid w:val="001A61F6"/>
    <w:rsid w:val="001A6C28"/>
    <w:rsid w:val="001C340E"/>
    <w:rsid w:val="001D0FB2"/>
    <w:rsid w:val="001D1E63"/>
    <w:rsid w:val="001D38F1"/>
    <w:rsid w:val="001D7C87"/>
    <w:rsid w:val="001D7D55"/>
    <w:rsid w:val="001E5901"/>
    <w:rsid w:val="00210ECF"/>
    <w:rsid w:val="00214B3C"/>
    <w:rsid w:val="00226748"/>
    <w:rsid w:val="00245897"/>
    <w:rsid w:val="00252910"/>
    <w:rsid w:val="00260AF9"/>
    <w:rsid w:val="002625D1"/>
    <w:rsid w:val="00264E5F"/>
    <w:rsid w:val="002A084B"/>
    <w:rsid w:val="002A123B"/>
    <w:rsid w:val="002A5A1E"/>
    <w:rsid w:val="002E0D3F"/>
    <w:rsid w:val="00312BA0"/>
    <w:rsid w:val="00313B20"/>
    <w:rsid w:val="0032223D"/>
    <w:rsid w:val="00324F3E"/>
    <w:rsid w:val="00355933"/>
    <w:rsid w:val="00362268"/>
    <w:rsid w:val="00362EDA"/>
    <w:rsid w:val="003A391A"/>
    <w:rsid w:val="003B100C"/>
    <w:rsid w:val="003D01FB"/>
    <w:rsid w:val="003D5406"/>
    <w:rsid w:val="003E14C8"/>
    <w:rsid w:val="003E20DD"/>
    <w:rsid w:val="003F400A"/>
    <w:rsid w:val="0040653C"/>
    <w:rsid w:val="00411259"/>
    <w:rsid w:val="0041560E"/>
    <w:rsid w:val="004207BA"/>
    <w:rsid w:val="004228D7"/>
    <w:rsid w:val="00444AEB"/>
    <w:rsid w:val="0045142A"/>
    <w:rsid w:val="004521C0"/>
    <w:rsid w:val="0045348E"/>
    <w:rsid w:val="00463B92"/>
    <w:rsid w:val="00471900"/>
    <w:rsid w:val="0048468A"/>
    <w:rsid w:val="00487A0F"/>
    <w:rsid w:val="00493579"/>
    <w:rsid w:val="004A19EA"/>
    <w:rsid w:val="004A361C"/>
    <w:rsid w:val="004A6125"/>
    <w:rsid w:val="004C3B2D"/>
    <w:rsid w:val="004E0547"/>
    <w:rsid w:val="004E1334"/>
    <w:rsid w:val="004E331D"/>
    <w:rsid w:val="00505EDA"/>
    <w:rsid w:val="005061F0"/>
    <w:rsid w:val="0051278C"/>
    <w:rsid w:val="00522F68"/>
    <w:rsid w:val="00523F71"/>
    <w:rsid w:val="005554F2"/>
    <w:rsid w:val="00584381"/>
    <w:rsid w:val="00585505"/>
    <w:rsid w:val="00593F60"/>
    <w:rsid w:val="00594B51"/>
    <w:rsid w:val="005B66DE"/>
    <w:rsid w:val="005D1600"/>
    <w:rsid w:val="005F0890"/>
    <w:rsid w:val="005F4131"/>
    <w:rsid w:val="005F6573"/>
    <w:rsid w:val="00651D50"/>
    <w:rsid w:val="00664A98"/>
    <w:rsid w:val="00686F1B"/>
    <w:rsid w:val="006A2020"/>
    <w:rsid w:val="006E52F5"/>
    <w:rsid w:val="00703271"/>
    <w:rsid w:val="00716947"/>
    <w:rsid w:val="00717D22"/>
    <w:rsid w:val="00717F30"/>
    <w:rsid w:val="00720AA1"/>
    <w:rsid w:val="00726499"/>
    <w:rsid w:val="00746D73"/>
    <w:rsid w:val="00753B46"/>
    <w:rsid w:val="00757DAA"/>
    <w:rsid w:val="00771725"/>
    <w:rsid w:val="007803A0"/>
    <w:rsid w:val="007B380F"/>
    <w:rsid w:val="007C7F0E"/>
    <w:rsid w:val="007E0872"/>
    <w:rsid w:val="007F3120"/>
    <w:rsid w:val="007F51D4"/>
    <w:rsid w:val="007F7CC2"/>
    <w:rsid w:val="00801F30"/>
    <w:rsid w:val="0083017E"/>
    <w:rsid w:val="00832360"/>
    <w:rsid w:val="008464A7"/>
    <w:rsid w:val="00870479"/>
    <w:rsid w:val="008776AF"/>
    <w:rsid w:val="0088651B"/>
    <w:rsid w:val="00897B46"/>
    <w:rsid w:val="008C00EB"/>
    <w:rsid w:val="008F0719"/>
    <w:rsid w:val="00900BB7"/>
    <w:rsid w:val="009266A8"/>
    <w:rsid w:val="00936931"/>
    <w:rsid w:val="00936EA8"/>
    <w:rsid w:val="00943FBE"/>
    <w:rsid w:val="00950386"/>
    <w:rsid w:val="0097504A"/>
    <w:rsid w:val="0097521A"/>
    <w:rsid w:val="00986772"/>
    <w:rsid w:val="00992255"/>
    <w:rsid w:val="00993926"/>
    <w:rsid w:val="009A5426"/>
    <w:rsid w:val="009B01A9"/>
    <w:rsid w:val="009C1B2B"/>
    <w:rsid w:val="009D5B31"/>
    <w:rsid w:val="009F0DA1"/>
    <w:rsid w:val="00A32023"/>
    <w:rsid w:val="00A44DE2"/>
    <w:rsid w:val="00A73B3A"/>
    <w:rsid w:val="00A751E0"/>
    <w:rsid w:val="00AA533C"/>
    <w:rsid w:val="00AA6F27"/>
    <w:rsid w:val="00AB57E0"/>
    <w:rsid w:val="00AE040E"/>
    <w:rsid w:val="00AE189F"/>
    <w:rsid w:val="00B01CA0"/>
    <w:rsid w:val="00B2668B"/>
    <w:rsid w:val="00B365E2"/>
    <w:rsid w:val="00B635DF"/>
    <w:rsid w:val="00B63CA1"/>
    <w:rsid w:val="00B64B4D"/>
    <w:rsid w:val="00B86B14"/>
    <w:rsid w:val="00B96E57"/>
    <w:rsid w:val="00C608F6"/>
    <w:rsid w:val="00C65E90"/>
    <w:rsid w:val="00C72ACB"/>
    <w:rsid w:val="00C9232F"/>
    <w:rsid w:val="00CA6093"/>
    <w:rsid w:val="00CB3E30"/>
    <w:rsid w:val="00CE09A0"/>
    <w:rsid w:val="00CE38BF"/>
    <w:rsid w:val="00D046E3"/>
    <w:rsid w:val="00D2390C"/>
    <w:rsid w:val="00D5666D"/>
    <w:rsid w:val="00D600DA"/>
    <w:rsid w:val="00D641AF"/>
    <w:rsid w:val="00DB771C"/>
    <w:rsid w:val="00DC732B"/>
    <w:rsid w:val="00DD626C"/>
    <w:rsid w:val="00DD6DAB"/>
    <w:rsid w:val="00DE5396"/>
    <w:rsid w:val="00DF2391"/>
    <w:rsid w:val="00DF7EB6"/>
    <w:rsid w:val="00E05830"/>
    <w:rsid w:val="00E141B5"/>
    <w:rsid w:val="00E15F9F"/>
    <w:rsid w:val="00E20602"/>
    <w:rsid w:val="00E27B82"/>
    <w:rsid w:val="00E54640"/>
    <w:rsid w:val="00E6171D"/>
    <w:rsid w:val="00E84BE2"/>
    <w:rsid w:val="00EA0328"/>
    <w:rsid w:val="00EA3271"/>
    <w:rsid w:val="00ED758A"/>
    <w:rsid w:val="00EE6C6B"/>
    <w:rsid w:val="00EE6CAC"/>
    <w:rsid w:val="00EF5A1E"/>
    <w:rsid w:val="00F06465"/>
    <w:rsid w:val="00F15590"/>
    <w:rsid w:val="00F311E5"/>
    <w:rsid w:val="00F5785A"/>
    <w:rsid w:val="00F6508E"/>
    <w:rsid w:val="00F82649"/>
    <w:rsid w:val="00F859B8"/>
    <w:rsid w:val="00F92736"/>
    <w:rsid w:val="00FA09EE"/>
    <w:rsid w:val="00FA7CDC"/>
    <w:rsid w:val="00FB5187"/>
    <w:rsid w:val="00FC372C"/>
    <w:rsid w:val="00FE48B4"/>
    <w:rsid w:val="00FF1C4F"/>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AA6577"/>
  <w15:docId w15:val="{3ED71978-D19F-4950-8D10-28F97887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A533C"/>
    <w:pPr>
      <w:spacing w:after="0"/>
    </w:pPr>
    <w:rPr>
      <w:color w:val="404040" w:themeColor="text1" w:themeTint="BF"/>
      <w:sz w:val="20"/>
      <w:szCs w:val="22"/>
      <w:lang w:eastAsia="en-US"/>
    </w:rPr>
  </w:style>
  <w:style w:type="paragraph" w:styleId="Overskrift1">
    <w:name w:val="heading 1"/>
    <w:basedOn w:val="Normal"/>
    <w:next w:val="Normal"/>
    <w:link w:val="Overskrift1Tegn"/>
    <w:uiPriority w:val="9"/>
    <w:qFormat/>
    <w:rsid w:val="00C72ACB"/>
    <w:pPr>
      <w:keepNext/>
      <w:keepLines/>
      <w:spacing w:before="480"/>
      <w:outlineLvl w:val="0"/>
    </w:pPr>
    <w:rPr>
      <w:rFonts w:asciiTheme="majorHAnsi" w:eastAsiaTheme="majorEastAsia" w:hAnsiTheme="majorHAnsi" w:cstheme="majorBidi"/>
      <w:b/>
      <w:bCs/>
      <w:color w:val="345A8A" w:themeColor="accent1" w:themeShade="B5"/>
      <w:sz w:val="32"/>
      <w:szCs w:val="32"/>
      <w:lang w:eastAsia="da-DK"/>
    </w:rPr>
  </w:style>
  <w:style w:type="paragraph" w:styleId="Overskrift2">
    <w:name w:val="heading 2"/>
    <w:basedOn w:val="Normal"/>
    <w:next w:val="Normal"/>
    <w:link w:val="Overskrift2Tegn"/>
    <w:uiPriority w:val="9"/>
    <w:unhideWhenUsed/>
    <w:qFormat/>
    <w:rsid w:val="00C72ACB"/>
    <w:pPr>
      <w:keepNext/>
      <w:keepLines/>
      <w:spacing w:before="200"/>
      <w:outlineLvl w:val="1"/>
    </w:pPr>
    <w:rPr>
      <w:rFonts w:asciiTheme="majorHAnsi" w:eastAsiaTheme="majorEastAsia" w:hAnsiTheme="majorHAnsi" w:cstheme="majorBidi"/>
      <w:b/>
      <w:bCs/>
      <w:color w:val="4F81BD" w:themeColor="accent1"/>
      <w:sz w:val="26"/>
      <w:szCs w:val="26"/>
      <w:lang w:eastAsia="da-DK"/>
    </w:rPr>
  </w:style>
  <w:style w:type="paragraph" w:styleId="Overskrift3">
    <w:name w:val="heading 3"/>
    <w:basedOn w:val="Normal"/>
    <w:next w:val="Normal"/>
    <w:link w:val="Overskrift3Tegn"/>
    <w:uiPriority w:val="9"/>
    <w:unhideWhenUsed/>
    <w:qFormat/>
    <w:rsid w:val="00D046E3"/>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20AA1"/>
    <w:pPr>
      <w:tabs>
        <w:tab w:val="center" w:pos="4819"/>
        <w:tab w:val="right" w:pos="9638"/>
      </w:tabs>
    </w:pPr>
  </w:style>
  <w:style w:type="character" w:customStyle="1" w:styleId="SidehovedTegn">
    <w:name w:val="Sidehoved Tegn"/>
    <w:basedOn w:val="Standardskrifttypeiafsnit"/>
    <w:link w:val="Sidehoved"/>
    <w:uiPriority w:val="99"/>
    <w:rsid w:val="00720AA1"/>
  </w:style>
  <w:style w:type="paragraph" w:styleId="Sidefod">
    <w:name w:val="footer"/>
    <w:basedOn w:val="Normal"/>
    <w:link w:val="SidefodTegn"/>
    <w:uiPriority w:val="99"/>
    <w:unhideWhenUsed/>
    <w:rsid w:val="00720AA1"/>
    <w:pPr>
      <w:tabs>
        <w:tab w:val="center" w:pos="4819"/>
        <w:tab w:val="right" w:pos="9638"/>
      </w:tabs>
    </w:pPr>
  </w:style>
  <w:style w:type="character" w:customStyle="1" w:styleId="SidefodTegn">
    <w:name w:val="Sidefod Tegn"/>
    <w:basedOn w:val="Standardskrifttypeiafsnit"/>
    <w:link w:val="Sidefod"/>
    <w:uiPriority w:val="99"/>
    <w:rsid w:val="00720AA1"/>
  </w:style>
  <w:style w:type="paragraph" w:styleId="Listeafsnit">
    <w:name w:val="List Paragraph"/>
    <w:basedOn w:val="Normal"/>
    <w:uiPriority w:val="34"/>
    <w:qFormat/>
    <w:rsid w:val="00AA533C"/>
    <w:pPr>
      <w:ind w:left="720"/>
      <w:contextualSpacing/>
    </w:pPr>
  </w:style>
  <w:style w:type="paragraph" w:styleId="NormalWeb">
    <w:name w:val="Normal (Web)"/>
    <w:basedOn w:val="Normal"/>
    <w:uiPriority w:val="99"/>
    <w:unhideWhenUsed/>
    <w:rsid w:val="00AA533C"/>
    <w:rPr>
      <w:rFonts w:ascii="Times New Roman" w:hAnsi="Times New Roman" w:cs="Times New Roman"/>
      <w:sz w:val="24"/>
      <w:szCs w:val="24"/>
    </w:rPr>
  </w:style>
  <w:style w:type="character" w:customStyle="1" w:styleId="manchet">
    <w:name w:val="manchet"/>
    <w:basedOn w:val="Standardskrifttypeiafsnit"/>
    <w:rsid w:val="00AA533C"/>
  </w:style>
  <w:style w:type="character" w:styleId="Hyperlink">
    <w:name w:val="Hyperlink"/>
    <w:basedOn w:val="Standardskrifttypeiafsnit"/>
    <w:uiPriority w:val="99"/>
    <w:unhideWhenUsed/>
    <w:rsid w:val="00073947"/>
    <w:rPr>
      <w:color w:val="0000FF" w:themeColor="hyperlink"/>
      <w:u w:val="single"/>
    </w:rPr>
  </w:style>
  <w:style w:type="character" w:customStyle="1" w:styleId="Overskrift1Tegn">
    <w:name w:val="Overskrift 1 Tegn"/>
    <w:basedOn w:val="Standardskrifttypeiafsnit"/>
    <w:link w:val="Overskrift1"/>
    <w:uiPriority w:val="9"/>
    <w:rsid w:val="00C72ACB"/>
    <w:rPr>
      <w:rFonts w:asciiTheme="majorHAnsi" w:eastAsiaTheme="majorEastAsia" w:hAnsiTheme="majorHAnsi" w:cstheme="majorBidi"/>
      <w:b/>
      <w:bCs/>
      <w:color w:val="345A8A" w:themeColor="accent1" w:themeShade="B5"/>
      <w:sz w:val="32"/>
      <w:szCs w:val="32"/>
      <w:lang w:eastAsia="da-DK"/>
    </w:rPr>
  </w:style>
  <w:style w:type="character" w:customStyle="1" w:styleId="Overskrift2Tegn">
    <w:name w:val="Overskrift 2 Tegn"/>
    <w:basedOn w:val="Standardskrifttypeiafsnit"/>
    <w:link w:val="Overskrift2"/>
    <w:uiPriority w:val="9"/>
    <w:rsid w:val="00C72ACB"/>
    <w:rPr>
      <w:rFonts w:asciiTheme="majorHAnsi" w:eastAsiaTheme="majorEastAsia" w:hAnsiTheme="majorHAnsi" w:cstheme="majorBidi"/>
      <w:b/>
      <w:bCs/>
      <w:color w:val="4F81BD" w:themeColor="accent1"/>
      <w:sz w:val="26"/>
      <w:szCs w:val="26"/>
      <w:lang w:eastAsia="da-DK"/>
    </w:rPr>
  </w:style>
  <w:style w:type="table" w:styleId="Tabel-Gitter">
    <w:name w:val="Table Grid"/>
    <w:basedOn w:val="Tabel-Normal"/>
    <w:uiPriority w:val="59"/>
    <w:rsid w:val="00C72ACB"/>
    <w:pPr>
      <w:spacing w:after="0"/>
    </w:pPr>
    <w:rPr>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C72ACB"/>
    <w:rPr>
      <w:sz w:val="18"/>
      <w:szCs w:val="18"/>
    </w:rPr>
  </w:style>
  <w:style w:type="paragraph" w:styleId="Kommentartekst">
    <w:name w:val="annotation text"/>
    <w:basedOn w:val="Normal"/>
    <w:link w:val="KommentartekstTegn"/>
    <w:uiPriority w:val="99"/>
    <w:semiHidden/>
    <w:unhideWhenUsed/>
    <w:rsid w:val="00C72ACB"/>
    <w:rPr>
      <w:color w:val="auto"/>
      <w:sz w:val="24"/>
      <w:szCs w:val="24"/>
      <w:lang w:eastAsia="da-DK"/>
    </w:rPr>
  </w:style>
  <w:style w:type="character" w:customStyle="1" w:styleId="KommentartekstTegn">
    <w:name w:val="Kommentartekst Tegn"/>
    <w:basedOn w:val="Standardskrifttypeiafsnit"/>
    <w:link w:val="Kommentartekst"/>
    <w:uiPriority w:val="99"/>
    <w:semiHidden/>
    <w:rsid w:val="00C72ACB"/>
    <w:rPr>
      <w:lang w:eastAsia="da-DK"/>
    </w:rPr>
  </w:style>
  <w:style w:type="paragraph" w:styleId="Markeringsbobletekst">
    <w:name w:val="Balloon Text"/>
    <w:basedOn w:val="Normal"/>
    <w:link w:val="MarkeringsbobletekstTegn"/>
    <w:uiPriority w:val="99"/>
    <w:semiHidden/>
    <w:unhideWhenUsed/>
    <w:rsid w:val="00C72AC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2ACB"/>
    <w:rPr>
      <w:rFonts w:ascii="Segoe UI" w:hAnsi="Segoe UI" w:cs="Segoe UI"/>
      <w:color w:val="404040" w:themeColor="text1" w:themeTint="BF"/>
      <w:sz w:val="18"/>
      <w:szCs w:val="18"/>
      <w:lang w:val="fr-FR" w:eastAsia="en-US"/>
    </w:rPr>
  </w:style>
  <w:style w:type="paragraph" w:styleId="Kommentaremne">
    <w:name w:val="annotation subject"/>
    <w:basedOn w:val="Kommentartekst"/>
    <w:next w:val="Kommentartekst"/>
    <w:link w:val="KommentaremneTegn"/>
    <w:uiPriority w:val="99"/>
    <w:semiHidden/>
    <w:unhideWhenUsed/>
    <w:rsid w:val="003D01FB"/>
    <w:rPr>
      <w:b/>
      <w:bCs/>
      <w:color w:val="404040" w:themeColor="text1" w:themeTint="BF"/>
      <w:sz w:val="20"/>
      <w:szCs w:val="20"/>
      <w:lang w:val="fr-FR" w:eastAsia="en-US"/>
    </w:rPr>
  </w:style>
  <w:style w:type="character" w:customStyle="1" w:styleId="KommentaremneTegn">
    <w:name w:val="Kommentaremne Tegn"/>
    <w:basedOn w:val="KommentartekstTegn"/>
    <w:link w:val="Kommentaremne"/>
    <w:uiPriority w:val="99"/>
    <w:semiHidden/>
    <w:rsid w:val="003D01FB"/>
    <w:rPr>
      <w:b/>
      <w:bCs/>
      <w:color w:val="404040" w:themeColor="text1" w:themeTint="BF"/>
      <w:sz w:val="20"/>
      <w:szCs w:val="20"/>
      <w:lang w:val="fr-FR" w:eastAsia="en-US"/>
    </w:rPr>
  </w:style>
  <w:style w:type="character" w:styleId="BesgtLink">
    <w:name w:val="FollowedHyperlink"/>
    <w:basedOn w:val="Standardskrifttypeiafsnit"/>
    <w:uiPriority w:val="99"/>
    <w:semiHidden/>
    <w:unhideWhenUsed/>
    <w:rsid w:val="006E52F5"/>
    <w:rPr>
      <w:color w:val="800080" w:themeColor="followedHyperlink"/>
      <w:u w:val="single"/>
    </w:rPr>
  </w:style>
  <w:style w:type="character" w:customStyle="1" w:styleId="Overskrift3Tegn">
    <w:name w:val="Overskrift 3 Tegn"/>
    <w:basedOn w:val="Standardskrifttypeiafsnit"/>
    <w:link w:val="Overskrift3"/>
    <w:uiPriority w:val="9"/>
    <w:rsid w:val="00D046E3"/>
    <w:rPr>
      <w:rFonts w:asciiTheme="majorHAnsi" w:eastAsiaTheme="majorEastAsia" w:hAnsiTheme="majorHAnsi" w:cstheme="majorBidi"/>
      <w:b/>
      <w:bCs/>
      <w:color w:val="4F81BD" w:themeColor="accent1"/>
      <w:sz w:val="20"/>
      <w:szCs w:val="22"/>
      <w:lang w:val="fr-FR" w:eastAsia="en-US"/>
    </w:rPr>
  </w:style>
  <w:style w:type="character" w:styleId="Sidetal">
    <w:name w:val="page number"/>
    <w:basedOn w:val="Standardskrifttypeiafsnit"/>
    <w:uiPriority w:val="99"/>
    <w:semiHidden/>
    <w:unhideWhenUsed/>
    <w:rsid w:val="00594B51"/>
  </w:style>
  <w:style w:type="paragraph" w:styleId="Billedtekst">
    <w:name w:val="caption"/>
    <w:basedOn w:val="Normal"/>
    <w:next w:val="Normal"/>
    <w:uiPriority w:val="35"/>
    <w:unhideWhenUsed/>
    <w:qFormat/>
    <w:rsid w:val="00074E34"/>
    <w:pPr>
      <w:spacing w:after="200"/>
    </w:pPr>
    <w:rPr>
      <w:b/>
      <w:bCs/>
      <w:color w:val="4F81BD" w:themeColor="accent1"/>
      <w:sz w:val="18"/>
      <w:szCs w:val="18"/>
    </w:rPr>
  </w:style>
  <w:style w:type="paragraph" w:styleId="Ingenafstand">
    <w:name w:val="No Spacing"/>
    <w:uiPriority w:val="1"/>
    <w:qFormat/>
    <w:rsid w:val="00074E34"/>
    <w:pPr>
      <w:spacing w:after="0"/>
    </w:pPr>
    <w:rPr>
      <w:color w:val="404040" w:themeColor="text1" w:themeTint="BF"/>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8497">
      <w:bodyDiv w:val="1"/>
      <w:marLeft w:val="0"/>
      <w:marRight w:val="0"/>
      <w:marTop w:val="0"/>
      <w:marBottom w:val="0"/>
      <w:divBdr>
        <w:top w:val="none" w:sz="0" w:space="0" w:color="auto"/>
        <w:left w:val="none" w:sz="0" w:space="0" w:color="auto"/>
        <w:bottom w:val="none" w:sz="0" w:space="0" w:color="auto"/>
        <w:right w:val="none" w:sz="0" w:space="0" w:color="auto"/>
      </w:divBdr>
    </w:div>
    <w:div w:id="709693653">
      <w:bodyDiv w:val="1"/>
      <w:marLeft w:val="0"/>
      <w:marRight w:val="0"/>
      <w:marTop w:val="0"/>
      <w:marBottom w:val="0"/>
      <w:divBdr>
        <w:top w:val="none" w:sz="0" w:space="0" w:color="auto"/>
        <w:left w:val="none" w:sz="0" w:space="0" w:color="auto"/>
        <w:bottom w:val="none" w:sz="0" w:space="0" w:color="auto"/>
        <w:right w:val="none" w:sz="0" w:space="0" w:color="auto"/>
      </w:divBdr>
    </w:div>
    <w:div w:id="847716131">
      <w:bodyDiv w:val="1"/>
      <w:marLeft w:val="0"/>
      <w:marRight w:val="0"/>
      <w:marTop w:val="0"/>
      <w:marBottom w:val="0"/>
      <w:divBdr>
        <w:top w:val="none" w:sz="0" w:space="0" w:color="auto"/>
        <w:left w:val="none" w:sz="0" w:space="0" w:color="auto"/>
        <w:bottom w:val="none" w:sz="0" w:space="0" w:color="auto"/>
        <w:right w:val="none" w:sz="0" w:space="0" w:color="auto"/>
      </w:divBdr>
    </w:div>
    <w:div w:id="956647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L:\ADMINISTRATION\Brevpapir\Brevpapir%20uden%20logo%20med%20vandm&#230;rke%20i%20bunden.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F8273-52A3-4A23-BA41-7701A1DE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uden logo med vandmærke i bunden</Template>
  <TotalTime>1</TotalTime>
  <Pages>1</Pages>
  <Words>70</Words>
  <Characters>430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HELDINGgrafiker</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Asferg Rasmussen</dc:creator>
  <cp:lastModifiedBy>Anebine Danielsen</cp:lastModifiedBy>
  <cp:revision>2</cp:revision>
  <cp:lastPrinted>2020-04-22T06:53:00Z</cp:lastPrinted>
  <dcterms:created xsi:type="dcterms:W3CDTF">2020-05-03T07:35:00Z</dcterms:created>
  <dcterms:modified xsi:type="dcterms:W3CDTF">2020-05-03T07:35:00Z</dcterms:modified>
</cp:coreProperties>
</file>