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47A05" w14:textId="78728D87" w:rsidR="00F92736" w:rsidRPr="00B7622A" w:rsidRDefault="00C940DF" w:rsidP="0055716F">
      <w:pPr>
        <w:jc w:val="center"/>
        <w:rPr>
          <w:sz w:val="24"/>
          <w:szCs w:val="24"/>
        </w:rPr>
      </w:pPr>
      <w:r>
        <w:rPr>
          <w:sz w:val="24"/>
          <w:szCs w:val="24"/>
        </w:rPr>
        <w:t xml:space="preserve">                               </w:t>
      </w:r>
      <w:r w:rsidR="00B7622A" w:rsidRPr="00B7622A">
        <w:rPr>
          <w:sz w:val="24"/>
          <w:szCs w:val="24"/>
        </w:rPr>
        <w:t>Bingoplade A og B (m</w:t>
      </w:r>
      <w:r w:rsidR="00B7622A">
        <w:rPr>
          <w:sz w:val="24"/>
          <w:szCs w:val="24"/>
        </w:rPr>
        <w:t>odul 3)</w:t>
      </w:r>
      <w:r w:rsidR="000E323F">
        <w:rPr>
          <w:noProof/>
          <w:sz w:val="24"/>
          <w:szCs w:val="24"/>
        </w:rPr>
        <w:drawing>
          <wp:inline distT="0" distB="0" distL="0" distR="0" wp14:anchorId="6FB582E3" wp14:editId="59006438">
            <wp:extent cx="304800" cy="3048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sidR="0047424B">
        <w:rPr>
          <w:noProof/>
          <w:sz w:val="24"/>
          <w:szCs w:val="24"/>
        </w:rPr>
        <w:drawing>
          <wp:inline distT="0" distB="0" distL="0" distR="0" wp14:anchorId="1DE37203" wp14:editId="3FAFCAB7">
            <wp:extent cx="469900" cy="469900"/>
            <wp:effectExtent l="0" t="0" r="6350" b="635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pic:spPr>
                </pic:pic>
              </a:graphicData>
            </a:graphic>
          </wp:inline>
        </w:drawing>
      </w:r>
    </w:p>
    <w:p w14:paraId="6DBE1890" w14:textId="77777777" w:rsidR="00E05830" w:rsidRPr="00B7622A" w:rsidRDefault="00E05830" w:rsidP="00E05830">
      <w:pPr>
        <w:rPr>
          <w:b/>
          <w:sz w:val="24"/>
          <w:szCs w:val="24"/>
        </w:rPr>
      </w:pPr>
    </w:p>
    <w:p w14:paraId="30C147DF" w14:textId="5DAC658F" w:rsidR="00E05830" w:rsidRPr="00B7622A" w:rsidRDefault="00542930" w:rsidP="00E05830">
      <w:pPr>
        <w:rPr>
          <w:b/>
          <w:sz w:val="24"/>
          <w:szCs w:val="24"/>
          <w:lang w:val="en-US"/>
        </w:rPr>
      </w:pPr>
      <w:proofErr w:type="spellStart"/>
      <w:r w:rsidRPr="00B7622A">
        <w:rPr>
          <w:b/>
          <w:sz w:val="24"/>
          <w:szCs w:val="24"/>
          <w:lang w:val="en-US"/>
        </w:rPr>
        <w:t>B</w:t>
      </w:r>
      <w:r w:rsidR="00E05830" w:rsidRPr="00B7622A">
        <w:rPr>
          <w:b/>
          <w:sz w:val="24"/>
          <w:szCs w:val="24"/>
          <w:lang w:val="en-US"/>
        </w:rPr>
        <w:t>ingo</w:t>
      </w:r>
      <w:r w:rsidRPr="00B7622A">
        <w:rPr>
          <w:b/>
          <w:sz w:val="24"/>
          <w:szCs w:val="24"/>
          <w:lang w:val="en-US"/>
        </w:rPr>
        <w:t>plade</w:t>
      </w:r>
      <w:proofErr w:type="spellEnd"/>
      <w:r w:rsidR="00E05830" w:rsidRPr="00B7622A">
        <w:rPr>
          <w:b/>
          <w:sz w:val="24"/>
          <w:szCs w:val="24"/>
          <w:lang w:val="en-US"/>
        </w:rPr>
        <w:t xml:space="preserve"> A</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05830" w:rsidRPr="00542930" w14:paraId="48884F2A" w14:textId="77777777" w:rsidTr="00797F3D">
        <w:tc>
          <w:tcPr>
            <w:tcW w:w="9029" w:type="dxa"/>
            <w:shd w:val="clear" w:color="auto" w:fill="auto"/>
            <w:tcMar>
              <w:top w:w="100" w:type="dxa"/>
              <w:left w:w="100" w:type="dxa"/>
              <w:bottom w:w="100" w:type="dxa"/>
              <w:right w:w="100" w:type="dxa"/>
            </w:tcMar>
          </w:tcPr>
          <w:p w14:paraId="01EEFDB9" w14:textId="3C2922A4" w:rsidR="00E05830" w:rsidRPr="00542930" w:rsidRDefault="00E05830" w:rsidP="00797F3D">
            <w:pPr>
              <w:widowControl w:val="0"/>
              <w:rPr>
                <w:sz w:val="24"/>
                <w:szCs w:val="24"/>
              </w:rPr>
            </w:pPr>
            <w:r w:rsidRPr="00542930">
              <w:rPr>
                <w:sz w:val="24"/>
                <w:szCs w:val="24"/>
              </w:rPr>
              <w:t>Udfordring 1</w:t>
            </w:r>
            <w:r w:rsidR="00A46A38">
              <w:rPr>
                <w:sz w:val="24"/>
                <w:szCs w:val="24"/>
              </w:rPr>
              <w:t>:</w:t>
            </w:r>
            <w:r w:rsidRPr="00542930">
              <w:rPr>
                <w:sz w:val="24"/>
                <w:szCs w:val="24"/>
              </w:rPr>
              <w:t xml:space="preserve"> Tag en selfie ved en rutsjebane</w:t>
            </w:r>
          </w:p>
        </w:tc>
      </w:tr>
      <w:tr w:rsidR="00E05830" w:rsidRPr="00542930" w14:paraId="4EC520CA" w14:textId="77777777" w:rsidTr="00797F3D">
        <w:tc>
          <w:tcPr>
            <w:tcW w:w="9029" w:type="dxa"/>
            <w:shd w:val="clear" w:color="auto" w:fill="auto"/>
            <w:tcMar>
              <w:top w:w="100" w:type="dxa"/>
              <w:left w:w="100" w:type="dxa"/>
              <w:bottom w:w="100" w:type="dxa"/>
              <w:right w:w="100" w:type="dxa"/>
            </w:tcMar>
          </w:tcPr>
          <w:p w14:paraId="3051D780" w14:textId="7C6BFB02" w:rsidR="00E05830" w:rsidRPr="00542930" w:rsidRDefault="00E05830" w:rsidP="00797F3D">
            <w:pPr>
              <w:widowControl w:val="0"/>
              <w:rPr>
                <w:sz w:val="24"/>
                <w:szCs w:val="24"/>
              </w:rPr>
            </w:pPr>
            <w:r w:rsidRPr="00542930">
              <w:rPr>
                <w:sz w:val="24"/>
                <w:szCs w:val="24"/>
              </w:rPr>
              <w:t>Udfordring 2</w:t>
            </w:r>
            <w:r w:rsidR="00A46A38">
              <w:rPr>
                <w:sz w:val="24"/>
                <w:szCs w:val="24"/>
              </w:rPr>
              <w:t>:</w:t>
            </w:r>
            <w:r w:rsidRPr="00542930">
              <w:rPr>
                <w:sz w:val="24"/>
                <w:szCs w:val="24"/>
              </w:rPr>
              <w:t xml:space="preserve"> Tag en selfie med en snegl</w:t>
            </w:r>
          </w:p>
        </w:tc>
      </w:tr>
      <w:tr w:rsidR="00E05830" w:rsidRPr="00542930" w14:paraId="254376E7" w14:textId="77777777" w:rsidTr="00797F3D">
        <w:tc>
          <w:tcPr>
            <w:tcW w:w="9029" w:type="dxa"/>
            <w:shd w:val="clear" w:color="auto" w:fill="auto"/>
            <w:tcMar>
              <w:top w:w="100" w:type="dxa"/>
              <w:left w:w="100" w:type="dxa"/>
              <w:bottom w:w="100" w:type="dxa"/>
              <w:right w:w="100" w:type="dxa"/>
            </w:tcMar>
          </w:tcPr>
          <w:p w14:paraId="7B87D6AC" w14:textId="155BB71C" w:rsidR="00E05830" w:rsidRPr="00542930" w:rsidRDefault="00E05830" w:rsidP="00797F3D">
            <w:pPr>
              <w:widowControl w:val="0"/>
              <w:rPr>
                <w:sz w:val="24"/>
                <w:szCs w:val="24"/>
              </w:rPr>
            </w:pPr>
            <w:r w:rsidRPr="00542930">
              <w:rPr>
                <w:sz w:val="24"/>
                <w:szCs w:val="24"/>
              </w:rPr>
              <w:t>Udfordring 3</w:t>
            </w:r>
            <w:r w:rsidR="00A46A38">
              <w:rPr>
                <w:sz w:val="24"/>
                <w:szCs w:val="24"/>
              </w:rPr>
              <w:t>:</w:t>
            </w:r>
            <w:r w:rsidRPr="00542930">
              <w:rPr>
                <w:sz w:val="24"/>
                <w:szCs w:val="24"/>
              </w:rPr>
              <w:t xml:space="preserve"> Tag en selfie ved </w:t>
            </w:r>
            <w:r w:rsidR="006E5B57">
              <w:rPr>
                <w:sz w:val="24"/>
                <w:szCs w:val="24"/>
              </w:rPr>
              <w:t>et cykelskur</w:t>
            </w:r>
            <w:r w:rsidRPr="00542930">
              <w:rPr>
                <w:sz w:val="24"/>
                <w:szCs w:val="24"/>
              </w:rPr>
              <w:t xml:space="preserve"> </w:t>
            </w:r>
          </w:p>
        </w:tc>
      </w:tr>
      <w:tr w:rsidR="00E05830" w:rsidRPr="00542930" w14:paraId="1D846F0D" w14:textId="77777777" w:rsidTr="00797F3D">
        <w:tc>
          <w:tcPr>
            <w:tcW w:w="9029" w:type="dxa"/>
            <w:shd w:val="clear" w:color="auto" w:fill="auto"/>
            <w:tcMar>
              <w:top w:w="100" w:type="dxa"/>
              <w:left w:w="100" w:type="dxa"/>
              <w:bottom w:w="100" w:type="dxa"/>
              <w:right w:w="100" w:type="dxa"/>
            </w:tcMar>
          </w:tcPr>
          <w:p w14:paraId="28353D7B" w14:textId="76B22E7B" w:rsidR="00E05830" w:rsidRPr="00542930" w:rsidRDefault="00E05830" w:rsidP="00797F3D">
            <w:pPr>
              <w:widowControl w:val="0"/>
              <w:rPr>
                <w:sz w:val="24"/>
                <w:szCs w:val="24"/>
              </w:rPr>
            </w:pPr>
            <w:r w:rsidRPr="00542930">
              <w:rPr>
                <w:sz w:val="24"/>
                <w:szCs w:val="24"/>
              </w:rPr>
              <w:t>Udfordring 4</w:t>
            </w:r>
            <w:r w:rsidR="00A46A38">
              <w:rPr>
                <w:sz w:val="24"/>
                <w:szCs w:val="24"/>
              </w:rPr>
              <w:t>:</w:t>
            </w:r>
            <w:r w:rsidRPr="00542930">
              <w:rPr>
                <w:sz w:val="24"/>
                <w:szCs w:val="24"/>
              </w:rPr>
              <w:t xml:space="preserve"> Tag en selfie ved en </w:t>
            </w:r>
            <w:r w:rsidR="00C22778">
              <w:rPr>
                <w:sz w:val="24"/>
                <w:szCs w:val="24"/>
              </w:rPr>
              <w:t>kirke</w:t>
            </w:r>
          </w:p>
        </w:tc>
      </w:tr>
      <w:tr w:rsidR="00E05830" w:rsidRPr="00542930" w14:paraId="6487F6B1" w14:textId="77777777" w:rsidTr="00797F3D">
        <w:tc>
          <w:tcPr>
            <w:tcW w:w="9029" w:type="dxa"/>
            <w:shd w:val="clear" w:color="auto" w:fill="auto"/>
            <w:tcMar>
              <w:top w:w="100" w:type="dxa"/>
              <w:left w:w="100" w:type="dxa"/>
              <w:bottom w:w="100" w:type="dxa"/>
              <w:right w:w="100" w:type="dxa"/>
            </w:tcMar>
          </w:tcPr>
          <w:p w14:paraId="7CA5179E" w14:textId="304E2444" w:rsidR="00E05830" w:rsidRPr="00542930" w:rsidRDefault="00E05830" w:rsidP="00797F3D">
            <w:pPr>
              <w:widowControl w:val="0"/>
              <w:rPr>
                <w:sz w:val="24"/>
                <w:szCs w:val="24"/>
              </w:rPr>
            </w:pPr>
            <w:r w:rsidRPr="00542930">
              <w:rPr>
                <w:sz w:val="24"/>
                <w:szCs w:val="24"/>
              </w:rPr>
              <w:t>Udfordring 5</w:t>
            </w:r>
            <w:r w:rsidR="00A46A38">
              <w:rPr>
                <w:sz w:val="24"/>
                <w:szCs w:val="24"/>
              </w:rPr>
              <w:t>:</w:t>
            </w:r>
            <w:r w:rsidRPr="00542930">
              <w:rPr>
                <w:sz w:val="24"/>
                <w:szCs w:val="24"/>
              </w:rPr>
              <w:t xml:space="preserve"> Tag en selfie ved e</w:t>
            </w:r>
            <w:r w:rsidR="00542930">
              <w:rPr>
                <w:sz w:val="24"/>
                <w:szCs w:val="24"/>
              </w:rPr>
              <w:t>n</w:t>
            </w:r>
            <w:r w:rsidRPr="00542930">
              <w:rPr>
                <w:sz w:val="24"/>
                <w:szCs w:val="24"/>
              </w:rPr>
              <w:t xml:space="preserve"> basket</w:t>
            </w:r>
            <w:r w:rsidR="00542930">
              <w:rPr>
                <w:sz w:val="24"/>
                <w:szCs w:val="24"/>
              </w:rPr>
              <w:t>ballkurv</w:t>
            </w:r>
          </w:p>
        </w:tc>
      </w:tr>
      <w:tr w:rsidR="00E05830" w:rsidRPr="00542930" w14:paraId="2C2623EC" w14:textId="77777777" w:rsidTr="00797F3D">
        <w:tc>
          <w:tcPr>
            <w:tcW w:w="9029" w:type="dxa"/>
            <w:shd w:val="clear" w:color="auto" w:fill="auto"/>
            <w:tcMar>
              <w:top w:w="100" w:type="dxa"/>
              <w:left w:w="100" w:type="dxa"/>
              <w:bottom w:w="100" w:type="dxa"/>
              <w:right w:w="100" w:type="dxa"/>
            </w:tcMar>
          </w:tcPr>
          <w:p w14:paraId="4F0FCC87" w14:textId="537B1F40" w:rsidR="00E05830" w:rsidRPr="00542930" w:rsidRDefault="00E05830" w:rsidP="00797F3D">
            <w:pPr>
              <w:widowControl w:val="0"/>
              <w:rPr>
                <w:sz w:val="24"/>
                <w:szCs w:val="24"/>
              </w:rPr>
            </w:pPr>
            <w:r w:rsidRPr="00542930">
              <w:rPr>
                <w:sz w:val="24"/>
                <w:szCs w:val="24"/>
              </w:rPr>
              <w:t>Udfordring 6</w:t>
            </w:r>
            <w:r w:rsidR="00A46A38">
              <w:rPr>
                <w:sz w:val="24"/>
                <w:szCs w:val="24"/>
              </w:rPr>
              <w:t>:</w:t>
            </w:r>
            <w:r w:rsidRPr="00542930">
              <w:rPr>
                <w:sz w:val="24"/>
                <w:szCs w:val="24"/>
              </w:rPr>
              <w:t xml:space="preserve"> Tag en selfie med en rulleskøjte (behøver ikke være jeres egen…)</w:t>
            </w:r>
          </w:p>
        </w:tc>
      </w:tr>
      <w:tr w:rsidR="00E05830" w:rsidRPr="00542930" w14:paraId="0EF0393D" w14:textId="77777777" w:rsidTr="00797F3D">
        <w:tc>
          <w:tcPr>
            <w:tcW w:w="9029" w:type="dxa"/>
            <w:shd w:val="clear" w:color="auto" w:fill="auto"/>
            <w:tcMar>
              <w:top w:w="100" w:type="dxa"/>
              <w:left w:w="100" w:type="dxa"/>
              <w:bottom w:w="100" w:type="dxa"/>
              <w:right w:w="100" w:type="dxa"/>
            </w:tcMar>
          </w:tcPr>
          <w:p w14:paraId="4E3CD625" w14:textId="5BF5AC39" w:rsidR="00E05830" w:rsidRPr="00542930" w:rsidRDefault="00E05830" w:rsidP="00797F3D">
            <w:pPr>
              <w:widowControl w:val="0"/>
              <w:rPr>
                <w:sz w:val="24"/>
                <w:szCs w:val="24"/>
              </w:rPr>
            </w:pPr>
            <w:r w:rsidRPr="00542930">
              <w:rPr>
                <w:sz w:val="24"/>
                <w:szCs w:val="24"/>
              </w:rPr>
              <w:t>Udfordring 7</w:t>
            </w:r>
            <w:r w:rsidR="00A46A38">
              <w:rPr>
                <w:sz w:val="24"/>
                <w:szCs w:val="24"/>
              </w:rPr>
              <w:t>:</w:t>
            </w:r>
            <w:r w:rsidRPr="00542930">
              <w:rPr>
                <w:sz w:val="24"/>
                <w:szCs w:val="24"/>
              </w:rPr>
              <w:t xml:space="preserve"> Tag en selfie ved en </w:t>
            </w:r>
            <w:r w:rsidR="006D5D4C">
              <w:rPr>
                <w:sz w:val="24"/>
                <w:szCs w:val="24"/>
              </w:rPr>
              <w:t>hjertestarter</w:t>
            </w:r>
          </w:p>
        </w:tc>
      </w:tr>
      <w:tr w:rsidR="00E05830" w:rsidRPr="00542930" w14:paraId="4BBB9A5E" w14:textId="77777777" w:rsidTr="00797F3D">
        <w:tc>
          <w:tcPr>
            <w:tcW w:w="9029" w:type="dxa"/>
            <w:shd w:val="clear" w:color="auto" w:fill="auto"/>
            <w:tcMar>
              <w:top w:w="100" w:type="dxa"/>
              <w:left w:w="100" w:type="dxa"/>
              <w:bottom w:w="100" w:type="dxa"/>
              <w:right w:w="100" w:type="dxa"/>
            </w:tcMar>
          </w:tcPr>
          <w:p w14:paraId="30D08CF0" w14:textId="060113A6" w:rsidR="00E05830" w:rsidRPr="00542930" w:rsidRDefault="00E05830" w:rsidP="00797F3D">
            <w:pPr>
              <w:widowControl w:val="0"/>
              <w:rPr>
                <w:sz w:val="24"/>
                <w:szCs w:val="24"/>
              </w:rPr>
            </w:pPr>
            <w:r w:rsidRPr="00542930">
              <w:rPr>
                <w:sz w:val="24"/>
                <w:szCs w:val="24"/>
              </w:rPr>
              <w:t>Udfordring 8</w:t>
            </w:r>
            <w:r w:rsidR="00A46A38">
              <w:rPr>
                <w:sz w:val="24"/>
                <w:szCs w:val="24"/>
              </w:rPr>
              <w:t>:</w:t>
            </w:r>
            <w:r w:rsidRPr="00542930">
              <w:rPr>
                <w:sz w:val="24"/>
                <w:szCs w:val="24"/>
              </w:rPr>
              <w:t xml:space="preserve"> Tag en selfie ved en </w:t>
            </w:r>
            <w:r w:rsidR="006E5B57">
              <w:rPr>
                <w:sz w:val="24"/>
                <w:szCs w:val="24"/>
              </w:rPr>
              <w:t>flagstang</w:t>
            </w:r>
          </w:p>
        </w:tc>
      </w:tr>
      <w:tr w:rsidR="00E05830" w:rsidRPr="00542930" w14:paraId="53A99398" w14:textId="77777777" w:rsidTr="00797F3D">
        <w:tc>
          <w:tcPr>
            <w:tcW w:w="9029" w:type="dxa"/>
            <w:shd w:val="clear" w:color="auto" w:fill="auto"/>
            <w:tcMar>
              <w:top w:w="100" w:type="dxa"/>
              <w:left w:w="100" w:type="dxa"/>
              <w:bottom w:w="100" w:type="dxa"/>
              <w:right w:w="100" w:type="dxa"/>
            </w:tcMar>
          </w:tcPr>
          <w:p w14:paraId="771DF76A" w14:textId="4C4B1892" w:rsidR="00E05830" w:rsidRPr="00542930" w:rsidRDefault="00E05830" w:rsidP="00797F3D">
            <w:pPr>
              <w:widowControl w:val="0"/>
              <w:rPr>
                <w:sz w:val="24"/>
                <w:szCs w:val="24"/>
              </w:rPr>
            </w:pPr>
            <w:r w:rsidRPr="00542930">
              <w:rPr>
                <w:sz w:val="24"/>
                <w:szCs w:val="24"/>
              </w:rPr>
              <w:t>Udfordring 9</w:t>
            </w:r>
            <w:r w:rsidR="00A46A38">
              <w:rPr>
                <w:sz w:val="24"/>
                <w:szCs w:val="24"/>
              </w:rPr>
              <w:t>:</w:t>
            </w:r>
            <w:r w:rsidRPr="00542930">
              <w:rPr>
                <w:sz w:val="24"/>
                <w:szCs w:val="24"/>
              </w:rPr>
              <w:t xml:space="preserve"> Tag en selfie et sted</w:t>
            </w:r>
            <w:r w:rsidR="00A46A38">
              <w:rPr>
                <w:sz w:val="24"/>
                <w:szCs w:val="24"/>
              </w:rPr>
              <w:t>,</w:t>
            </w:r>
            <w:r w:rsidRPr="00542930">
              <w:rPr>
                <w:sz w:val="24"/>
                <w:szCs w:val="24"/>
              </w:rPr>
              <w:t xml:space="preserve"> der sælger is</w:t>
            </w:r>
          </w:p>
        </w:tc>
      </w:tr>
      <w:tr w:rsidR="00E05830" w:rsidRPr="00542930" w14:paraId="5118E788" w14:textId="77777777" w:rsidTr="00797F3D">
        <w:tc>
          <w:tcPr>
            <w:tcW w:w="9029" w:type="dxa"/>
            <w:shd w:val="clear" w:color="auto" w:fill="auto"/>
            <w:tcMar>
              <w:top w:w="100" w:type="dxa"/>
              <w:left w:w="100" w:type="dxa"/>
              <w:bottom w:w="100" w:type="dxa"/>
              <w:right w:w="100" w:type="dxa"/>
            </w:tcMar>
          </w:tcPr>
          <w:p w14:paraId="2B901240" w14:textId="714056B4" w:rsidR="00E05830" w:rsidRPr="00542930" w:rsidRDefault="00A46A38" w:rsidP="00797F3D">
            <w:pPr>
              <w:widowControl w:val="0"/>
              <w:rPr>
                <w:i/>
                <w:sz w:val="24"/>
                <w:szCs w:val="24"/>
              </w:rPr>
            </w:pPr>
            <w:r>
              <w:rPr>
                <w:i/>
                <w:sz w:val="24"/>
                <w:szCs w:val="24"/>
              </w:rPr>
              <w:t>F</w:t>
            </w:r>
            <w:r w:rsidR="00E05830" w:rsidRPr="00542930">
              <w:rPr>
                <w:i/>
                <w:sz w:val="24"/>
                <w:szCs w:val="24"/>
              </w:rPr>
              <w:t>rivillig udfordring: Køb en is...</w:t>
            </w:r>
          </w:p>
        </w:tc>
      </w:tr>
    </w:tbl>
    <w:p w14:paraId="4F30B778" w14:textId="77777777" w:rsidR="00E05830" w:rsidRPr="00542930" w:rsidRDefault="00E05830" w:rsidP="00E05830">
      <w:pPr>
        <w:rPr>
          <w:b/>
          <w:sz w:val="24"/>
          <w:szCs w:val="24"/>
        </w:rPr>
      </w:pPr>
    </w:p>
    <w:p w14:paraId="1AFB5621" w14:textId="77777777" w:rsidR="00E05830" w:rsidRPr="00542930" w:rsidRDefault="00E05830" w:rsidP="00E05830">
      <w:pPr>
        <w:rPr>
          <w:b/>
          <w:sz w:val="24"/>
          <w:szCs w:val="24"/>
        </w:rPr>
      </w:pPr>
    </w:p>
    <w:p w14:paraId="3723FA2B" w14:textId="77777777" w:rsidR="00E05830" w:rsidRPr="00542930" w:rsidRDefault="00E05830" w:rsidP="00E05830">
      <w:pPr>
        <w:rPr>
          <w:b/>
          <w:sz w:val="24"/>
          <w:szCs w:val="24"/>
        </w:rPr>
      </w:pPr>
    </w:p>
    <w:p w14:paraId="7A4116B7" w14:textId="57596E0B" w:rsidR="00E05830" w:rsidRPr="00542930" w:rsidRDefault="00542930" w:rsidP="00E05830">
      <w:pPr>
        <w:rPr>
          <w:sz w:val="24"/>
          <w:szCs w:val="24"/>
        </w:rPr>
      </w:pPr>
      <w:r w:rsidRPr="00542930">
        <w:rPr>
          <w:b/>
          <w:sz w:val="24"/>
          <w:szCs w:val="24"/>
        </w:rPr>
        <w:t>B</w:t>
      </w:r>
      <w:r w:rsidR="00E05830" w:rsidRPr="00542930">
        <w:rPr>
          <w:b/>
          <w:sz w:val="24"/>
          <w:szCs w:val="24"/>
        </w:rPr>
        <w:t>ingo</w:t>
      </w:r>
      <w:r w:rsidRPr="00542930">
        <w:rPr>
          <w:b/>
          <w:sz w:val="24"/>
          <w:szCs w:val="24"/>
        </w:rPr>
        <w:t>-plade</w:t>
      </w:r>
      <w:r w:rsidR="00E05830" w:rsidRPr="00542930">
        <w:rPr>
          <w:b/>
          <w:sz w:val="24"/>
          <w:szCs w:val="24"/>
        </w:rPr>
        <w:t xml:space="preserve"> B</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05830" w:rsidRPr="00542930" w14:paraId="69FD925C" w14:textId="77777777" w:rsidTr="00797F3D">
        <w:tc>
          <w:tcPr>
            <w:tcW w:w="9029" w:type="dxa"/>
            <w:shd w:val="clear" w:color="auto" w:fill="auto"/>
            <w:tcMar>
              <w:top w:w="100" w:type="dxa"/>
              <w:left w:w="100" w:type="dxa"/>
              <w:bottom w:w="100" w:type="dxa"/>
              <w:right w:w="100" w:type="dxa"/>
            </w:tcMar>
          </w:tcPr>
          <w:p w14:paraId="2E11552E" w14:textId="617A0C5A" w:rsidR="00E05830" w:rsidRPr="00542930" w:rsidRDefault="00E05830" w:rsidP="00797F3D">
            <w:pPr>
              <w:widowControl w:val="0"/>
              <w:rPr>
                <w:sz w:val="24"/>
                <w:szCs w:val="24"/>
              </w:rPr>
            </w:pPr>
            <w:r w:rsidRPr="00542930">
              <w:rPr>
                <w:sz w:val="24"/>
                <w:szCs w:val="24"/>
              </w:rPr>
              <w:t>Udfordring 1</w:t>
            </w:r>
            <w:r w:rsidR="00A46A38">
              <w:rPr>
                <w:sz w:val="24"/>
                <w:szCs w:val="24"/>
              </w:rPr>
              <w:t>:</w:t>
            </w:r>
            <w:r w:rsidRPr="00542930">
              <w:rPr>
                <w:sz w:val="24"/>
                <w:szCs w:val="24"/>
              </w:rPr>
              <w:t xml:space="preserve"> Tag en selfie ved en vippe/vippedyr </w:t>
            </w:r>
          </w:p>
        </w:tc>
      </w:tr>
      <w:tr w:rsidR="00E05830" w:rsidRPr="00542930" w14:paraId="478C1ED3" w14:textId="77777777" w:rsidTr="00797F3D">
        <w:tc>
          <w:tcPr>
            <w:tcW w:w="9029" w:type="dxa"/>
            <w:shd w:val="clear" w:color="auto" w:fill="auto"/>
            <w:tcMar>
              <w:top w:w="100" w:type="dxa"/>
              <w:left w:w="100" w:type="dxa"/>
              <w:bottom w:w="100" w:type="dxa"/>
              <w:right w:w="100" w:type="dxa"/>
            </w:tcMar>
          </w:tcPr>
          <w:p w14:paraId="3FE4CCA8" w14:textId="774ADF3A" w:rsidR="00E05830" w:rsidRPr="00542930" w:rsidRDefault="00E05830" w:rsidP="00797F3D">
            <w:pPr>
              <w:widowControl w:val="0"/>
              <w:rPr>
                <w:sz w:val="24"/>
                <w:szCs w:val="24"/>
              </w:rPr>
            </w:pPr>
            <w:r w:rsidRPr="00542930">
              <w:rPr>
                <w:sz w:val="24"/>
                <w:szCs w:val="24"/>
              </w:rPr>
              <w:t>Udfordring 2</w:t>
            </w:r>
            <w:r w:rsidR="00A46A38">
              <w:rPr>
                <w:sz w:val="24"/>
                <w:szCs w:val="24"/>
              </w:rPr>
              <w:t>:</w:t>
            </w:r>
            <w:r w:rsidRPr="00542930">
              <w:rPr>
                <w:sz w:val="24"/>
                <w:szCs w:val="24"/>
              </w:rPr>
              <w:t xml:space="preserve"> Tag en selfie med en kat</w:t>
            </w:r>
          </w:p>
        </w:tc>
      </w:tr>
      <w:tr w:rsidR="00E05830" w:rsidRPr="00542930" w14:paraId="15213ADF" w14:textId="77777777" w:rsidTr="00797F3D">
        <w:tc>
          <w:tcPr>
            <w:tcW w:w="9029" w:type="dxa"/>
            <w:shd w:val="clear" w:color="auto" w:fill="auto"/>
            <w:tcMar>
              <w:top w:w="100" w:type="dxa"/>
              <w:left w:w="100" w:type="dxa"/>
              <w:bottom w:w="100" w:type="dxa"/>
              <w:right w:w="100" w:type="dxa"/>
            </w:tcMar>
          </w:tcPr>
          <w:p w14:paraId="65875DAA" w14:textId="49ED4BA7" w:rsidR="00E05830" w:rsidRPr="00542930" w:rsidRDefault="00E05830" w:rsidP="00797F3D">
            <w:pPr>
              <w:widowControl w:val="0"/>
              <w:rPr>
                <w:sz w:val="24"/>
                <w:szCs w:val="24"/>
              </w:rPr>
            </w:pPr>
            <w:r w:rsidRPr="00542930">
              <w:rPr>
                <w:sz w:val="24"/>
                <w:szCs w:val="24"/>
              </w:rPr>
              <w:t>Udfordring 3</w:t>
            </w:r>
            <w:r w:rsidR="00A46A38">
              <w:rPr>
                <w:sz w:val="24"/>
                <w:szCs w:val="24"/>
              </w:rPr>
              <w:t>:</w:t>
            </w:r>
            <w:r w:rsidRPr="00542930">
              <w:rPr>
                <w:sz w:val="24"/>
                <w:szCs w:val="24"/>
              </w:rPr>
              <w:t xml:space="preserve"> Tag en selfie ved</w:t>
            </w:r>
            <w:r w:rsidR="0047584D">
              <w:rPr>
                <w:sz w:val="24"/>
                <w:szCs w:val="24"/>
              </w:rPr>
              <w:t xml:space="preserve"> </w:t>
            </w:r>
            <w:r w:rsidR="00A46A38">
              <w:rPr>
                <w:sz w:val="24"/>
                <w:szCs w:val="24"/>
              </w:rPr>
              <w:t>s</w:t>
            </w:r>
            <w:r w:rsidRPr="00542930">
              <w:rPr>
                <w:sz w:val="24"/>
                <w:szCs w:val="24"/>
              </w:rPr>
              <w:t>kole</w:t>
            </w:r>
            <w:r w:rsidR="00A46A38">
              <w:rPr>
                <w:sz w:val="24"/>
                <w:szCs w:val="24"/>
              </w:rPr>
              <w:t>n</w:t>
            </w:r>
          </w:p>
        </w:tc>
      </w:tr>
      <w:tr w:rsidR="00E05830" w:rsidRPr="00542930" w14:paraId="393711D5" w14:textId="77777777" w:rsidTr="00797F3D">
        <w:tc>
          <w:tcPr>
            <w:tcW w:w="9029" w:type="dxa"/>
            <w:shd w:val="clear" w:color="auto" w:fill="auto"/>
            <w:tcMar>
              <w:top w:w="100" w:type="dxa"/>
              <w:left w:w="100" w:type="dxa"/>
              <w:bottom w:w="100" w:type="dxa"/>
              <w:right w:w="100" w:type="dxa"/>
            </w:tcMar>
          </w:tcPr>
          <w:p w14:paraId="36DC3702" w14:textId="6F337187" w:rsidR="00E05830" w:rsidRPr="00542930" w:rsidRDefault="00E05830" w:rsidP="00797F3D">
            <w:pPr>
              <w:widowControl w:val="0"/>
              <w:rPr>
                <w:sz w:val="24"/>
                <w:szCs w:val="24"/>
              </w:rPr>
            </w:pPr>
            <w:r w:rsidRPr="00542930">
              <w:rPr>
                <w:sz w:val="24"/>
                <w:szCs w:val="24"/>
              </w:rPr>
              <w:t>Udfordring 4</w:t>
            </w:r>
            <w:r w:rsidR="00A46A38">
              <w:rPr>
                <w:sz w:val="24"/>
                <w:szCs w:val="24"/>
              </w:rPr>
              <w:t>:</w:t>
            </w:r>
            <w:r w:rsidRPr="00542930">
              <w:rPr>
                <w:sz w:val="24"/>
                <w:szCs w:val="24"/>
              </w:rPr>
              <w:t xml:space="preserve"> Tag en selfie ved en Kvickly</w:t>
            </w:r>
            <w:r w:rsidR="0047584D">
              <w:rPr>
                <w:sz w:val="24"/>
                <w:szCs w:val="24"/>
              </w:rPr>
              <w:t>,</w:t>
            </w:r>
            <w:r w:rsidRPr="00542930">
              <w:rPr>
                <w:sz w:val="24"/>
                <w:szCs w:val="24"/>
              </w:rPr>
              <w:t xml:space="preserve"> Fakta</w:t>
            </w:r>
            <w:r w:rsidR="0047584D">
              <w:rPr>
                <w:sz w:val="24"/>
                <w:szCs w:val="24"/>
              </w:rPr>
              <w:t xml:space="preserve"> eller Netto</w:t>
            </w:r>
          </w:p>
        </w:tc>
      </w:tr>
      <w:tr w:rsidR="00E05830" w:rsidRPr="00542930" w14:paraId="605217AE" w14:textId="77777777" w:rsidTr="00797F3D">
        <w:tc>
          <w:tcPr>
            <w:tcW w:w="9029" w:type="dxa"/>
            <w:shd w:val="clear" w:color="auto" w:fill="auto"/>
            <w:tcMar>
              <w:top w:w="100" w:type="dxa"/>
              <w:left w:w="100" w:type="dxa"/>
              <w:bottom w:w="100" w:type="dxa"/>
              <w:right w:w="100" w:type="dxa"/>
            </w:tcMar>
          </w:tcPr>
          <w:p w14:paraId="10B3E482" w14:textId="7CF513A1" w:rsidR="00E05830" w:rsidRPr="00542930" w:rsidRDefault="00E05830" w:rsidP="00797F3D">
            <w:pPr>
              <w:widowControl w:val="0"/>
              <w:rPr>
                <w:sz w:val="24"/>
                <w:szCs w:val="24"/>
              </w:rPr>
            </w:pPr>
            <w:r w:rsidRPr="00542930">
              <w:rPr>
                <w:sz w:val="24"/>
                <w:szCs w:val="24"/>
              </w:rPr>
              <w:t>Udfordring 5</w:t>
            </w:r>
            <w:r w:rsidR="00A46A38">
              <w:rPr>
                <w:sz w:val="24"/>
                <w:szCs w:val="24"/>
              </w:rPr>
              <w:t>:</w:t>
            </w:r>
            <w:r w:rsidRPr="00542930">
              <w:rPr>
                <w:sz w:val="24"/>
                <w:szCs w:val="24"/>
              </w:rPr>
              <w:t xml:space="preserve"> Tag en selfie ved et fodboldmål</w:t>
            </w:r>
          </w:p>
        </w:tc>
      </w:tr>
      <w:tr w:rsidR="00E05830" w:rsidRPr="00542930" w14:paraId="27876197" w14:textId="77777777" w:rsidTr="00797F3D">
        <w:tc>
          <w:tcPr>
            <w:tcW w:w="9029" w:type="dxa"/>
            <w:shd w:val="clear" w:color="auto" w:fill="auto"/>
            <w:tcMar>
              <w:top w:w="100" w:type="dxa"/>
              <w:left w:w="100" w:type="dxa"/>
              <w:bottom w:w="100" w:type="dxa"/>
              <w:right w:w="100" w:type="dxa"/>
            </w:tcMar>
          </w:tcPr>
          <w:p w14:paraId="486360DA" w14:textId="18AD9D0D" w:rsidR="00E05830" w:rsidRPr="00542930" w:rsidRDefault="00E05830" w:rsidP="00797F3D">
            <w:pPr>
              <w:widowControl w:val="0"/>
              <w:rPr>
                <w:sz w:val="24"/>
                <w:szCs w:val="24"/>
              </w:rPr>
            </w:pPr>
            <w:r w:rsidRPr="00542930">
              <w:rPr>
                <w:sz w:val="24"/>
                <w:szCs w:val="24"/>
              </w:rPr>
              <w:t>Udfordring 6</w:t>
            </w:r>
            <w:r w:rsidR="00A46A38">
              <w:rPr>
                <w:sz w:val="24"/>
                <w:szCs w:val="24"/>
              </w:rPr>
              <w:t>:</w:t>
            </w:r>
            <w:r w:rsidRPr="00542930">
              <w:rPr>
                <w:sz w:val="24"/>
                <w:szCs w:val="24"/>
              </w:rPr>
              <w:t xml:space="preserve"> Tag en selfie med et skateboard (behøver ikke være jeres eget)</w:t>
            </w:r>
          </w:p>
        </w:tc>
      </w:tr>
      <w:tr w:rsidR="00E05830" w:rsidRPr="00542930" w14:paraId="12CA7EF9" w14:textId="77777777" w:rsidTr="00797F3D">
        <w:tc>
          <w:tcPr>
            <w:tcW w:w="9029" w:type="dxa"/>
            <w:shd w:val="clear" w:color="auto" w:fill="auto"/>
            <w:tcMar>
              <w:top w:w="100" w:type="dxa"/>
              <w:left w:w="100" w:type="dxa"/>
              <w:bottom w:w="100" w:type="dxa"/>
              <w:right w:w="100" w:type="dxa"/>
            </w:tcMar>
          </w:tcPr>
          <w:p w14:paraId="0FB7A1E5" w14:textId="4D078068" w:rsidR="00E05830" w:rsidRPr="00542930" w:rsidRDefault="00E05830" w:rsidP="00797F3D">
            <w:pPr>
              <w:widowControl w:val="0"/>
              <w:rPr>
                <w:sz w:val="24"/>
                <w:szCs w:val="24"/>
              </w:rPr>
            </w:pPr>
            <w:r w:rsidRPr="00542930">
              <w:rPr>
                <w:sz w:val="24"/>
                <w:szCs w:val="24"/>
              </w:rPr>
              <w:t>Udfordring 7</w:t>
            </w:r>
            <w:r w:rsidR="00A46A38">
              <w:rPr>
                <w:sz w:val="24"/>
                <w:szCs w:val="24"/>
              </w:rPr>
              <w:t>:</w:t>
            </w:r>
            <w:r w:rsidRPr="00542930">
              <w:rPr>
                <w:sz w:val="24"/>
                <w:szCs w:val="24"/>
              </w:rPr>
              <w:t xml:space="preserve"> Tag en selfie ved et </w:t>
            </w:r>
            <w:r w:rsidR="0047584D">
              <w:rPr>
                <w:sz w:val="24"/>
                <w:szCs w:val="24"/>
              </w:rPr>
              <w:t>by</w:t>
            </w:r>
            <w:r w:rsidRPr="00542930">
              <w:rPr>
                <w:sz w:val="24"/>
                <w:szCs w:val="24"/>
              </w:rPr>
              <w:t>skilt</w:t>
            </w:r>
          </w:p>
        </w:tc>
      </w:tr>
      <w:tr w:rsidR="00E05830" w:rsidRPr="00542930" w14:paraId="2C3DB713" w14:textId="77777777" w:rsidTr="00797F3D">
        <w:tc>
          <w:tcPr>
            <w:tcW w:w="9029" w:type="dxa"/>
            <w:shd w:val="clear" w:color="auto" w:fill="auto"/>
            <w:tcMar>
              <w:top w:w="100" w:type="dxa"/>
              <w:left w:w="100" w:type="dxa"/>
              <w:bottom w:w="100" w:type="dxa"/>
              <w:right w:w="100" w:type="dxa"/>
            </w:tcMar>
          </w:tcPr>
          <w:p w14:paraId="7D75D372" w14:textId="2F84CD63" w:rsidR="00E05830" w:rsidRPr="00542930" w:rsidRDefault="00E05830" w:rsidP="00797F3D">
            <w:pPr>
              <w:widowControl w:val="0"/>
              <w:rPr>
                <w:sz w:val="24"/>
                <w:szCs w:val="24"/>
              </w:rPr>
            </w:pPr>
            <w:r w:rsidRPr="00542930">
              <w:rPr>
                <w:sz w:val="24"/>
                <w:szCs w:val="24"/>
              </w:rPr>
              <w:t>Udfordring 8</w:t>
            </w:r>
            <w:r w:rsidR="00A46A38">
              <w:rPr>
                <w:sz w:val="24"/>
                <w:szCs w:val="24"/>
              </w:rPr>
              <w:t>:</w:t>
            </w:r>
            <w:r w:rsidRPr="00542930">
              <w:rPr>
                <w:sz w:val="24"/>
                <w:szCs w:val="24"/>
              </w:rPr>
              <w:t xml:space="preserve"> Tag en selfie i en carport</w:t>
            </w:r>
          </w:p>
        </w:tc>
      </w:tr>
      <w:tr w:rsidR="00E05830" w:rsidRPr="00542930" w14:paraId="16188EE5" w14:textId="77777777" w:rsidTr="00797F3D">
        <w:tc>
          <w:tcPr>
            <w:tcW w:w="9029" w:type="dxa"/>
            <w:shd w:val="clear" w:color="auto" w:fill="auto"/>
            <w:tcMar>
              <w:top w:w="100" w:type="dxa"/>
              <w:left w:w="100" w:type="dxa"/>
              <w:bottom w:w="100" w:type="dxa"/>
              <w:right w:w="100" w:type="dxa"/>
            </w:tcMar>
          </w:tcPr>
          <w:p w14:paraId="56A514B7" w14:textId="5A5160DB" w:rsidR="00E05830" w:rsidRPr="00542930" w:rsidRDefault="00E05830" w:rsidP="00797F3D">
            <w:pPr>
              <w:widowControl w:val="0"/>
              <w:rPr>
                <w:sz w:val="24"/>
                <w:szCs w:val="24"/>
              </w:rPr>
            </w:pPr>
            <w:r w:rsidRPr="00542930">
              <w:rPr>
                <w:sz w:val="24"/>
                <w:szCs w:val="24"/>
              </w:rPr>
              <w:t>Udfordring 9</w:t>
            </w:r>
            <w:r w:rsidR="00A46A38">
              <w:rPr>
                <w:sz w:val="24"/>
                <w:szCs w:val="24"/>
              </w:rPr>
              <w:t>:</w:t>
            </w:r>
            <w:r w:rsidRPr="00542930">
              <w:rPr>
                <w:sz w:val="24"/>
                <w:szCs w:val="24"/>
              </w:rPr>
              <w:t xml:space="preserve"> Tag en selfie et sted, der sælger is</w:t>
            </w:r>
          </w:p>
        </w:tc>
      </w:tr>
      <w:tr w:rsidR="00E05830" w:rsidRPr="00542930" w14:paraId="612CEC96" w14:textId="77777777" w:rsidTr="00797F3D">
        <w:tc>
          <w:tcPr>
            <w:tcW w:w="9029" w:type="dxa"/>
            <w:shd w:val="clear" w:color="auto" w:fill="auto"/>
            <w:tcMar>
              <w:top w:w="100" w:type="dxa"/>
              <w:left w:w="100" w:type="dxa"/>
              <w:bottom w:w="100" w:type="dxa"/>
              <w:right w:w="100" w:type="dxa"/>
            </w:tcMar>
          </w:tcPr>
          <w:p w14:paraId="472E9592" w14:textId="660378E7" w:rsidR="00E05830" w:rsidRPr="00542930" w:rsidRDefault="00A46A38" w:rsidP="00797F3D">
            <w:pPr>
              <w:widowControl w:val="0"/>
              <w:rPr>
                <w:i/>
                <w:sz w:val="24"/>
                <w:szCs w:val="24"/>
              </w:rPr>
            </w:pPr>
            <w:r>
              <w:rPr>
                <w:i/>
                <w:sz w:val="24"/>
                <w:szCs w:val="24"/>
              </w:rPr>
              <w:t>F</w:t>
            </w:r>
            <w:r w:rsidR="00E05830" w:rsidRPr="00542930">
              <w:rPr>
                <w:i/>
                <w:sz w:val="24"/>
                <w:szCs w:val="24"/>
              </w:rPr>
              <w:t xml:space="preserve">rivillig udfordring: </w:t>
            </w:r>
            <w:r>
              <w:rPr>
                <w:i/>
                <w:sz w:val="24"/>
                <w:szCs w:val="24"/>
              </w:rPr>
              <w:t>K</w:t>
            </w:r>
            <w:r w:rsidR="00E05830" w:rsidRPr="00542930">
              <w:rPr>
                <w:i/>
                <w:sz w:val="24"/>
                <w:szCs w:val="24"/>
              </w:rPr>
              <w:t>øb en is…</w:t>
            </w:r>
          </w:p>
        </w:tc>
      </w:tr>
    </w:tbl>
    <w:p w14:paraId="137D1B93" w14:textId="77777777" w:rsidR="00E05830" w:rsidRPr="00542930" w:rsidRDefault="00E05830" w:rsidP="00E05830">
      <w:pPr>
        <w:rPr>
          <w:sz w:val="24"/>
          <w:szCs w:val="24"/>
        </w:rPr>
      </w:pPr>
    </w:p>
    <w:p w14:paraId="6D6BDAC8" w14:textId="77777777" w:rsidR="002C3245" w:rsidRPr="00542930" w:rsidRDefault="002C3245" w:rsidP="002C3245">
      <w:pPr>
        <w:rPr>
          <w:sz w:val="24"/>
          <w:szCs w:val="24"/>
        </w:rPr>
      </w:pPr>
    </w:p>
    <w:p w14:paraId="5DB50B9D" w14:textId="28785C25" w:rsidR="002C3245" w:rsidRPr="00542930" w:rsidRDefault="002C3245" w:rsidP="002C3245">
      <w:pPr>
        <w:rPr>
          <w:b/>
          <w:sz w:val="24"/>
          <w:szCs w:val="24"/>
        </w:rPr>
      </w:pPr>
      <w:r w:rsidRPr="00542930">
        <w:rPr>
          <w:b/>
          <w:sz w:val="24"/>
          <w:szCs w:val="24"/>
        </w:rPr>
        <w:t>VIGTIG INFO til lærere og elever:</w:t>
      </w:r>
    </w:p>
    <w:p w14:paraId="29D5BDB0" w14:textId="77777777" w:rsidR="002C3245" w:rsidRPr="00BB6315" w:rsidRDefault="002C3245" w:rsidP="002C3245">
      <w:pPr>
        <w:rPr>
          <w:bCs/>
          <w:sz w:val="24"/>
          <w:szCs w:val="24"/>
        </w:rPr>
      </w:pPr>
      <w:r w:rsidRPr="00BB6315">
        <w:rPr>
          <w:bCs/>
          <w:sz w:val="24"/>
          <w:szCs w:val="24"/>
        </w:rPr>
        <w:t xml:space="preserve">HUSK at klasserne IKKE må se hinandens bingoplader på forhånd. </w:t>
      </w:r>
    </w:p>
    <w:p w14:paraId="63EDD337" w14:textId="1733176A" w:rsidR="00E05830" w:rsidRPr="00BB6315" w:rsidRDefault="002C3245" w:rsidP="0047424B">
      <w:pPr>
        <w:rPr>
          <w:bCs/>
          <w:sz w:val="24"/>
          <w:szCs w:val="24"/>
        </w:rPr>
      </w:pPr>
      <w:r w:rsidRPr="00BB6315">
        <w:rPr>
          <w:bCs/>
          <w:sz w:val="24"/>
          <w:szCs w:val="24"/>
        </w:rPr>
        <w:t xml:space="preserve">Dvs. </w:t>
      </w:r>
      <w:r w:rsidR="00A46A38">
        <w:rPr>
          <w:bCs/>
          <w:sz w:val="24"/>
          <w:szCs w:val="24"/>
        </w:rPr>
        <w:t>B</w:t>
      </w:r>
      <w:r w:rsidRPr="00BB6315">
        <w:rPr>
          <w:bCs/>
          <w:sz w:val="24"/>
          <w:szCs w:val="24"/>
        </w:rPr>
        <w:t>ingo-plade A sendes KUN til grupperne i klasse X</w:t>
      </w:r>
      <w:r w:rsidR="00A46A38">
        <w:rPr>
          <w:bCs/>
          <w:sz w:val="24"/>
          <w:szCs w:val="24"/>
        </w:rPr>
        <w:t>,</w:t>
      </w:r>
      <w:r w:rsidRPr="00BB6315">
        <w:rPr>
          <w:bCs/>
          <w:sz w:val="24"/>
          <w:szCs w:val="24"/>
        </w:rPr>
        <w:t xml:space="preserve"> og Bingo-plade B sendes KUN til grupperne i klasse Y. </w:t>
      </w:r>
    </w:p>
    <w:sectPr w:rsidR="00E05830" w:rsidRPr="00BB6315" w:rsidSect="0047424B">
      <w:headerReference w:type="even" r:id="rId10"/>
      <w:headerReference w:type="default" r:id="rId11"/>
      <w:footerReference w:type="even" r:id="rId12"/>
      <w:footerReference w:type="default" r:id="rId13"/>
      <w:headerReference w:type="first" r:id="rId14"/>
      <w:footerReference w:type="first" r:id="rId15"/>
      <w:pgSz w:w="11900" w:h="16820"/>
      <w:pgMar w:top="0" w:right="1134" w:bottom="1276"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1CBD3" w14:textId="77777777" w:rsidR="000C6F18" w:rsidRDefault="000C6F18" w:rsidP="00720AA1">
      <w:r>
        <w:separator/>
      </w:r>
    </w:p>
  </w:endnote>
  <w:endnote w:type="continuationSeparator" w:id="0">
    <w:p w14:paraId="4E3044B0" w14:textId="77777777" w:rsidR="000C6F18" w:rsidRDefault="000C6F18" w:rsidP="0072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849C" w14:textId="77777777" w:rsidR="0032223D" w:rsidRDefault="0032223D" w:rsidP="00594B5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EB147D5" w14:textId="77777777" w:rsidR="0032223D" w:rsidRDefault="0032223D" w:rsidP="00594B5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5444" w14:textId="77777777" w:rsidR="0032223D" w:rsidRDefault="0032223D" w:rsidP="00594B5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23F71">
      <w:rPr>
        <w:rStyle w:val="Sidetal"/>
        <w:noProof/>
      </w:rPr>
      <w:t>1</w:t>
    </w:r>
    <w:r>
      <w:rPr>
        <w:rStyle w:val="Sidetal"/>
      </w:rPr>
      <w:fldChar w:fldCharType="end"/>
    </w:r>
  </w:p>
  <w:p w14:paraId="3FAA03CB" w14:textId="77777777" w:rsidR="0032223D" w:rsidRDefault="0032223D" w:rsidP="00594B51">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EDA4" w14:textId="77777777" w:rsidR="00630FDC" w:rsidRDefault="00630FD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2A8B0" w14:textId="77777777" w:rsidR="000C6F18" w:rsidRDefault="000C6F18" w:rsidP="00720AA1">
      <w:r>
        <w:separator/>
      </w:r>
    </w:p>
  </w:footnote>
  <w:footnote w:type="continuationSeparator" w:id="0">
    <w:p w14:paraId="073C6002" w14:textId="77777777" w:rsidR="000C6F18" w:rsidRDefault="000C6F18" w:rsidP="00720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42DD" w14:textId="77777777" w:rsidR="0032223D" w:rsidRDefault="000C6F18">
    <w:pPr>
      <w:pStyle w:val="Sidehoved"/>
    </w:pPr>
    <w:r>
      <w:rPr>
        <w:noProof/>
        <w:lang w:val="en-US" w:eastAsia="da-DK"/>
      </w:rPr>
      <w:pict w14:anchorId="4C2C9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5549 18984 -27 19022 -27 19676 326 19888 462 19907 788 20195 1033 20522 1088 21138 979 21446 897 21561 17764 21561 17682 21446 17546 21138 21273 20849 21355 20522 21600 20195 21600 19291 13057 19291 13057 18984 5549 18984">
          <v:imagedata r:id="rId1" o:title="DSI brevpapir 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3DA7" w14:textId="594358E7" w:rsidR="00F67CCE" w:rsidRPr="00F67CCE" w:rsidRDefault="00630FDC" w:rsidP="00335F7B">
    <w:pPr>
      <w:pStyle w:val="Sidehoved"/>
      <w:rPr>
        <w:sz w:val="22"/>
        <w:szCs w:val="24"/>
      </w:rPr>
    </w:pPr>
    <w:r>
      <w:rPr>
        <w:noProof/>
        <w:lang w:val="en-US" w:eastAsia="da-DK"/>
      </w:rPr>
      <w:pict w14:anchorId="51FC1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2.7pt;margin-top:-66.6pt;width:595.3pt;height:841.9pt;z-index:-251658240;mso-wrap-edited:f;mso-position-horizontal-relative:margin;mso-position-vertical-relative:margin" wrapcoords="5549 18984 -27 19022 -27 19676 326 19888 462 19907 788 20195 1033 20522 1088 21138 979 21446 897 21561 17764 21561 17682 21446 17546 21138 21273 20849 21355 20522 21600 20195 21600 19291 13057 19291 13057 18984 5549 18984">
          <v:imagedata r:id="rId1" o:title="DSI brevpapir s2"/>
          <w10:wrap anchorx="margin" anchory="margin"/>
        </v:shape>
      </w:pict>
    </w:r>
    <w:r w:rsidR="00F67CCE" w:rsidRPr="007676BA">
      <w:rPr>
        <w:sz w:val="22"/>
        <w:szCs w:val="24"/>
      </w:rPr>
      <w:t>F</w:t>
    </w:r>
    <w:bookmarkStart w:id="0" w:name="_Hlk39391313"/>
    <w:r w:rsidR="00F67CCE" w:rsidRPr="007676BA">
      <w:rPr>
        <w:sz w:val="22"/>
        <w:szCs w:val="24"/>
      </w:rPr>
      <w:t>jernundervisning i idræt</w:t>
    </w:r>
    <w:r w:rsidR="00F67CCE">
      <w:rPr>
        <w:sz w:val="22"/>
        <w:szCs w:val="24"/>
      </w:rPr>
      <w:t xml:space="preserve"> for udskolingen</w:t>
    </w:r>
    <w:bookmarkStart w:id="1" w:name="_GoBack"/>
    <w:bookmarkEnd w:id="1"/>
  </w:p>
  <w:p w14:paraId="2DA60740" w14:textId="5729230B" w:rsidR="0032223D" w:rsidRDefault="0032223D" w:rsidP="00335F7B">
    <w:pPr>
      <w:pStyle w:val="Sidehoved"/>
    </w:pPr>
    <w:r w:rsidRPr="00EA3271">
      <w:rPr>
        <w:noProof/>
        <w:sz w:val="36"/>
        <w:szCs w:val="40"/>
        <w:lang w:val="en-US" w:eastAsia="da-DK"/>
      </w:rPr>
      <w:drawing>
        <wp:anchor distT="0" distB="0" distL="114300" distR="114300" simplePos="0" relativeHeight="251662336" behindDoc="0" locked="0" layoutInCell="1" allowOverlap="1" wp14:anchorId="65022C90" wp14:editId="3646DEDE">
          <wp:simplePos x="0" y="0"/>
          <wp:positionH relativeFrom="margin">
            <wp:posOffset>4297680</wp:posOffset>
          </wp:positionH>
          <wp:positionV relativeFrom="paragraph">
            <wp:posOffset>-18415</wp:posOffset>
          </wp:positionV>
          <wp:extent cx="2409190" cy="641350"/>
          <wp:effectExtent l="0" t="0" r="0" b="6350"/>
          <wp:wrapSquare wrapText="bothSides"/>
          <wp:docPr id="5" name="Billede 5" descr="Billedresultat for dansk skoleidrÃ¦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dansk skoleidrÃ¦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19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830">
      <w:t xml:space="preserve">Ide af: Line </w:t>
    </w:r>
    <w:r w:rsidR="0055716F">
      <w:t xml:space="preserve">Ingemann - </w:t>
    </w:r>
    <w:r w:rsidR="00E05830">
      <w:t>Albertslund Lilleskole</w:t>
    </w:r>
  </w:p>
  <w:bookmarkEnd w:id="0"/>
  <w:p w14:paraId="5570FEEF" w14:textId="035B1BBA" w:rsidR="0032223D" w:rsidRDefault="0032223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2DC7" w14:textId="77777777" w:rsidR="0032223D" w:rsidRDefault="000C6F18">
    <w:pPr>
      <w:pStyle w:val="Sidehoved"/>
    </w:pPr>
    <w:r>
      <w:rPr>
        <w:noProof/>
        <w:lang w:val="en-US" w:eastAsia="da-DK"/>
      </w:rPr>
      <w:pict w14:anchorId="4EE92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5549 18984 -27 19022 -27 19676 326 19888 462 19907 788 20195 1033 20522 1088 21138 979 21446 897 21561 17764 21561 17682 21446 17546 21138 21273 20849 21355 20522 21600 20195 21600 19291 13057 19291 13057 18984 5549 18984">
          <v:imagedata r:id="rId1" o:title="DSI brevpapir s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55DEB"/>
    <w:multiLevelType w:val="hybridMultilevel"/>
    <w:tmpl w:val="82847A7A"/>
    <w:lvl w:ilvl="0" w:tplc="7464ABB8">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E864C0"/>
    <w:multiLevelType w:val="multilevel"/>
    <w:tmpl w:val="D2E0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22F66"/>
    <w:multiLevelType w:val="multilevel"/>
    <w:tmpl w:val="38940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C21029"/>
    <w:multiLevelType w:val="hybridMultilevel"/>
    <w:tmpl w:val="2EAA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56153"/>
    <w:multiLevelType w:val="hybridMultilevel"/>
    <w:tmpl w:val="16A64430"/>
    <w:lvl w:ilvl="0" w:tplc="7464ABB8">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92647C8"/>
    <w:multiLevelType w:val="multilevel"/>
    <w:tmpl w:val="16CE6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D352F7"/>
    <w:multiLevelType w:val="hybridMultilevel"/>
    <w:tmpl w:val="06BA5668"/>
    <w:lvl w:ilvl="0" w:tplc="F64A116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D945928"/>
    <w:multiLevelType w:val="multilevel"/>
    <w:tmpl w:val="3FC25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4"/>
  </w:num>
  <w:num w:numId="4">
    <w:abstractNumId w:val="0"/>
  </w:num>
  <w:num w:numId="5">
    <w:abstractNumId w:val="3"/>
  </w:num>
  <w:num w:numId="6">
    <w:abstractNumId w:val="1"/>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1304"/>
  <w:hyphenationZone w:val="425"/>
  <w:drawingGridHorizontalSpacing w:val="12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BF"/>
    <w:rsid w:val="00014AA1"/>
    <w:rsid w:val="00045492"/>
    <w:rsid w:val="00073947"/>
    <w:rsid w:val="00074E34"/>
    <w:rsid w:val="000C013B"/>
    <w:rsid w:val="000C6F18"/>
    <w:rsid w:val="000E1FDD"/>
    <w:rsid w:val="000E323F"/>
    <w:rsid w:val="00121EE1"/>
    <w:rsid w:val="00126E2E"/>
    <w:rsid w:val="00156BE9"/>
    <w:rsid w:val="00157FC8"/>
    <w:rsid w:val="00164200"/>
    <w:rsid w:val="001742CE"/>
    <w:rsid w:val="0018466B"/>
    <w:rsid w:val="00197C68"/>
    <w:rsid w:val="001A61F6"/>
    <w:rsid w:val="001A6C28"/>
    <w:rsid w:val="001C340E"/>
    <w:rsid w:val="001C5CED"/>
    <w:rsid w:val="001D0FB2"/>
    <w:rsid w:val="001D7C87"/>
    <w:rsid w:val="001D7D55"/>
    <w:rsid w:val="001E5901"/>
    <w:rsid w:val="00210ECF"/>
    <w:rsid w:val="00214B3C"/>
    <w:rsid w:val="00226748"/>
    <w:rsid w:val="00245897"/>
    <w:rsid w:val="00252910"/>
    <w:rsid w:val="00260AF9"/>
    <w:rsid w:val="002625D1"/>
    <w:rsid w:val="002A084B"/>
    <w:rsid w:val="002A123B"/>
    <w:rsid w:val="002A5A1E"/>
    <w:rsid w:val="002C3245"/>
    <w:rsid w:val="002E0D3F"/>
    <w:rsid w:val="00312BA0"/>
    <w:rsid w:val="00313B20"/>
    <w:rsid w:val="0032223D"/>
    <w:rsid w:val="00324F3E"/>
    <w:rsid w:val="00335F7B"/>
    <w:rsid w:val="00355933"/>
    <w:rsid w:val="00362268"/>
    <w:rsid w:val="00362EDA"/>
    <w:rsid w:val="003A391A"/>
    <w:rsid w:val="003B100C"/>
    <w:rsid w:val="003D01FB"/>
    <w:rsid w:val="003D5406"/>
    <w:rsid w:val="003E14C8"/>
    <w:rsid w:val="003E20DD"/>
    <w:rsid w:val="003F400A"/>
    <w:rsid w:val="0040653C"/>
    <w:rsid w:val="00411259"/>
    <w:rsid w:val="0041560E"/>
    <w:rsid w:val="004207BA"/>
    <w:rsid w:val="004228D7"/>
    <w:rsid w:val="00444AEB"/>
    <w:rsid w:val="0045142A"/>
    <w:rsid w:val="004521C0"/>
    <w:rsid w:val="0045348E"/>
    <w:rsid w:val="00471900"/>
    <w:rsid w:val="0047424B"/>
    <w:rsid w:val="0047584D"/>
    <w:rsid w:val="0048468A"/>
    <w:rsid w:val="00487A0F"/>
    <w:rsid w:val="004A19EA"/>
    <w:rsid w:val="004A361C"/>
    <w:rsid w:val="004C3B2D"/>
    <w:rsid w:val="004E0547"/>
    <w:rsid w:val="004E331D"/>
    <w:rsid w:val="00505EDA"/>
    <w:rsid w:val="005061F0"/>
    <w:rsid w:val="0051278C"/>
    <w:rsid w:val="00522F68"/>
    <w:rsid w:val="00523F71"/>
    <w:rsid w:val="00542930"/>
    <w:rsid w:val="005554F2"/>
    <w:rsid w:val="0055716F"/>
    <w:rsid w:val="00584381"/>
    <w:rsid w:val="00585505"/>
    <w:rsid w:val="00593F60"/>
    <w:rsid w:val="00594B51"/>
    <w:rsid w:val="005B66DE"/>
    <w:rsid w:val="005F0890"/>
    <w:rsid w:val="006115D3"/>
    <w:rsid w:val="00630FDC"/>
    <w:rsid w:val="00651D50"/>
    <w:rsid w:val="00664A98"/>
    <w:rsid w:val="00672F1D"/>
    <w:rsid w:val="00686F1B"/>
    <w:rsid w:val="006A2020"/>
    <w:rsid w:val="006D5D4C"/>
    <w:rsid w:val="006E52F5"/>
    <w:rsid w:val="006E5B57"/>
    <w:rsid w:val="00716947"/>
    <w:rsid w:val="00717F30"/>
    <w:rsid w:val="00720AA1"/>
    <w:rsid w:val="00726499"/>
    <w:rsid w:val="00727B9F"/>
    <w:rsid w:val="00746D73"/>
    <w:rsid w:val="00753B46"/>
    <w:rsid w:val="00757DAA"/>
    <w:rsid w:val="00771725"/>
    <w:rsid w:val="00775FB6"/>
    <w:rsid w:val="007803A0"/>
    <w:rsid w:val="007B380F"/>
    <w:rsid w:val="007C7F0E"/>
    <w:rsid w:val="007E0872"/>
    <w:rsid w:val="007F3120"/>
    <w:rsid w:val="007F51D4"/>
    <w:rsid w:val="007F7CC2"/>
    <w:rsid w:val="00801F30"/>
    <w:rsid w:val="0083017E"/>
    <w:rsid w:val="00832360"/>
    <w:rsid w:val="008464A7"/>
    <w:rsid w:val="00870479"/>
    <w:rsid w:val="0088651B"/>
    <w:rsid w:val="00897B46"/>
    <w:rsid w:val="008F0719"/>
    <w:rsid w:val="00900BB7"/>
    <w:rsid w:val="009266A8"/>
    <w:rsid w:val="00936931"/>
    <w:rsid w:val="00943FBE"/>
    <w:rsid w:val="00950386"/>
    <w:rsid w:val="0097504A"/>
    <w:rsid w:val="0097521A"/>
    <w:rsid w:val="00986772"/>
    <w:rsid w:val="00992255"/>
    <w:rsid w:val="00993926"/>
    <w:rsid w:val="009A5426"/>
    <w:rsid w:val="009B01A9"/>
    <w:rsid w:val="009B26FA"/>
    <w:rsid w:val="009C1B2B"/>
    <w:rsid w:val="009F0DA1"/>
    <w:rsid w:val="00A32023"/>
    <w:rsid w:val="00A44DE2"/>
    <w:rsid w:val="00A46A38"/>
    <w:rsid w:val="00A73B3A"/>
    <w:rsid w:val="00A751E0"/>
    <w:rsid w:val="00AA533C"/>
    <w:rsid w:val="00AB57E0"/>
    <w:rsid w:val="00AE040E"/>
    <w:rsid w:val="00AE189F"/>
    <w:rsid w:val="00B2668B"/>
    <w:rsid w:val="00B635DF"/>
    <w:rsid w:val="00B63CA1"/>
    <w:rsid w:val="00B64B4D"/>
    <w:rsid w:val="00B7622A"/>
    <w:rsid w:val="00B86B14"/>
    <w:rsid w:val="00B96E57"/>
    <w:rsid w:val="00BB2D1D"/>
    <w:rsid w:val="00BB6315"/>
    <w:rsid w:val="00C22778"/>
    <w:rsid w:val="00C51D06"/>
    <w:rsid w:val="00C65E90"/>
    <w:rsid w:val="00C72ACB"/>
    <w:rsid w:val="00C9232F"/>
    <w:rsid w:val="00C940DF"/>
    <w:rsid w:val="00CA6093"/>
    <w:rsid w:val="00CB3E30"/>
    <w:rsid w:val="00CE09A0"/>
    <w:rsid w:val="00CE38BF"/>
    <w:rsid w:val="00D046E3"/>
    <w:rsid w:val="00D2390C"/>
    <w:rsid w:val="00D27751"/>
    <w:rsid w:val="00D5666D"/>
    <w:rsid w:val="00D600DA"/>
    <w:rsid w:val="00D641AF"/>
    <w:rsid w:val="00D67F5D"/>
    <w:rsid w:val="00DB771C"/>
    <w:rsid w:val="00DC732B"/>
    <w:rsid w:val="00DD6DAB"/>
    <w:rsid w:val="00DE5396"/>
    <w:rsid w:val="00DF2391"/>
    <w:rsid w:val="00DF7EB6"/>
    <w:rsid w:val="00E05830"/>
    <w:rsid w:val="00E141B5"/>
    <w:rsid w:val="00E15F9F"/>
    <w:rsid w:val="00E20602"/>
    <w:rsid w:val="00E27B82"/>
    <w:rsid w:val="00E54640"/>
    <w:rsid w:val="00E6171D"/>
    <w:rsid w:val="00E84BE2"/>
    <w:rsid w:val="00EA0328"/>
    <w:rsid w:val="00EA3271"/>
    <w:rsid w:val="00EE6CAC"/>
    <w:rsid w:val="00EF5A1E"/>
    <w:rsid w:val="00F06465"/>
    <w:rsid w:val="00F15590"/>
    <w:rsid w:val="00F311E5"/>
    <w:rsid w:val="00F55EAF"/>
    <w:rsid w:val="00F5785A"/>
    <w:rsid w:val="00F6508E"/>
    <w:rsid w:val="00F67CCE"/>
    <w:rsid w:val="00F755D7"/>
    <w:rsid w:val="00F82649"/>
    <w:rsid w:val="00F859B8"/>
    <w:rsid w:val="00F92736"/>
    <w:rsid w:val="00FA09EE"/>
    <w:rsid w:val="00FA7CDC"/>
    <w:rsid w:val="00FB5187"/>
    <w:rsid w:val="00FE48B4"/>
    <w:rsid w:val="00FF1C4F"/>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AA6577"/>
  <w15:docId w15:val="{3ED71978-D19F-4950-8D10-28F97887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A533C"/>
    <w:pPr>
      <w:spacing w:after="0"/>
    </w:pPr>
    <w:rPr>
      <w:color w:val="404040" w:themeColor="text1" w:themeTint="BF"/>
      <w:sz w:val="20"/>
      <w:szCs w:val="22"/>
      <w:lang w:eastAsia="en-US"/>
    </w:rPr>
  </w:style>
  <w:style w:type="paragraph" w:styleId="Overskrift1">
    <w:name w:val="heading 1"/>
    <w:basedOn w:val="Normal"/>
    <w:next w:val="Normal"/>
    <w:link w:val="Overskrift1Tegn"/>
    <w:uiPriority w:val="9"/>
    <w:qFormat/>
    <w:rsid w:val="00C72ACB"/>
    <w:pPr>
      <w:keepNext/>
      <w:keepLines/>
      <w:spacing w:before="480"/>
      <w:outlineLvl w:val="0"/>
    </w:pPr>
    <w:rPr>
      <w:rFonts w:asciiTheme="majorHAnsi" w:eastAsiaTheme="majorEastAsia" w:hAnsiTheme="majorHAnsi" w:cstheme="majorBidi"/>
      <w:b/>
      <w:bCs/>
      <w:color w:val="345A8A" w:themeColor="accent1" w:themeShade="B5"/>
      <w:sz w:val="32"/>
      <w:szCs w:val="32"/>
      <w:lang w:eastAsia="da-DK"/>
    </w:rPr>
  </w:style>
  <w:style w:type="paragraph" w:styleId="Overskrift2">
    <w:name w:val="heading 2"/>
    <w:basedOn w:val="Normal"/>
    <w:next w:val="Normal"/>
    <w:link w:val="Overskrift2Tegn"/>
    <w:uiPriority w:val="9"/>
    <w:unhideWhenUsed/>
    <w:qFormat/>
    <w:rsid w:val="00C72ACB"/>
    <w:pPr>
      <w:keepNext/>
      <w:keepLines/>
      <w:spacing w:before="200"/>
      <w:outlineLvl w:val="1"/>
    </w:pPr>
    <w:rPr>
      <w:rFonts w:asciiTheme="majorHAnsi" w:eastAsiaTheme="majorEastAsia" w:hAnsiTheme="majorHAnsi" w:cstheme="majorBidi"/>
      <w:b/>
      <w:bCs/>
      <w:color w:val="4F81BD" w:themeColor="accent1"/>
      <w:sz w:val="26"/>
      <w:szCs w:val="26"/>
      <w:lang w:eastAsia="da-DK"/>
    </w:rPr>
  </w:style>
  <w:style w:type="paragraph" w:styleId="Overskrift3">
    <w:name w:val="heading 3"/>
    <w:basedOn w:val="Normal"/>
    <w:next w:val="Normal"/>
    <w:link w:val="Overskrift3Tegn"/>
    <w:uiPriority w:val="9"/>
    <w:unhideWhenUsed/>
    <w:qFormat/>
    <w:rsid w:val="00D046E3"/>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20AA1"/>
    <w:pPr>
      <w:tabs>
        <w:tab w:val="center" w:pos="4819"/>
        <w:tab w:val="right" w:pos="9638"/>
      </w:tabs>
    </w:pPr>
  </w:style>
  <w:style w:type="character" w:customStyle="1" w:styleId="SidehovedTegn">
    <w:name w:val="Sidehoved Tegn"/>
    <w:basedOn w:val="Standardskrifttypeiafsnit"/>
    <w:link w:val="Sidehoved"/>
    <w:uiPriority w:val="99"/>
    <w:rsid w:val="00720AA1"/>
  </w:style>
  <w:style w:type="paragraph" w:styleId="Sidefod">
    <w:name w:val="footer"/>
    <w:basedOn w:val="Normal"/>
    <w:link w:val="SidefodTegn"/>
    <w:uiPriority w:val="99"/>
    <w:unhideWhenUsed/>
    <w:rsid w:val="00720AA1"/>
    <w:pPr>
      <w:tabs>
        <w:tab w:val="center" w:pos="4819"/>
        <w:tab w:val="right" w:pos="9638"/>
      </w:tabs>
    </w:pPr>
  </w:style>
  <w:style w:type="character" w:customStyle="1" w:styleId="SidefodTegn">
    <w:name w:val="Sidefod Tegn"/>
    <w:basedOn w:val="Standardskrifttypeiafsnit"/>
    <w:link w:val="Sidefod"/>
    <w:uiPriority w:val="99"/>
    <w:rsid w:val="00720AA1"/>
  </w:style>
  <w:style w:type="paragraph" w:styleId="Listeafsnit">
    <w:name w:val="List Paragraph"/>
    <w:basedOn w:val="Normal"/>
    <w:uiPriority w:val="34"/>
    <w:qFormat/>
    <w:rsid w:val="00AA533C"/>
    <w:pPr>
      <w:ind w:left="720"/>
      <w:contextualSpacing/>
    </w:pPr>
  </w:style>
  <w:style w:type="paragraph" w:styleId="NormalWeb">
    <w:name w:val="Normal (Web)"/>
    <w:basedOn w:val="Normal"/>
    <w:uiPriority w:val="99"/>
    <w:unhideWhenUsed/>
    <w:rsid w:val="00AA533C"/>
    <w:rPr>
      <w:rFonts w:ascii="Times New Roman" w:hAnsi="Times New Roman" w:cs="Times New Roman"/>
      <w:sz w:val="24"/>
      <w:szCs w:val="24"/>
    </w:rPr>
  </w:style>
  <w:style w:type="character" w:customStyle="1" w:styleId="manchet">
    <w:name w:val="manchet"/>
    <w:basedOn w:val="Standardskrifttypeiafsnit"/>
    <w:rsid w:val="00AA533C"/>
  </w:style>
  <w:style w:type="character" w:styleId="Hyperlink">
    <w:name w:val="Hyperlink"/>
    <w:basedOn w:val="Standardskrifttypeiafsnit"/>
    <w:uiPriority w:val="99"/>
    <w:unhideWhenUsed/>
    <w:rsid w:val="00073947"/>
    <w:rPr>
      <w:color w:val="0000FF" w:themeColor="hyperlink"/>
      <w:u w:val="single"/>
    </w:rPr>
  </w:style>
  <w:style w:type="character" w:customStyle="1" w:styleId="Overskrift1Tegn">
    <w:name w:val="Overskrift 1 Tegn"/>
    <w:basedOn w:val="Standardskrifttypeiafsnit"/>
    <w:link w:val="Overskrift1"/>
    <w:uiPriority w:val="9"/>
    <w:rsid w:val="00C72ACB"/>
    <w:rPr>
      <w:rFonts w:asciiTheme="majorHAnsi" w:eastAsiaTheme="majorEastAsia" w:hAnsiTheme="majorHAnsi" w:cstheme="majorBidi"/>
      <w:b/>
      <w:bCs/>
      <w:color w:val="345A8A" w:themeColor="accent1" w:themeShade="B5"/>
      <w:sz w:val="32"/>
      <w:szCs w:val="32"/>
      <w:lang w:eastAsia="da-DK"/>
    </w:rPr>
  </w:style>
  <w:style w:type="character" w:customStyle="1" w:styleId="Overskrift2Tegn">
    <w:name w:val="Overskrift 2 Tegn"/>
    <w:basedOn w:val="Standardskrifttypeiafsnit"/>
    <w:link w:val="Overskrift2"/>
    <w:uiPriority w:val="9"/>
    <w:rsid w:val="00C72ACB"/>
    <w:rPr>
      <w:rFonts w:asciiTheme="majorHAnsi" w:eastAsiaTheme="majorEastAsia" w:hAnsiTheme="majorHAnsi" w:cstheme="majorBidi"/>
      <w:b/>
      <w:bCs/>
      <w:color w:val="4F81BD" w:themeColor="accent1"/>
      <w:sz w:val="26"/>
      <w:szCs w:val="26"/>
      <w:lang w:eastAsia="da-DK"/>
    </w:rPr>
  </w:style>
  <w:style w:type="table" w:styleId="Tabel-Gitter">
    <w:name w:val="Table Grid"/>
    <w:basedOn w:val="Tabel-Normal"/>
    <w:uiPriority w:val="59"/>
    <w:rsid w:val="00C72ACB"/>
    <w:pPr>
      <w:spacing w:after="0"/>
    </w:pPr>
    <w:rPr>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C72ACB"/>
    <w:rPr>
      <w:sz w:val="18"/>
      <w:szCs w:val="18"/>
    </w:rPr>
  </w:style>
  <w:style w:type="paragraph" w:styleId="Kommentartekst">
    <w:name w:val="annotation text"/>
    <w:basedOn w:val="Normal"/>
    <w:link w:val="KommentartekstTegn"/>
    <w:uiPriority w:val="99"/>
    <w:semiHidden/>
    <w:unhideWhenUsed/>
    <w:rsid w:val="00C72ACB"/>
    <w:rPr>
      <w:color w:val="auto"/>
      <w:sz w:val="24"/>
      <w:szCs w:val="24"/>
      <w:lang w:eastAsia="da-DK"/>
    </w:rPr>
  </w:style>
  <w:style w:type="character" w:customStyle="1" w:styleId="KommentartekstTegn">
    <w:name w:val="Kommentartekst Tegn"/>
    <w:basedOn w:val="Standardskrifttypeiafsnit"/>
    <w:link w:val="Kommentartekst"/>
    <w:uiPriority w:val="99"/>
    <w:semiHidden/>
    <w:rsid w:val="00C72ACB"/>
    <w:rPr>
      <w:lang w:eastAsia="da-DK"/>
    </w:rPr>
  </w:style>
  <w:style w:type="paragraph" w:styleId="Markeringsbobletekst">
    <w:name w:val="Balloon Text"/>
    <w:basedOn w:val="Normal"/>
    <w:link w:val="MarkeringsbobletekstTegn"/>
    <w:uiPriority w:val="99"/>
    <w:semiHidden/>
    <w:unhideWhenUsed/>
    <w:rsid w:val="00C72AC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72ACB"/>
    <w:rPr>
      <w:rFonts w:ascii="Segoe UI" w:hAnsi="Segoe UI" w:cs="Segoe UI"/>
      <w:color w:val="404040" w:themeColor="text1" w:themeTint="BF"/>
      <w:sz w:val="18"/>
      <w:szCs w:val="18"/>
      <w:lang w:val="fr-FR" w:eastAsia="en-US"/>
    </w:rPr>
  </w:style>
  <w:style w:type="paragraph" w:styleId="Kommentaremne">
    <w:name w:val="annotation subject"/>
    <w:basedOn w:val="Kommentartekst"/>
    <w:next w:val="Kommentartekst"/>
    <w:link w:val="KommentaremneTegn"/>
    <w:uiPriority w:val="99"/>
    <w:semiHidden/>
    <w:unhideWhenUsed/>
    <w:rsid w:val="003D01FB"/>
    <w:rPr>
      <w:b/>
      <w:bCs/>
      <w:color w:val="404040" w:themeColor="text1" w:themeTint="BF"/>
      <w:sz w:val="20"/>
      <w:szCs w:val="20"/>
      <w:lang w:val="fr-FR" w:eastAsia="en-US"/>
    </w:rPr>
  </w:style>
  <w:style w:type="character" w:customStyle="1" w:styleId="KommentaremneTegn">
    <w:name w:val="Kommentaremne Tegn"/>
    <w:basedOn w:val="KommentartekstTegn"/>
    <w:link w:val="Kommentaremne"/>
    <w:uiPriority w:val="99"/>
    <w:semiHidden/>
    <w:rsid w:val="003D01FB"/>
    <w:rPr>
      <w:b/>
      <w:bCs/>
      <w:color w:val="404040" w:themeColor="text1" w:themeTint="BF"/>
      <w:sz w:val="20"/>
      <w:szCs w:val="20"/>
      <w:lang w:val="fr-FR" w:eastAsia="en-US"/>
    </w:rPr>
  </w:style>
  <w:style w:type="character" w:styleId="BesgtLink">
    <w:name w:val="FollowedHyperlink"/>
    <w:basedOn w:val="Standardskrifttypeiafsnit"/>
    <w:uiPriority w:val="99"/>
    <w:semiHidden/>
    <w:unhideWhenUsed/>
    <w:rsid w:val="006E52F5"/>
    <w:rPr>
      <w:color w:val="800080" w:themeColor="followedHyperlink"/>
      <w:u w:val="single"/>
    </w:rPr>
  </w:style>
  <w:style w:type="character" w:customStyle="1" w:styleId="Overskrift3Tegn">
    <w:name w:val="Overskrift 3 Tegn"/>
    <w:basedOn w:val="Standardskrifttypeiafsnit"/>
    <w:link w:val="Overskrift3"/>
    <w:uiPriority w:val="9"/>
    <w:rsid w:val="00D046E3"/>
    <w:rPr>
      <w:rFonts w:asciiTheme="majorHAnsi" w:eastAsiaTheme="majorEastAsia" w:hAnsiTheme="majorHAnsi" w:cstheme="majorBidi"/>
      <w:b/>
      <w:bCs/>
      <w:color w:val="4F81BD" w:themeColor="accent1"/>
      <w:sz w:val="20"/>
      <w:szCs w:val="22"/>
      <w:lang w:val="fr-FR" w:eastAsia="en-US"/>
    </w:rPr>
  </w:style>
  <w:style w:type="character" w:styleId="Sidetal">
    <w:name w:val="page number"/>
    <w:basedOn w:val="Standardskrifttypeiafsnit"/>
    <w:uiPriority w:val="99"/>
    <w:semiHidden/>
    <w:unhideWhenUsed/>
    <w:rsid w:val="00594B51"/>
  </w:style>
  <w:style w:type="paragraph" w:styleId="Billedtekst">
    <w:name w:val="caption"/>
    <w:basedOn w:val="Normal"/>
    <w:next w:val="Normal"/>
    <w:uiPriority w:val="35"/>
    <w:unhideWhenUsed/>
    <w:qFormat/>
    <w:rsid w:val="00074E34"/>
    <w:pPr>
      <w:spacing w:after="200"/>
    </w:pPr>
    <w:rPr>
      <w:b/>
      <w:bCs/>
      <w:color w:val="4F81BD" w:themeColor="accent1"/>
      <w:sz w:val="18"/>
      <w:szCs w:val="18"/>
    </w:rPr>
  </w:style>
  <w:style w:type="paragraph" w:styleId="Ingenafstand">
    <w:name w:val="No Spacing"/>
    <w:uiPriority w:val="1"/>
    <w:qFormat/>
    <w:rsid w:val="00074E34"/>
    <w:pPr>
      <w:spacing w:after="0"/>
    </w:pPr>
    <w:rPr>
      <w:color w:val="404040" w:themeColor="text1" w:themeTint="BF"/>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8497">
      <w:bodyDiv w:val="1"/>
      <w:marLeft w:val="0"/>
      <w:marRight w:val="0"/>
      <w:marTop w:val="0"/>
      <w:marBottom w:val="0"/>
      <w:divBdr>
        <w:top w:val="none" w:sz="0" w:space="0" w:color="auto"/>
        <w:left w:val="none" w:sz="0" w:space="0" w:color="auto"/>
        <w:bottom w:val="none" w:sz="0" w:space="0" w:color="auto"/>
        <w:right w:val="none" w:sz="0" w:space="0" w:color="auto"/>
      </w:divBdr>
    </w:div>
    <w:div w:id="709693653">
      <w:bodyDiv w:val="1"/>
      <w:marLeft w:val="0"/>
      <w:marRight w:val="0"/>
      <w:marTop w:val="0"/>
      <w:marBottom w:val="0"/>
      <w:divBdr>
        <w:top w:val="none" w:sz="0" w:space="0" w:color="auto"/>
        <w:left w:val="none" w:sz="0" w:space="0" w:color="auto"/>
        <w:bottom w:val="none" w:sz="0" w:space="0" w:color="auto"/>
        <w:right w:val="none" w:sz="0" w:space="0" w:color="auto"/>
      </w:divBdr>
    </w:div>
    <w:div w:id="847716131">
      <w:bodyDiv w:val="1"/>
      <w:marLeft w:val="0"/>
      <w:marRight w:val="0"/>
      <w:marTop w:val="0"/>
      <w:marBottom w:val="0"/>
      <w:divBdr>
        <w:top w:val="none" w:sz="0" w:space="0" w:color="auto"/>
        <w:left w:val="none" w:sz="0" w:space="0" w:color="auto"/>
        <w:bottom w:val="none" w:sz="0" w:space="0" w:color="auto"/>
        <w:right w:val="none" w:sz="0" w:space="0" w:color="auto"/>
      </w:divBdr>
    </w:div>
    <w:div w:id="956647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L:\ADMINISTRATION\Brevpapir\Brevpapir%20uden%20logo%20med%20vandm&#230;rke%20i%20bunden.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50673-EF09-4FF9-A18A-6DB7CBE0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uden logo med vandmærke i bunden</Template>
  <TotalTime>3</TotalTime>
  <Pages>1</Pages>
  <Words>181</Words>
  <Characters>1107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HELDINGgrafiker</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Asferg Rasmussen</dc:creator>
  <cp:lastModifiedBy>Anebine Danielsen</cp:lastModifiedBy>
  <cp:revision>3</cp:revision>
  <cp:lastPrinted>2020-04-22T06:53:00Z</cp:lastPrinted>
  <dcterms:created xsi:type="dcterms:W3CDTF">2020-05-03T07:39:00Z</dcterms:created>
  <dcterms:modified xsi:type="dcterms:W3CDTF">2020-05-03T07:44:00Z</dcterms:modified>
</cp:coreProperties>
</file>