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26D87" w14:textId="77777777" w:rsidR="00C0317C" w:rsidRDefault="00C0317C" w:rsidP="006C2B8C"/>
    <w:p w14:paraId="3F526D89" w14:textId="60ABF39B" w:rsidR="007B2404" w:rsidRPr="007D6DEE" w:rsidRDefault="004511B0" w:rsidP="007B2404">
      <w:pPr>
        <w:rPr>
          <w:rFonts w:ascii="Franklin Gothic Book" w:hAnsi="Franklin Gothic Book"/>
        </w:rPr>
        <w:sectPr w:rsidR="007B2404" w:rsidRPr="007D6DEE" w:rsidSect="007B2404">
          <w:headerReference w:type="default" r:id="rId10"/>
          <w:headerReference w:type="first" r:id="rId11"/>
          <w:type w:val="continuous"/>
          <w:pgSz w:w="16838" w:h="11906" w:orient="landscape"/>
          <w:pgMar w:top="737" w:right="1021" w:bottom="737" w:left="1021" w:header="709" w:footer="709" w:gutter="0"/>
          <w:cols w:space="1306"/>
          <w:titlePg/>
          <w:docGrid w:linePitch="360"/>
        </w:sectPr>
      </w:pPr>
      <w:r w:rsidRPr="007D6DEE">
        <w:rPr>
          <w:rFonts w:ascii="Franklin Gothic Book" w:hAnsi="Franklin Gothic Book"/>
        </w:rPr>
        <w:t>Række og dato:________</w:t>
      </w:r>
      <w:r w:rsidR="004D0820" w:rsidRPr="007D6DEE">
        <w:rPr>
          <w:rFonts w:ascii="Franklin Gothic Book" w:hAnsi="Franklin Gothic Book"/>
        </w:rPr>
        <w:t>____</w:t>
      </w:r>
      <w:r w:rsidRPr="007D6DEE">
        <w:rPr>
          <w:rFonts w:ascii="Franklin Gothic Book" w:hAnsi="Franklin Gothic Book"/>
        </w:rPr>
        <w:t>_____________</w:t>
      </w:r>
      <w:r w:rsidR="007B2404" w:rsidRPr="007D6DEE">
        <w:rPr>
          <w:rFonts w:ascii="Franklin Gothic Book" w:hAnsi="Franklin Gothic Book"/>
        </w:rPr>
        <w:t xml:space="preserve"> Hjemmeholdet udfylder først og opbevarer holdkortet til </w:t>
      </w:r>
      <w:r w:rsidR="00C76ECC" w:rsidRPr="007D6DEE">
        <w:rPr>
          <w:rFonts w:ascii="Franklin Gothic Book" w:hAnsi="Franklin Gothic Book"/>
        </w:rPr>
        <w:t xml:space="preserve">turneringens </w:t>
      </w:r>
      <w:r w:rsidR="007B2404" w:rsidRPr="007D6DEE">
        <w:rPr>
          <w:rFonts w:ascii="Franklin Gothic Book" w:hAnsi="Franklin Gothic Book"/>
        </w:rPr>
        <w:t>afslutning.</w:t>
      </w:r>
    </w:p>
    <w:p w14:paraId="375CE60F" w14:textId="77777777" w:rsidR="00E50663" w:rsidRDefault="00E50663" w:rsidP="006C2B8C">
      <w:pPr>
        <w:spacing w:line="360" w:lineRule="auto"/>
        <w:jc w:val="both"/>
        <w:rPr>
          <w:rFonts w:ascii="Franklin Gothic Book" w:hAnsi="Franklin Gothic Book"/>
        </w:rPr>
      </w:pPr>
    </w:p>
    <w:p w14:paraId="3F526D8B" w14:textId="3417B6A6" w:rsidR="006C2B8C" w:rsidRPr="007D6DEE" w:rsidRDefault="00C0317C" w:rsidP="006C2B8C">
      <w:pPr>
        <w:spacing w:line="360" w:lineRule="auto"/>
        <w:jc w:val="both"/>
        <w:rPr>
          <w:rFonts w:ascii="Franklin Gothic Book" w:hAnsi="Franklin Gothic Book"/>
          <w:u w:val="single"/>
        </w:rPr>
      </w:pPr>
      <w:r w:rsidRPr="007D6DEE">
        <w:rPr>
          <w:rFonts w:ascii="Franklin Gothic Book" w:hAnsi="Franklin Gothic Book"/>
        </w:rPr>
        <w:t>Hjemmehold</w:t>
      </w:r>
      <w:r w:rsidR="006C2B8C" w:rsidRPr="007D6DEE">
        <w:rPr>
          <w:rFonts w:ascii="Franklin Gothic Book" w:hAnsi="Franklin Gothic Book"/>
        </w:rPr>
        <w:t>:</w:t>
      </w:r>
      <w:r w:rsidRPr="007D6DEE">
        <w:rPr>
          <w:rFonts w:ascii="Franklin Gothic Book" w:hAnsi="Franklin Gothic Book"/>
        </w:rPr>
        <w:t xml:space="preserve"> </w:t>
      </w:r>
      <w:r w:rsidR="004511B0" w:rsidRPr="007D6DEE">
        <w:rPr>
          <w:rFonts w:ascii="Franklin Gothic Book" w:hAnsi="Franklin Gothic Book"/>
        </w:rPr>
        <w:t>___________</w:t>
      </w:r>
      <w:r w:rsidR="007B2404" w:rsidRPr="007D6DEE">
        <w:rPr>
          <w:rFonts w:ascii="Franklin Gothic Book" w:hAnsi="Franklin Gothic Book"/>
        </w:rPr>
        <w:t>_</w:t>
      </w:r>
      <w:r w:rsidR="004D0820" w:rsidRPr="007D6DEE">
        <w:rPr>
          <w:rFonts w:ascii="Franklin Gothic Book" w:hAnsi="Franklin Gothic Book"/>
        </w:rPr>
        <w:t>_______</w:t>
      </w:r>
      <w:r w:rsidR="007B2404" w:rsidRPr="007D6DEE">
        <w:rPr>
          <w:rFonts w:ascii="Franklin Gothic Book" w:hAnsi="Franklin Gothic Book"/>
        </w:rPr>
        <w:t>_</w:t>
      </w:r>
      <w:r w:rsidR="00A15DAA" w:rsidRPr="007D6DEE">
        <w:rPr>
          <w:rFonts w:ascii="Franklin Gothic Book" w:hAnsi="Franklin Gothic Book"/>
        </w:rPr>
        <w:t>_____</w:t>
      </w:r>
    </w:p>
    <w:tbl>
      <w:tblPr>
        <w:tblW w:w="67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841"/>
        <w:gridCol w:w="1182"/>
      </w:tblGrid>
      <w:tr w:rsidR="006C2B8C" w:rsidRPr="007D6DEE" w14:paraId="3F526D8F" w14:textId="77777777" w:rsidTr="004511B0">
        <w:trPr>
          <w:trHeight w:val="355"/>
        </w:trPr>
        <w:tc>
          <w:tcPr>
            <w:tcW w:w="688" w:type="dxa"/>
          </w:tcPr>
          <w:p w14:paraId="3F526D8C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  <w:r w:rsidRPr="007D6DEE">
              <w:rPr>
                <w:rFonts w:ascii="Franklin Gothic Book" w:hAnsi="Franklin Gothic Book"/>
                <w:b/>
              </w:rPr>
              <w:t>Nr.</w:t>
            </w:r>
          </w:p>
        </w:tc>
        <w:tc>
          <w:tcPr>
            <w:tcW w:w="4841" w:type="dxa"/>
          </w:tcPr>
          <w:p w14:paraId="3F526D8D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  <w:r w:rsidRPr="007D6DEE">
              <w:rPr>
                <w:rFonts w:ascii="Franklin Gothic Book" w:hAnsi="Franklin Gothic Book"/>
                <w:b/>
              </w:rPr>
              <w:t>Navn</w:t>
            </w:r>
          </w:p>
        </w:tc>
        <w:tc>
          <w:tcPr>
            <w:tcW w:w="1182" w:type="dxa"/>
          </w:tcPr>
          <w:p w14:paraId="3F526D8E" w14:textId="77777777" w:rsidR="006C2B8C" w:rsidRPr="007D6DEE" w:rsidRDefault="006C2B8C" w:rsidP="004511B0">
            <w:pPr>
              <w:jc w:val="center"/>
              <w:rPr>
                <w:rFonts w:ascii="Franklin Gothic Book" w:hAnsi="Franklin Gothic Book"/>
              </w:rPr>
            </w:pPr>
            <w:r w:rsidRPr="007D6DEE">
              <w:rPr>
                <w:rFonts w:ascii="Franklin Gothic Book" w:hAnsi="Franklin Gothic Book"/>
                <w:b/>
              </w:rPr>
              <w:t>Årgang</w:t>
            </w:r>
          </w:p>
        </w:tc>
      </w:tr>
      <w:tr w:rsidR="006C2B8C" w:rsidRPr="007D6DEE" w14:paraId="3F526D93" w14:textId="77777777" w:rsidTr="004511B0">
        <w:trPr>
          <w:trHeight w:val="372"/>
        </w:trPr>
        <w:tc>
          <w:tcPr>
            <w:tcW w:w="688" w:type="dxa"/>
          </w:tcPr>
          <w:p w14:paraId="3F526D90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91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92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97" w14:textId="77777777" w:rsidTr="004511B0">
        <w:trPr>
          <w:trHeight w:val="355"/>
        </w:trPr>
        <w:tc>
          <w:tcPr>
            <w:tcW w:w="688" w:type="dxa"/>
          </w:tcPr>
          <w:p w14:paraId="3F526D94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95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96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9B" w14:textId="77777777" w:rsidTr="004511B0">
        <w:trPr>
          <w:trHeight w:val="355"/>
        </w:trPr>
        <w:tc>
          <w:tcPr>
            <w:tcW w:w="688" w:type="dxa"/>
          </w:tcPr>
          <w:p w14:paraId="3F526D98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99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9A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9F" w14:textId="77777777" w:rsidTr="004511B0">
        <w:trPr>
          <w:trHeight w:val="372"/>
        </w:trPr>
        <w:tc>
          <w:tcPr>
            <w:tcW w:w="688" w:type="dxa"/>
          </w:tcPr>
          <w:p w14:paraId="3F526D9C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9D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9E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A3" w14:textId="77777777" w:rsidTr="004511B0">
        <w:trPr>
          <w:trHeight w:val="355"/>
        </w:trPr>
        <w:tc>
          <w:tcPr>
            <w:tcW w:w="688" w:type="dxa"/>
          </w:tcPr>
          <w:p w14:paraId="3F526DA0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A1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A2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A7" w14:textId="77777777" w:rsidTr="004511B0">
        <w:trPr>
          <w:trHeight w:val="355"/>
        </w:trPr>
        <w:tc>
          <w:tcPr>
            <w:tcW w:w="688" w:type="dxa"/>
          </w:tcPr>
          <w:p w14:paraId="3F526DA4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A5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A6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AB" w14:textId="77777777" w:rsidTr="004511B0">
        <w:trPr>
          <w:trHeight w:val="355"/>
        </w:trPr>
        <w:tc>
          <w:tcPr>
            <w:tcW w:w="688" w:type="dxa"/>
          </w:tcPr>
          <w:p w14:paraId="3F526DA8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A9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AA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AF" w14:textId="77777777" w:rsidTr="004511B0">
        <w:trPr>
          <w:trHeight w:val="372"/>
        </w:trPr>
        <w:tc>
          <w:tcPr>
            <w:tcW w:w="688" w:type="dxa"/>
          </w:tcPr>
          <w:p w14:paraId="3F526DAC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AD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AE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B3" w14:textId="77777777" w:rsidTr="004511B0">
        <w:trPr>
          <w:trHeight w:val="355"/>
        </w:trPr>
        <w:tc>
          <w:tcPr>
            <w:tcW w:w="688" w:type="dxa"/>
          </w:tcPr>
          <w:p w14:paraId="3F526DB0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B1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B2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B7" w14:textId="77777777" w:rsidTr="004511B0">
        <w:trPr>
          <w:trHeight w:val="355"/>
        </w:trPr>
        <w:tc>
          <w:tcPr>
            <w:tcW w:w="688" w:type="dxa"/>
          </w:tcPr>
          <w:p w14:paraId="3F526DB4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B5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B6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BB" w14:textId="77777777" w:rsidTr="004511B0">
        <w:trPr>
          <w:trHeight w:val="372"/>
        </w:trPr>
        <w:tc>
          <w:tcPr>
            <w:tcW w:w="688" w:type="dxa"/>
          </w:tcPr>
          <w:p w14:paraId="3F526DB8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B9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BA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BF" w14:textId="77777777" w:rsidTr="004511B0">
        <w:trPr>
          <w:trHeight w:val="355"/>
        </w:trPr>
        <w:tc>
          <w:tcPr>
            <w:tcW w:w="688" w:type="dxa"/>
          </w:tcPr>
          <w:p w14:paraId="3F526DBC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BD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BE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C3" w14:textId="77777777" w:rsidTr="004511B0">
        <w:trPr>
          <w:trHeight w:val="355"/>
        </w:trPr>
        <w:tc>
          <w:tcPr>
            <w:tcW w:w="688" w:type="dxa"/>
          </w:tcPr>
          <w:p w14:paraId="3F526DC0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C1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C2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C7" w14:textId="77777777" w:rsidTr="004511B0">
        <w:trPr>
          <w:trHeight w:val="372"/>
        </w:trPr>
        <w:tc>
          <w:tcPr>
            <w:tcW w:w="688" w:type="dxa"/>
          </w:tcPr>
          <w:p w14:paraId="3F526DC4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C5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C6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CB" w14:textId="77777777" w:rsidTr="004511B0">
        <w:trPr>
          <w:trHeight w:val="355"/>
        </w:trPr>
        <w:tc>
          <w:tcPr>
            <w:tcW w:w="688" w:type="dxa"/>
          </w:tcPr>
          <w:p w14:paraId="3F526DC8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C9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CA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CF" w14:textId="77777777" w:rsidTr="004511B0">
        <w:trPr>
          <w:trHeight w:val="355"/>
        </w:trPr>
        <w:tc>
          <w:tcPr>
            <w:tcW w:w="688" w:type="dxa"/>
          </w:tcPr>
          <w:p w14:paraId="3F526DCC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CD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CE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6C2B8C" w:rsidRPr="007D6DEE" w14:paraId="3F526DD3" w14:textId="77777777" w:rsidTr="004511B0">
        <w:trPr>
          <w:trHeight w:val="355"/>
        </w:trPr>
        <w:tc>
          <w:tcPr>
            <w:tcW w:w="688" w:type="dxa"/>
          </w:tcPr>
          <w:p w14:paraId="3F526DD0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41" w:type="dxa"/>
          </w:tcPr>
          <w:p w14:paraId="3F526DD1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82" w:type="dxa"/>
          </w:tcPr>
          <w:p w14:paraId="3F526DD2" w14:textId="77777777" w:rsidR="006C2B8C" w:rsidRPr="007D6DEE" w:rsidRDefault="006C2B8C" w:rsidP="00A26740">
            <w:pPr>
              <w:jc w:val="both"/>
              <w:rPr>
                <w:rFonts w:ascii="Franklin Gothic Book" w:hAnsi="Franklin Gothic Book"/>
              </w:rPr>
            </w:pPr>
          </w:p>
        </w:tc>
      </w:tr>
    </w:tbl>
    <w:p w14:paraId="3F526DD4" w14:textId="77777777" w:rsidR="00C0317C" w:rsidRPr="007D6DEE" w:rsidRDefault="00C0317C" w:rsidP="00C0317C">
      <w:pPr>
        <w:rPr>
          <w:rFonts w:ascii="Franklin Gothic Book" w:hAnsi="Franklin Gothic Book"/>
        </w:rPr>
      </w:pPr>
    </w:p>
    <w:p w14:paraId="3F526DD5" w14:textId="77777777" w:rsidR="00C0317C" w:rsidRPr="007D6DEE" w:rsidRDefault="00C0317C" w:rsidP="00C0317C">
      <w:pPr>
        <w:rPr>
          <w:rFonts w:ascii="Franklin Gothic Book" w:hAnsi="Franklin Gothic Book"/>
        </w:rPr>
      </w:pPr>
    </w:p>
    <w:p w14:paraId="3F526DD7" w14:textId="11F7AAC1" w:rsidR="00C0317C" w:rsidRPr="007D6DEE" w:rsidRDefault="007B2404" w:rsidP="00E50663">
      <w:pPr>
        <w:jc w:val="center"/>
        <w:rPr>
          <w:rFonts w:ascii="Franklin Gothic Book" w:hAnsi="Franklin Gothic Book"/>
        </w:rPr>
      </w:pPr>
      <w:r w:rsidRPr="007D6DEE">
        <w:rPr>
          <w:rFonts w:ascii="Franklin Gothic Book" w:hAnsi="Franklin Gothic Book"/>
        </w:rPr>
        <w:t>__</w:t>
      </w:r>
      <w:r w:rsidR="00C0317C" w:rsidRPr="007D6DEE">
        <w:rPr>
          <w:rFonts w:ascii="Franklin Gothic Book" w:hAnsi="Franklin Gothic Book"/>
        </w:rPr>
        <w:t>_______________________________</w:t>
      </w:r>
      <w:r w:rsidR="00E50663">
        <w:rPr>
          <w:rFonts w:ascii="Franklin Gothic Book" w:hAnsi="Franklin Gothic Book"/>
        </w:rPr>
        <w:br/>
      </w:r>
      <w:r w:rsidR="00C0317C" w:rsidRPr="007D6DEE">
        <w:rPr>
          <w:rFonts w:ascii="Franklin Gothic Book" w:hAnsi="Franklin Gothic Book"/>
        </w:rPr>
        <w:t>Underskrift ansvarlig lærer:</w:t>
      </w:r>
    </w:p>
    <w:p w14:paraId="52F8F68F" w14:textId="77777777" w:rsidR="00A8302E" w:rsidRDefault="00A8302E" w:rsidP="00C0317C">
      <w:pPr>
        <w:spacing w:line="360" w:lineRule="auto"/>
        <w:jc w:val="both"/>
        <w:rPr>
          <w:rFonts w:ascii="Franklin Gothic Book" w:hAnsi="Franklin Gothic Book"/>
        </w:rPr>
      </w:pPr>
    </w:p>
    <w:p w14:paraId="4F36D6E3" w14:textId="77777777" w:rsidR="00E50663" w:rsidRDefault="00E50663" w:rsidP="00C0317C">
      <w:pPr>
        <w:spacing w:line="360" w:lineRule="auto"/>
        <w:jc w:val="both"/>
        <w:rPr>
          <w:rFonts w:ascii="Franklin Gothic Book" w:hAnsi="Franklin Gothic Book"/>
        </w:rPr>
      </w:pPr>
    </w:p>
    <w:p w14:paraId="3F526DDA" w14:textId="1E3AC225" w:rsidR="00C0317C" w:rsidRPr="007D6DEE" w:rsidRDefault="00A15DAA" w:rsidP="00C0317C">
      <w:pPr>
        <w:spacing w:line="360" w:lineRule="auto"/>
        <w:jc w:val="both"/>
        <w:rPr>
          <w:rFonts w:ascii="Franklin Gothic Book" w:hAnsi="Franklin Gothic Book"/>
          <w:u w:val="single"/>
        </w:rPr>
      </w:pPr>
      <w:r w:rsidRPr="007D6DEE">
        <w:rPr>
          <w:rFonts w:ascii="Franklin Gothic Book" w:hAnsi="Franklin Gothic Book"/>
        </w:rPr>
        <w:t>Ude</w:t>
      </w:r>
      <w:r w:rsidR="00C0317C" w:rsidRPr="007D6DEE">
        <w:rPr>
          <w:rFonts w:ascii="Franklin Gothic Book" w:hAnsi="Franklin Gothic Book"/>
        </w:rPr>
        <w:t>hold:</w:t>
      </w:r>
      <w:r w:rsidR="004511B0" w:rsidRPr="007D6DEE">
        <w:rPr>
          <w:rFonts w:ascii="Franklin Gothic Book" w:hAnsi="Franklin Gothic Book"/>
        </w:rPr>
        <w:t>______</w:t>
      </w:r>
      <w:r w:rsidR="007B2404" w:rsidRPr="007D6DEE">
        <w:rPr>
          <w:rFonts w:ascii="Franklin Gothic Book" w:hAnsi="Franklin Gothic Book"/>
        </w:rPr>
        <w:t>_</w:t>
      </w:r>
      <w:r w:rsidR="004511B0" w:rsidRPr="007D6DEE">
        <w:rPr>
          <w:rFonts w:ascii="Franklin Gothic Book" w:hAnsi="Franklin Gothic Book"/>
        </w:rPr>
        <w:t>_________</w:t>
      </w:r>
      <w:r w:rsidR="007B2404" w:rsidRPr="007D6DEE">
        <w:rPr>
          <w:rFonts w:ascii="Franklin Gothic Book" w:hAnsi="Franklin Gothic Book"/>
        </w:rPr>
        <w:t>_</w:t>
      </w:r>
      <w:r w:rsidR="004511B0" w:rsidRPr="007D6DEE">
        <w:rPr>
          <w:rFonts w:ascii="Franklin Gothic Book" w:hAnsi="Franklin Gothic Book"/>
        </w:rPr>
        <w:t>_</w:t>
      </w:r>
      <w:r w:rsidR="004D0820" w:rsidRPr="007D6DEE">
        <w:rPr>
          <w:rFonts w:ascii="Franklin Gothic Book" w:hAnsi="Franklin Gothic Book"/>
        </w:rPr>
        <w:t>_______</w:t>
      </w:r>
      <w:r w:rsidR="004511B0" w:rsidRPr="007D6DEE">
        <w:rPr>
          <w:rFonts w:ascii="Franklin Gothic Book" w:hAnsi="Franklin Gothic Book"/>
        </w:rPr>
        <w:t>__</w:t>
      </w:r>
      <w:r w:rsidRPr="007D6DEE">
        <w:rPr>
          <w:rFonts w:ascii="Franklin Gothic Book" w:hAnsi="Franklin Gothic Book"/>
        </w:rPr>
        <w:t>_</w:t>
      </w:r>
    </w:p>
    <w:tbl>
      <w:tblPr>
        <w:tblW w:w="66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809"/>
        <w:gridCol w:w="1199"/>
      </w:tblGrid>
      <w:tr w:rsidR="00C0317C" w:rsidRPr="007D6DEE" w14:paraId="3F526DDE" w14:textId="77777777" w:rsidTr="0033145A">
        <w:trPr>
          <w:trHeight w:val="356"/>
        </w:trPr>
        <w:tc>
          <w:tcPr>
            <w:tcW w:w="686" w:type="dxa"/>
          </w:tcPr>
          <w:p w14:paraId="3F526DDB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  <w:r w:rsidRPr="007D6DEE">
              <w:rPr>
                <w:rFonts w:ascii="Franklin Gothic Book" w:hAnsi="Franklin Gothic Book"/>
                <w:b/>
              </w:rPr>
              <w:t>Nr.</w:t>
            </w:r>
          </w:p>
        </w:tc>
        <w:tc>
          <w:tcPr>
            <w:tcW w:w="4809" w:type="dxa"/>
          </w:tcPr>
          <w:p w14:paraId="3F526DDC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  <w:r w:rsidRPr="007D6DEE">
              <w:rPr>
                <w:rFonts w:ascii="Franklin Gothic Book" w:hAnsi="Franklin Gothic Book"/>
                <w:b/>
              </w:rPr>
              <w:t>Navn</w:t>
            </w:r>
          </w:p>
        </w:tc>
        <w:tc>
          <w:tcPr>
            <w:tcW w:w="1199" w:type="dxa"/>
          </w:tcPr>
          <w:p w14:paraId="3F526DDD" w14:textId="77777777" w:rsidR="00C0317C" w:rsidRPr="007D6DEE" w:rsidRDefault="00C0317C" w:rsidP="004511B0">
            <w:pPr>
              <w:jc w:val="center"/>
              <w:rPr>
                <w:rFonts w:ascii="Franklin Gothic Book" w:hAnsi="Franklin Gothic Book"/>
              </w:rPr>
            </w:pPr>
            <w:r w:rsidRPr="007D6DEE">
              <w:rPr>
                <w:rFonts w:ascii="Franklin Gothic Book" w:hAnsi="Franklin Gothic Book"/>
                <w:b/>
              </w:rPr>
              <w:t>Årgang</w:t>
            </w:r>
          </w:p>
        </w:tc>
      </w:tr>
      <w:tr w:rsidR="00C0317C" w:rsidRPr="007D6DEE" w14:paraId="3F526DE2" w14:textId="77777777" w:rsidTr="0033145A">
        <w:trPr>
          <w:trHeight w:val="373"/>
        </w:trPr>
        <w:tc>
          <w:tcPr>
            <w:tcW w:w="686" w:type="dxa"/>
          </w:tcPr>
          <w:p w14:paraId="3F526DDF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E0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E1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DE6" w14:textId="77777777" w:rsidTr="0033145A">
        <w:trPr>
          <w:trHeight w:val="356"/>
        </w:trPr>
        <w:tc>
          <w:tcPr>
            <w:tcW w:w="686" w:type="dxa"/>
          </w:tcPr>
          <w:p w14:paraId="3F526DE3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E4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E5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DEA" w14:textId="77777777" w:rsidTr="0033145A">
        <w:trPr>
          <w:trHeight w:val="356"/>
        </w:trPr>
        <w:tc>
          <w:tcPr>
            <w:tcW w:w="686" w:type="dxa"/>
          </w:tcPr>
          <w:p w14:paraId="3F526DE7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E8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E9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DEE" w14:textId="77777777" w:rsidTr="0033145A">
        <w:trPr>
          <w:trHeight w:val="373"/>
        </w:trPr>
        <w:tc>
          <w:tcPr>
            <w:tcW w:w="686" w:type="dxa"/>
          </w:tcPr>
          <w:p w14:paraId="3F526DEB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EC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ED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DF2" w14:textId="77777777" w:rsidTr="0033145A">
        <w:trPr>
          <w:trHeight w:val="356"/>
        </w:trPr>
        <w:tc>
          <w:tcPr>
            <w:tcW w:w="686" w:type="dxa"/>
          </w:tcPr>
          <w:p w14:paraId="3F526DEF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F0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F1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DF6" w14:textId="77777777" w:rsidTr="0033145A">
        <w:trPr>
          <w:trHeight w:val="356"/>
        </w:trPr>
        <w:tc>
          <w:tcPr>
            <w:tcW w:w="686" w:type="dxa"/>
          </w:tcPr>
          <w:p w14:paraId="3F526DF3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F4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F5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DFA" w14:textId="77777777" w:rsidTr="0033145A">
        <w:trPr>
          <w:trHeight w:val="356"/>
        </w:trPr>
        <w:tc>
          <w:tcPr>
            <w:tcW w:w="686" w:type="dxa"/>
          </w:tcPr>
          <w:p w14:paraId="3F526DF7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F8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F9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DFE" w14:textId="77777777" w:rsidTr="0033145A">
        <w:trPr>
          <w:trHeight w:val="373"/>
        </w:trPr>
        <w:tc>
          <w:tcPr>
            <w:tcW w:w="686" w:type="dxa"/>
          </w:tcPr>
          <w:p w14:paraId="3F526DFB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DFC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DFD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02" w14:textId="77777777" w:rsidTr="0033145A">
        <w:trPr>
          <w:trHeight w:val="356"/>
        </w:trPr>
        <w:tc>
          <w:tcPr>
            <w:tcW w:w="686" w:type="dxa"/>
          </w:tcPr>
          <w:p w14:paraId="3F526DFF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00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01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06" w14:textId="77777777" w:rsidTr="0033145A">
        <w:trPr>
          <w:trHeight w:val="356"/>
        </w:trPr>
        <w:tc>
          <w:tcPr>
            <w:tcW w:w="686" w:type="dxa"/>
          </w:tcPr>
          <w:p w14:paraId="3F526E03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04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05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0A" w14:textId="77777777" w:rsidTr="0033145A">
        <w:trPr>
          <w:trHeight w:val="373"/>
        </w:trPr>
        <w:tc>
          <w:tcPr>
            <w:tcW w:w="686" w:type="dxa"/>
          </w:tcPr>
          <w:p w14:paraId="3F526E07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08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09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0E" w14:textId="77777777" w:rsidTr="0033145A">
        <w:trPr>
          <w:trHeight w:val="356"/>
        </w:trPr>
        <w:tc>
          <w:tcPr>
            <w:tcW w:w="686" w:type="dxa"/>
          </w:tcPr>
          <w:p w14:paraId="3F526E0B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0C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0D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12" w14:textId="77777777" w:rsidTr="0033145A">
        <w:trPr>
          <w:trHeight w:val="356"/>
        </w:trPr>
        <w:tc>
          <w:tcPr>
            <w:tcW w:w="686" w:type="dxa"/>
          </w:tcPr>
          <w:p w14:paraId="3F526E0F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10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11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16" w14:textId="77777777" w:rsidTr="0033145A">
        <w:trPr>
          <w:trHeight w:val="373"/>
        </w:trPr>
        <w:tc>
          <w:tcPr>
            <w:tcW w:w="686" w:type="dxa"/>
          </w:tcPr>
          <w:p w14:paraId="3F526E13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14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15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1A" w14:textId="77777777" w:rsidTr="0033145A">
        <w:trPr>
          <w:trHeight w:val="356"/>
        </w:trPr>
        <w:tc>
          <w:tcPr>
            <w:tcW w:w="686" w:type="dxa"/>
          </w:tcPr>
          <w:p w14:paraId="3F526E17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18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19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1E" w14:textId="77777777" w:rsidTr="0033145A">
        <w:trPr>
          <w:trHeight w:val="356"/>
        </w:trPr>
        <w:tc>
          <w:tcPr>
            <w:tcW w:w="686" w:type="dxa"/>
          </w:tcPr>
          <w:p w14:paraId="3F526E1B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1C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1D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C0317C" w:rsidRPr="007D6DEE" w14:paraId="3F526E22" w14:textId="77777777" w:rsidTr="0033145A">
        <w:trPr>
          <w:trHeight w:val="356"/>
        </w:trPr>
        <w:tc>
          <w:tcPr>
            <w:tcW w:w="686" w:type="dxa"/>
          </w:tcPr>
          <w:p w14:paraId="3F526E1F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809" w:type="dxa"/>
          </w:tcPr>
          <w:p w14:paraId="3F526E20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199" w:type="dxa"/>
          </w:tcPr>
          <w:p w14:paraId="3F526E21" w14:textId="77777777" w:rsidR="00C0317C" w:rsidRPr="007D6DEE" w:rsidRDefault="00C0317C" w:rsidP="00C61AF4">
            <w:pPr>
              <w:jc w:val="both"/>
              <w:rPr>
                <w:rFonts w:ascii="Franklin Gothic Book" w:hAnsi="Franklin Gothic Book"/>
              </w:rPr>
            </w:pPr>
          </w:p>
        </w:tc>
      </w:tr>
    </w:tbl>
    <w:p w14:paraId="3F526E23" w14:textId="77777777" w:rsidR="00C0317C" w:rsidRPr="007D6DEE" w:rsidRDefault="00C0317C" w:rsidP="00C0317C">
      <w:pPr>
        <w:rPr>
          <w:rFonts w:ascii="Franklin Gothic Book" w:hAnsi="Franklin Gothic Book"/>
        </w:rPr>
      </w:pPr>
    </w:p>
    <w:p w14:paraId="3F526E24" w14:textId="77777777" w:rsidR="00C0317C" w:rsidRPr="007D6DEE" w:rsidRDefault="00C0317C" w:rsidP="00C0317C">
      <w:pPr>
        <w:rPr>
          <w:rFonts w:ascii="Franklin Gothic Book" w:hAnsi="Franklin Gothic Book"/>
        </w:rPr>
      </w:pPr>
    </w:p>
    <w:p w14:paraId="3F526E25" w14:textId="77777777" w:rsidR="00C0317C" w:rsidRPr="007D6DEE" w:rsidRDefault="007B2404" w:rsidP="004511B0">
      <w:pPr>
        <w:jc w:val="center"/>
        <w:rPr>
          <w:rFonts w:ascii="Franklin Gothic Book" w:hAnsi="Franklin Gothic Book"/>
        </w:rPr>
      </w:pPr>
      <w:r w:rsidRPr="007D6DEE">
        <w:rPr>
          <w:rFonts w:ascii="Franklin Gothic Book" w:hAnsi="Franklin Gothic Book"/>
        </w:rPr>
        <w:t>__</w:t>
      </w:r>
      <w:r w:rsidR="00C0317C" w:rsidRPr="007D6DEE">
        <w:rPr>
          <w:rFonts w:ascii="Franklin Gothic Book" w:hAnsi="Franklin Gothic Book"/>
        </w:rPr>
        <w:t>_______________________________</w:t>
      </w:r>
    </w:p>
    <w:p w14:paraId="3F526E26" w14:textId="77777777" w:rsidR="00C0317C" w:rsidRPr="007D6DEE" w:rsidRDefault="007B2404" w:rsidP="0033145A">
      <w:pPr>
        <w:ind w:firstLine="1304"/>
        <w:rPr>
          <w:rFonts w:ascii="Franklin Gothic Book" w:hAnsi="Franklin Gothic Book"/>
        </w:rPr>
      </w:pPr>
      <w:r w:rsidRPr="007D6DEE">
        <w:rPr>
          <w:rFonts w:ascii="Franklin Gothic Book" w:hAnsi="Franklin Gothic Book"/>
        </w:rPr>
        <w:t xml:space="preserve">        </w:t>
      </w:r>
      <w:r w:rsidR="00C0317C" w:rsidRPr="007D6DEE">
        <w:rPr>
          <w:rFonts w:ascii="Franklin Gothic Book" w:hAnsi="Franklin Gothic Book"/>
        </w:rPr>
        <w:t>Underskrift ansvarlig lærer:</w:t>
      </w:r>
    </w:p>
    <w:sectPr w:rsidR="00C0317C" w:rsidRPr="007D6DEE" w:rsidSect="007B2404">
      <w:type w:val="continuous"/>
      <w:pgSz w:w="16838" w:h="11906" w:orient="landscape"/>
      <w:pgMar w:top="737" w:right="1021" w:bottom="737" w:left="1021" w:header="709" w:footer="709" w:gutter="0"/>
      <w:cols w:num="2" w:space="130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26E29" w14:textId="77777777" w:rsidR="006C2B8C" w:rsidRDefault="006C2B8C" w:rsidP="00EA2B1D">
      <w:r>
        <w:separator/>
      </w:r>
    </w:p>
  </w:endnote>
  <w:endnote w:type="continuationSeparator" w:id="0">
    <w:p w14:paraId="3F526E2A" w14:textId="77777777" w:rsidR="006C2B8C" w:rsidRDefault="006C2B8C" w:rsidP="00E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26E27" w14:textId="77777777" w:rsidR="006C2B8C" w:rsidRDefault="006C2B8C" w:rsidP="00EA2B1D">
      <w:r>
        <w:separator/>
      </w:r>
    </w:p>
  </w:footnote>
  <w:footnote w:type="continuationSeparator" w:id="0">
    <w:p w14:paraId="3F526E28" w14:textId="77777777" w:rsidR="006C2B8C" w:rsidRDefault="006C2B8C" w:rsidP="00EA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26E2B" w14:textId="77777777" w:rsidR="00EA2B1D" w:rsidRDefault="006C2B8C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26E2D" wp14:editId="3F526E2E">
          <wp:simplePos x="0" y="0"/>
          <wp:positionH relativeFrom="margin">
            <wp:posOffset>-569595</wp:posOffset>
          </wp:positionH>
          <wp:positionV relativeFrom="margin">
            <wp:posOffset>-1094740</wp:posOffset>
          </wp:positionV>
          <wp:extent cx="7560310" cy="10692130"/>
          <wp:effectExtent l="0" t="0" r="0" b="0"/>
          <wp:wrapNone/>
          <wp:docPr id="644736343" name="Billede 644736343" descr="DSI brevpapir 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I brevpapir 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26E2C" w14:textId="0E535F9D" w:rsidR="00EA2B1D" w:rsidRPr="00747251" w:rsidRDefault="007D6DEE" w:rsidP="00C76ECC">
    <w:pPr>
      <w:pStyle w:val="Sidehoved"/>
      <w:tabs>
        <w:tab w:val="left" w:pos="7995"/>
        <w:tab w:val="right" w:pos="13436"/>
      </w:tabs>
      <w:ind w:left="1304"/>
      <w:jc w:val="center"/>
      <w:rPr>
        <w:rFonts w:ascii="Franklin Gothic Book" w:hAnsi="Franklin Gothic Book"/>
      </w:rPr>
    </w:pPr>
    <w:r>
      <w:rPr>
        <w:rFonts w:ascii="Franklin Gothic Book" w:hAnsi="Franklin Gothic Book"/>
        <w:b/>
        <w:sz w:val="48"/>
        <w:szCs w:val="48"/>
      </w:rPr>
      <w:t xml:space="preserve">                              </w:t>
    </w:r>
    <w:r w:rsidR="00C76ECC" w:rsidRPr="00747251">
      <w:rPr>
        <w:rFonts w:ascii="Franklin Gothic Book" w:hAnsi="Franklin Gothic Book"/>
        <w:b/>
        <w:sz w:val="48"/>
        <w:szCs w:val="48"/>
      </w:rPr>
      <w:t>HOLDKORT</w:t>
    </w:r>
    <w:r>
      <w:rPr>
        <w:rFonts w:ascii="Franklin Gothic Book" w:hAnsi="Franklin Gothic Book"/>
        <w:b/>
        <w:sz w:val="48"/>
        <w:szCs w:val="48"/>
      </w:rPr>
      <w:t xml:space="preserve">                                  </w:t>
    </w:r>
    <w:r>
      <w:rPr>
        <w:rFonts w:ascii="Franklin Gothic Book" w:hAnsi="Franklin Gothic Book"/>
        <w:b/>
        <w:sz w:val="48"/>
        <w:szCs w:val="48"/>
      </w:rPr>
      <w:tab/>
    </w:r>
    <w:r>
      <w:rPr>
        <w:noProof/>
      </w:rPr>
      <w:drawing>
        <wp:inline distT="0" distB="0" distL="0" distR="0" wp14:anchorId="01B2238C" wp14:editId="0F36604A">
          <wp:extent cx="1714500" cy="463886"/>
          <wp:effectExtent l="0" t="0" r="0" b="0"/>
          <wp:docPr id="222179807" name="Billede 1" descr="Et billede, der indeholder tekst, Font/skrifttype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557955" name="Billede 1" descr="Et billede, der indeholder tekst, Font/skrifttype, Grafik,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068" cy="4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8C"/>
    <w:rsid w:val="0001513F"/>
    <w:rsid w:val="00021329"/>
    <w:rsid w:val="00025DB7"/>
    <w:rsid w:val="000916CA"/>
    <w:rsid w:val="000A5FC2"/>
    <w:rsid w:val="000A6814"/>
    <w:rsid w:val="000B4475"/>
    <w:rsid w:val="000B5332"/>
    <w:rsid w:val="000E4D24"/>
    <w:rsid w:val="001022EA"/>
    <w:rsid w:val="00157B32"/>
    <w:rsid w:val="001627E8"/>
    <w:rsid w:val="00163A9A"/>
    <w:rsid w:val="00174CF3"/>
    <w:rsid w:val="0017597C"/>
    <w:rsid w:val="001A0E1F"/>
    <w:rsid w:val="001A5950"/>
    <w:rsid w:val="001E6763"/>
    <w:rsid w:val="001E6D88"/>
    <w:rsid w:val="001F3CEB"/>
    <w:rsid w:val="00204321"/>
    <w:rsid w:val="0020455F"/>
    <w:rsid w:val="00211DA1"/>
    <w:rsid w:val="00215DF6"/>
    <w:rsid w:val="00224DD6"/>
    <w:rsid w:val="00234577"/>
    <w:rsid w:val="00244CB0"/>
    <w:rsid w:val="00245EB8"/>
    <w:rsid w:val="00260D49"/>
    <w:rsid w:val="00280122"/>
    <w:rsid w:val="00294497"/>
    <w:rsid w:val="00295E13"/>
    <w:rsid w:val="002A7F2F"/>
    <w:rsid w:val="002C03D3"/>
    <w:rsid w:val="002C5385"/>
    <w:rsid w:val="002D3FD4"/>
    <w:rsid w:val="002F3DD4"/>
    <w:rsid w:val="002F6310"/>
    <w:rsid w:val="00304BFE"/>
    <w:rsid w:val="00325A6D"/>
    <w:rsid w:val="003261CE"/>
    <w:rsid w:val="0033145A"/>
    <w:rsid w:val="003348CD"/>
    <w:rsid w:val="00335162"/>
    <w:rsid w:val="00340AAD"/>
    <w:rsid w:val="00341B15"/>
    <w:rsid w:val="00367F48"/>
    <w:rsid w:val="003721A2"/>
    <w:rsid w:val="00390366"/>
    <w:rsid w:val="00396C96"/>
    <w:rsid w:val="003D6E77"/>
    <w:rsid w:val="003E0307"/>
    <w:rsid w:val="003F4BFD"/>
    <w:rsid w:val="00413D0D"/>
    <w:rsid w:val="004149F1"/>
    <w:rsid w:val="00415D4E"/>
    <w:rsid w:val="00421BE9"/>
    <w:rsid w:val="00422E7C"/>
    <w:rsid w:val="004238E9"/>
    <w:rsid w:val="0043387E"/>
    <w:rsid w:val="004511B0"/>
    <w:rsid w:val="00452A73"/>
    <w:rsid w:val="00467AFE"/>
    <w:rsid w:val="004721A3"/>
    <w:rsid w:val="00491680"/>
    <w:rsid w:val="004A654B"/>
    <w:rsid w:val="004B0834"/>
    <w:rsid w:val="004D0820"/>
    <w:rsid w:val="004D6541"/>
    <w:rsid w:val="004F1361"/>
    <w:rsid w:val="005077F1"/>
    <w:rsid w:val="0051429B"/>
    <w:rsid w:val="005442AA"/>
    <w:rsid w:val="00544C79"/>
    <w:rsid w:val="0057110E"/>
    <w:rsid w:val="005862AC"/>
    <w:rsid w:val="005A1F67"/>
    <w:rsid w:val="005D3711"/>
    <w:rsid w:val="00602B2C"/>
    <w:rsid w:val="00623466"/>
    <w:rsid w:val="00635CF2"/>
    <w:rsid w:val="00635D86"/>
    <w:rsid w:val="00637BA7"/>
    <w:rsid w:val="00647EDC"/>
    <w:rsid w:val="00665CC6"/>
    <w:rsid w:val="006721ED"/>
    <w:rsid w:val="006733DB"/>
    <w:rsid w:val="0069344B"/>
    <w:rsid w:val="006A1085"/>
    <w:rsid w:val="006A4103"/>
    <w:rsid w:val="006B0554"/>
    <w:rsid w:val="006B10C2"/>
    <w:rsid w:val="006B73F0"/>
    <w:rsid w:val="006B7E3D"/>
    <w:rsid w:val="006C0115"/>
    <w:rsid w:val="006C2B8C"/>
    <w:rsid w:val="006C5F7A"/>
    <w:rsid w:val="0070762F"/>
    <w:rsid w:val="00725AED"/>
    <w:rsid w:val="00726BD9"/>
    <w:rsid w:val="0073696E"/>
    <w:rsid w:val="00747251"/>
    <w:rsid w:val="00766930"/>
    <w:rsid w:val="007754E1"/>
    <w:rsid w:val="007A1A1C"/>
    <w:rsid w:val="007A21FF"/>
    <w:rsid w:val="007B2404"/>
    <w:rsid w:val="007D2CCB"/>
    <w:rsid w:val="007D6DEE"/>
    <w:rsid w:val="007E6BF0"/>
    <w:rsid w:val="007F694D"/>
    <w:rsid w:val="008161BD"/>
    <w:rsid w:val="008176BB"/>
    <w:rsid w:val="00836F19"/>
    <w:rsid w:val="00844520"/>
    <w:rsid w:val="008554DB"/>
    <w:rsid w:val="00855B64"/>
    <w:rsid w:val="0089119D"/>
    <w:rsid w:val="00892DAE"/>
    <w:rsid w:val="008C634E"/>
    <w:rsid w:val="008E37F5"/>
    <w:rsid w:val="008E63F7"/>
    <w:rsid w:val="008E6F54"/>
    <w:rsid w:val="008F302F"/>
    <w:rsid w:val="008F637B"/>
    <w:rsid w:val="009056FD"/>
    <w:rsid w:val="009303DB"/>
    <w:rsid w:val="009A692A"/>
    <w:rsid w:val="009B79D1"/>
    <w:rsid w:val="009C7472"/>
    <w:rsid w:val="009E27D1"/>
    <w:rsid w:val="00A15DAA"/>
    <w:rsid w:val="00A3743F"/>
    <w:rsid w:val="00A54E28"/>
    <w:rsid w:val="00A63ACC"/>
    <w:rsid w:val="00A661B0"/>
    <w:rsid w:val="00A8302E"/>
    <w:rsid w:val="00A92218"/>
    <w:rsid w:val="00AB1ABE"/>
    <w:rsid w:val="00AB50F5"/>
    <w:rsid w:val="00AC2AAF"/>
    <w:rsid w:val="00AD19D5"/>
    <w:rsid w:val="00AD4515"/>
    <w:rsid w:val="00AD5126"/>
    <w:rsid w:val="00AF3EA4"/>
    <w:rsid w:val="00B347E7"/>
    <w:rsid w:val="00B442DC"/>
    <w:rsid w:val="00B82730"/>
    <w:rsid w:val="00BB375B"/>
    <w:rsid w:val="00BC64ED"/>
    <w:rsid w:val="00C0317C"/>
    <w:rsid w:val="00C11D2D"/>
    <w:rsid w:val="00C17F39"/>
    <w:rsid w:val="00C3615F"/>
    <w:rsid w:val="00C40866"/>
    <w:rsid w:val="00C60B91"/>
    <w:rsid w:val="00C76ECC"/>
    <w:rsid w:val="00C93541"/>
    <w:rsid w:val="00CB3F10"/>
    <w:rsid w:val="00CC67A9"/>
    <w:rsid w:val="00CF2DCA"/>
    <w:rsid w:val="00D0699E"/>
    <w:rsid w:val="00D1443C"/>
    <w:rsid w:val="00D2253A"/>
    <w:rsid w:val="00D22F3A"/>
    <w:rsid w:val="00D243A6"/>
    <w:rsid w:val="00D422A2"/>
    <w:rsid w:val="00D45200"/>
    <w:rsid w:val="00D46C1C"/>
    <w:rsid w:val="00D673EE"/>
    <w:rsid w:val="00D72986"/>
    <w:rsid w:val="00D820D3"/>
    <w:rsid w:val="00D85231"/>
    <w:rsid w:val="00DA0B2B"/>
    <w:rsid w:val="00DC315D"/>
    <w:rsid w:val="00DE1883"/>
    <w:rsid w:val="00DF5827"/>
    <w:rsid w:val="00E10095"/>
    <w:rsid w:val="00E20980"/>
    <w:rsid w:val="00E31733"/>
    <w:rsid w:val="00E434C1"/>
    <w:rsid w:val="00E46CCF"/>
    <w:rsid w:val="00E50663"/>
    <w:rsid w:val="00E678F6"/>
    <w:rsid w:val="00E856E7"/>
    <w:rsid w:val="00E86801"/>
    <w:rsid w:val="00EA2B1D"/>
    <w:rsid w:val="00EB6ED4"/>
    <w:rsid w:val="00EC5B10"/>
    <w:rsid w:val="00ED01F0"/>
    <w:rsid w:val="00ED7DDE"/>
    <w:rsid w:val="00F07920"/>
    <w:rsid w:val="00F46A51"/>
    <w:rsid w:val="00F60754"/>
    <w:rsid w:val="00F630D0"/>
    <w:rsid w:val="00F64F89"/>
    <w:rsid w:val="00F766D2"/>
    <w:rsid w:val="00F80CB9"/>
    <w:rsid w:val="00F82E37"/>
    <w:rsid w:val="00F85ECC"/>
    <w:rsid w:val="00F97DB0"/>
    <w:rsid w:val="00FA4E97"/>
    <w:rsid w:val="00FB50BF"/>
    <w:rsid w:val="00FC3698"/>
    <w:rsid w:val="00FC58AF"/>
    <w:rsid w:val="00FD420E"/>
    <w:rsid w:val="00FE1488"/>
    <w:rsid w:val="00FF0290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26D87"/>
  <w15:docId w15:val="{65D651F7-48EE-435C-9CD4-283DEF30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8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6C2B8C"/>
    <w:pPr>
      <w:keepNext/>
      <w:tabs>
        <w:tab w:val="left" w:pos="709"/>
      </w:tabs>
      <w:ind w:left="1304" w:hanging="1304"/>
      <w:outlineLvl w:val="3"/>
    </w:pPr>
    <w:rPr>
      <w:i/>
      <w:color w:val="FF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B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B1D"/>
  </w:style>
  <w:style w:type="paragraph" w:styleId="Sidefod">
    <w:name w:val="footer"/>
    <w:basedOn w:val="Normal"/>
    <w:link w:val="SidefodTegn"/>
    <w:uiPriority w:val="99"/>
    <w:unhideWhenUsed/>
    <w:rsid w:val="00EA2B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2B1D"/>
  </w:style>
  <w:style w:type="character" w:customStyle="1" w:styleId="Overskrift4Tegn">
    <w:name w:val="Overskrift 4 Tegn"/>
    <w:basedOn w:val="Standardskrifttypeiafsnit"/>
    <w:link w:val="Overskrift4"/>
    <w:rsid w:val="006C2B8C"/>
    <w:rPr>
      <w:rFonts w:ascii="Century Gothic" w:eastAsia="Times New Roman" w:hAnsi="Century Gothic" w:cs="Times New Roman"/>
      <w:i/>
      <w:color w:val="FF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B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B8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ADMINISTRATION\Brevpapir\Dansk%20Skoleidr&#230;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  <Tid xmlns="81bfc0fc-fa50-424d-a493-21478acbe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6" ma:contentTypeDescription="Opret et nyt dokument." ma:contentTypeScope="" ma:versionID="46ee6987a9fee0d45d71d4cfb531dbec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012d5892730becffae1a5d927a1f9d6d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id" ma:index="23" nillable="true" ma:displayName="Tid" ma:format="DateOnly" ma:internalName="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06E2D-4A78-4649-B2A3-9CC897B46423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customXml/itemProps2.xml><?xml version="1.0" encoding="utf-8"?>
<ds:datastoreItem xmlns:ds="http://schemas.openxmlformats.org/officeDocument/2006/customXml" ds:itemID="{2669BB3D-F971-4E90-9E96-80C280D85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A4773-E037-4A02-BED5-C8C69A6FCE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DD110-64F9-4812-B996-0FD83EC1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Dansk Skoleidræt brevpapir</Template>
  <TotalTime>0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Pedersen</dc:creator>
  <cp:lastModifiedBy>Ulrik Sundahl Sørensen</cp:lastModifiedBy>
  <cp:revision>2</cp:revision>
  <cp:lastPrinted>2017-08-31T08:54:00Z</cp:lastPrinted>
  <dcterms:created xsi:type="dcterms:W3CDTF">2024-05-22T12:11:00Z</dcterms:created>
  <dcterms:modified xsi:type="dcterms:W3CDTF">2024-05-22T12:11:00Z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Order">
    <vt:r8>742800</vt:r8>
  </property>
</Properties>
</file>