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64A1" w14:textId="77777777" w:rsidR="001D2CAA" w:rsidRDefault="001D2CAA" w:rsidP="001D2CAA">
      <w:pPr>
        <w:rPr>
          <w:sz w:val="28"/>
          <w:szCs w:val="28"/>
          <w:u w:val="single"/>
        </w:rPr>
      </w:pPr>
    </w:p>
    <w:p w14:paraId="3D58366E" w14:textId="77777777" w:rsidR="001D2CAA" w:rsidRPr="003043E1" w:rsidRDefault="001D2CAA" w:rsidP="001D2CAA">
      <w:pPr>
        <w:rPr>
          <w:sz w:val="28"/>
          <w:szCs w:val="28"/>
          <w:u w:val="single"/>
        </w:rPr>
      </w:pPr>
    </w:p>
    <w:p w14:paraId="60F12F68" w14:textId="77777777" w:rsidR="001D2CAA" w:rsidRPr="003043E1" w:rsidRDefault="001D2CAA" w:rsidP="001D2CAA">
      <w:pPr>
        <w:rPr>
          <w:sz w:val="28"/>
          <w:szCs w:val="28"/>
          <w:u w:val="single"/>
        </w:rPr>
      </w:pPr>
    </w:p>
    <w:p w14:paraId="6BBBD728" w14:textId="77777777" w:rsidR="001D2CAA" w:rsidRDefault="001D2CAA" w:rsidP="001D2CAA">
      <w:pPr>
        <w:rPr>
          <w:sz w:val="28"/>
          <w:szCs w:val="28"/>
          <w:u w:val="single"/>
        </w:rPr>
      </w:pPr>
    </w:p>
    <w:p w14:paraId="242762DA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b/>
          <w:kern w:val="0"/>
          <w:sz w:val="32"/>
          <w:szCs w:val="32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b/>
          <w:kern w:val="0"/>
          <w:sz w:val="32"/>
          <w:szCs w:val="32"/>
          <w:lang w:eastAsia="ja-JP"/>
          <w14:ligatures w14:val="none"/>
        </w:rPr>
        <w:t>Aktivitetsbeskrivelse skal indeholde:</w:t>
      </w:r>
    </w:p>
    <w:p w14:paraId="16080902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4D4E53F6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Aktivitetsnavn, klassetrin:</w:t>
      </w:r>
    </w:p>
    <w:p w14:paraId="50F7F416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535BC329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Dato:</w:t>
      </w:r>
    </w:p>
    <w:p w14:paraId="025AED91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755875D7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Antal deltagende hold, skoler og elever:</w:t>
      </w:r>
    </w:p>
    <w:p w14:paraId="5DADB2B7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6BADFFC1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Kort beskrivelse af træffet/stævnet:</w:t>
      </w:r>
    </w:p>
    <w:p w14:paraId="0D3970D3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6FA9FCBB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Evt. vindere:</w:t>
      </w:r>
    </w:p>
    <w:p w14:paraId="675186F8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3DB3CDCE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Evt. evalueringer, ros og ris fra deltagere:</w:t>
      </w:r>
    </w:p>
    <w:p w14:paraId="35EB3F63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1CEB93DB" w14:textId="77777777" w:rsidR="00D764FA" w:rsidRPr="00D764FA" w:rsidRDefault="00D764FA" w:rsidP="00D764FA">
      <w:pPr>
        <w:spacing w:after="200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Navn på stævneansvarlig:</w:t>
      </w:r>
    </w:p>
    <w:p w14:paraId="1493F8B3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0BB8B117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</w:p>
    <w:p w14:paraId="476E6C76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NB.</w:t>
      </w:r>
    </w:p>
    <w:p w14:paraId="7243D20A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sz w:val="28"/>
          <w:szCs w:val="28"/>
          <w:lang w:eastAsia="ja-JP"/>
          <w14:ligatures w14:val="none"/>
        </w:rPr>
        <w:t>Undgå personlig kritik af kollegaer eller skoler – i de tilfælde er det hensigtsmæssigt med en personlig henvendelse som formanden gerne tager for dig.</w:t>
      </w:r>
    </w:p>
    <w:p w14:paraId="2EDDCE68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lang w:eastAsia="ja-JP"/>
          <w14:ligatures w14:val="none"/>
        </w:rPr>
      </w:pPr>
    </w:p>
    <w:p w14:paraId="0E444087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lang w:eastAsia="ja-JP"/>
          <w14:ligatures w14:val="none"/>
        </w:rPr>
      </w:pPr>
    </w:p>
    <w:p w14:paraId="6B6C3F3A" w14:textId="77777777" w:rsidR="00D764FA" w:rsidRPr="00D764FA" w:rsidRDefault="00D764FA" w:rsidP="00D764FA">
      <w:pPr>
        <w:spacing w:after="200"/>
        <w:jc w:val="center"/>
        <w:rPr>
          <w:rFonts w:ascii="Arial" w:eastAsia="Times New Roman" w:hAnsi="Arial" w:cs="Times New Roman"/>
          <w:kern w:val="0"/>
          <w:lang w:eastAsia="ja-JP"/>
          <w14:ligatures w14:val="none"/>
        </w:rPr>
      </w:pPr>
      <w:r w:rsidRPr="00D764FA">
        <w:rPr>
          <w:rFonts w:ascii="Arial" w:eastAsia="Times New Roman" w:hAnsi="Arial" w:cs="Times New Roman"/>
          <w:kern w:val="0"/>
          <w:lang w:eastAsia="ja-JP"/>
          <w14:ligatures w14:val="none"/>
        </w:rPr>
        <w:t>På forhånd tak for hjælpen!</w:t>
      </w:r>
    </w:p>
    <w:p w14:paraId="2922DD80" w14:textId="19DFD176" w:rsidR="006F6B6D" w:rsidRDefault="00D764FA" w:rsidP="00D764FA">
      <w:pPr>
        <w:spacing w:after="200"/>
        <w:jc w:val="center"/>
        <w:rPr>
          <w:sz w:val="28"/>
          <w:szCs w:val="28"/>
          <w:u w:val="single"/>
        </w:rPr>
      </w:pPr>
      <w:r w:rsidRPr="00D764FA">
        <w:rPr>
          <w:rFonts w:ascii="Arial" w:eastAsia="Times New Roman" w:hAnsi="Arial" w:cs="Times New Roman"/>
          <w:kern w:val="0"/>
          <w:lang w:eastAsia="ja-JP"/>
          <w14:ligatures w14:val="none"/>
        </w:rPr>
        <w:t>Dansk Skoleidræt Bornholm</w:t>
      </w:r>
    </w:p>
    <w:sectPr w:rsidR="006F6B6D" w:rsidSect="003078B9">
      <w:headerReference w:type="default" r:id="rId9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3063" w14:textId="77777777" w:rsidR="008B5FB4" w:rsidRDefault="008B5FB4" w:rsidP="000E50C1">
      <w:r>
        <w:separator/>
      </w:r>
    </w:p>
  </w:endnote>
  <w:endnote w:type="continuationSeparator" w:id="0">
    <w:p w14:paraId="391E2634" w14:textId="77777777" w:rsidR="008B5FB4" w:rsidRDefault="008B5FB4" w:rsidP="000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B5C" w14:textId="77777777" w:rsidR="008B5FB4" w:rsidRDefault="008B5FB4" w:rsidP="000E50C1">
      <w:r>
        <w:separator/>
      </w:r>
    </w:p>
  </w:footnote>
  <w:footnote w:type="continuationSeparator" w:id="0">
    <w:p w14:paraId="3D4C1675" w14:textId="77777777" w:rsidR="008B5FB4" w:rsidRDefault="008B5FB4" w:rsidP="000E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784F" w14:textId="30D031E6" w:rsidR="000E50C1" w:rsidRDefault="003078B9" w:rsidP="00F105B3">
    <w:pPr>
      <w:pStyle w:val="Sidehoved"/>
      <w:tabs>
        <w:tab w:val="clear" w:pos="4513"/>
        <w:tab w:val="clear" w:pos="9026"/>
        <w:tab w:val="left" w:pos="6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C8887" wp14:editId="14F19FC7">
              <wp:simplePos x="0" y="0"/>
              <wp:positionH relativeFrom="page">
                <wp:posOffset>2684780</wp:posOffset>
              </wp:positionH>
              <wp:positionV relativeFrom="paragraph">
                <wp:posOffset>19685</wp:posOffset>
              </wp:positionV>
              <wp:extent cx="2241550" cy="730250"/>
              <wp:effectExtent l="0" t="0" r="0" b="0"/>
              <wp:wrapNone/>
              <wp:docPr id="185386009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7CDBCA" w14:textId="386D12CA" w:rsidR="00974E99" w:rsidRDefault="00F105B3" w:rsidP="00974E99">
                          <w:pPr>
                            <w:pStyle w:val="DSI-Adressetekst"/>
                          </w:pPr>
                          <w:r>
                            <w:t>Dansk Skoleidræt Bornholm</w:t>
                          </w:r>
                        </w:p>
                        <w:p w14:paraId="2308CC45" w14:textId="25B64213" w:rsidR="00974E99" w:rsidRDefault="00974E99" w:rsidP="00974E99">
                          <w:pPr>
                            <w:pStyle w:val="DSI-Adressetekst"/>
                          </w:pPr>
                        </w:p>
                        <w:p w14:paraId="23913E85" w14:textId="703FCA5C" w:rsidR="00974E99" w:rsidRDefault="00D764FA" w:rsidP="00974E99">
                          <w:pPr>
                            <w:pStyle w:val="DSI-Adressetekst"/>
                          </w:pPr>
                          <w:hyperlink r:id="rId1" w:history="1">
                            <w:r w:rsidR="00F105B3" w:rsidRPr="004E04C2">
                              <w:rPr>
                                <w:rStyle w:val="Hyperlink"/>
                              </w:rPr>
                              <w:t>www.skoleidraet.dk/kredse/bornholm</w:t>
                            </w:r>
                          </w:hyperlink>
                        </w:p>
                        <w:p w14:paraId="0377FF02" w14:textId="4511D3FD" w:rsidR="00F105B3" w:rsidRPr="00974E99" w:rsidRDefault="00D764FA" w:rsidP="00F105B3">
                          <w:pPr>
                            <w:pStyle w:val="DSI-Adressetekst"/>
                          </w:pPr>
                          <w:hyperlink r:id="rId2" w:history="1">
                            <w:r w:rsidR="00F105B3" w:rsidRPr="004E04C2">
                              <w:rPr>
                                <w:rStyle w:val="Hyperlink"/>
                              </w:rPr>
                              <w:t>www.facebook.com/DSIBornholm/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C888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11.4pt;margin-top:1.55pt;width:176.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" filled="f" stroked="f" strokeweight=".5pt">
              <v:textbox>
                <w:txbxContent>
                  <w:p w14:paraId="7A7CDBCA" w14:textId="386D12CA" w:rsidR="00974E99" w:rsidRDefault="00F105B3" w:rsidP="00974E99">
                    <w:pPr>
                      <w:pStyle w:val="DSI-Adressetekst"/>
                    </w:pPr>
                    <w:r>
                      <w:t>Dansk Skoleidræt Bornholm</w:t>
                    </w:r>
                  </w:p>
                  <w:p w14:paraId="2308CC45" w14:textId="25B64213" w:rsidR="00974E99" w:rsidRDefault="00974E99" w:rsidP="00974E99">
                    <w:pPr>
                      <w:pStyle w:val="DSI-Adressetekst"/>
                    </w:pPr>
                  </w:p>
                  <w:p w14:paraId="23913E85" w14:textId="703FCA5C" w:rsidR="00974E99" w:rsidRDefault="00D764FA" w:rsidP="00974E99">
                    <w:pPr>
                      <w:pStyle w:val="DSI-Adressetekst"/>
                    </w:pPr>
                    <w:hyperlink r:id="rId3" w:history="1">
                      <w:r w:rsidR="00F105B3" w:rsidRPr="004E04C2">
                        <w:rPr>
                          <w:rStyle w:val="Hyperlink"/>
                        </w:rPr>
                        <w:t>www.skoleidraet.dk/kredse/bornholm</w:t>
                      </w:r>
                    </w:hyperlink>
                  </w:p>
                  <w:p w14:paraId="0377FF02" w14:textId="4511D3FD" w:rsidR="00F105B3" w:rsidRPr="00974E99" w:rsidRDefault="00D764FA" w:rsidP="00F105B3">
                    <w:pPr>
                      <w:pStyle w:val="DSI-Adressetekst"/>
                    </w:pPr>
                    <w:hyperlink r:id="rId4" w:history="1">
                      <w:r w:rsidR="00F105B3" w:rsidRPr="004E04C2">
                        <w:rPr>
                          <w:rStyle w:val="Hyperlink"/>
                        </w:rPr>
                        <w:t>www.facebook.com/DSIBornholm/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155B92" wp14:editId="6526D622">
          <wp:simplePos x="0" y="0"/>
          <wp:positionH relativeFrom="column">
            <wp:posOffset>4097020</wp:posOffset>
          </wp:positionH>
          <wp:positionV relativeFrom="paragraph">
            <wp:posOffset>32385</wp:posOffset>
          </wp:positionV>
          <wp:extent cx="2228850" cy="671830"/>
          <wp:effectExtent l="0" t="0" r="0" b="0"/>
          <wp:wrapTight wrapText="bothSides">
            <wp:wrapPolygon edited="0">
              <wp:start x="0" y="0"/>
              <wp:lineTo x="0" y="20824"/>
              <wp:lineTo x="21415" y="20824"/>
              <wp:lineTo x="21415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0C1">
      <w:rPr>
        <w:noProof/>
      </w:rPr>
      <w:drawing>
        <wp:anchor distT="0" distB="0" distL="114300" distR="114300" simplePos="0" relativeHeight="251658240" behindDoc="1" locked="0" layoutInCell="1" allowOverlap="1" wp14:anchorId="32D51454" wp14:editId="195CB127">
          <wp:simplePos x="0" y="0"/>
          <wp:positionH relativeFrom="column">
            <wp:posOffset>2493177</wp:posOffset>
          </wp:positionH>
          <wp:positionV relativeFrom="paragraph">
            <wp:posOffset>2716530</wp:posOffset>
          </wp:positionV>
          <wp:extent cx="7354102" cy="8194081"/>
          <wp:effectExtent l="0" t="0" r="0" b="0"/>
          <wp:wrapNone/>
          <wp:docPr id="5" name="Bildobjekt 1" descr="En bild som visar Grafik, Teckensnitt, grafisk design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89068" name="Bildobjekt 1" descr="En bild som visar Grafik, Teckensnitt, grafisk design, design&#10;&#10;Automatiskt genererad beskrivning"/>
                  <pic:cNvPicPr/>
                </pic:nvPicPr>
                <pic:blipFill rotWithShape="1">
                  <a:blip r:embed="rId6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354102" cy="819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01D037E6"/>
    <w:multiLevelType w:val="hybridMultilevel"/>
    <w:tmpl w:val="805A7574"/>
    <w:lvl w:ilvl="0" w:tplc="B2725C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3CF"/>
    <w:multiLevelType w:val="hybridMultilevel"/>
    <w:tmpl w:val="EBA4791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B2725C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9C"/>
    <w:multiLevelType w:val="hybridMultilevel"/>
    <w:tmpl w:val="F0FCBB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B2725C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932"/>
    <w:multiLevelType w:val="hybridMultilevel"/>
    <w:tmpl w:val="805A7574"/>
    <w:lvl w:ilvl="0" w:tplc="B2725C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34F"/>
    <w:multiLevelType w:val="hybridMultilevel"/>
    <w:tmpl w:val="7270BF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70B8"/>
    <w:multiLevelType w:val="hybridMultilevel"/>
    <w:tmpl w:val="30988670"/>
    <w:lvl w:ilvl="0" w:tplc="B2725C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5EA"/>
    <w:multiLevelType w:val="hybridMultilevel"/>
    <w:tmpl w:val="1F960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7"/>
    <w:rsid w:val="00034412"/>
    <w:rsid w:val="00057879"/>
    <w:rsid w:val="00092103"/>
    <w:rsid w:val="000A0B84"/>
    <w:rsid w:val="000E50C1"/>
    <w:rsid w:val="0012548C"/>
    <w:rsid w:val="00136304"/>
    <w:rsid w:val="001654B1"/>
    <w:rsid w:val="00183237"/>
    <w:rsid w:val="001D2CAA"/>
    <w:rsid w:val="001F2F37"/>
    <w:rsid w:val="002727C7"/>
    <w:rsid w:val="00274E73"/>
    <w:rsid w:val="003043E1"/>
    <w:rsid w:val="003078B9"/>
    <w:rsid w:val="00345CAA"/>
    <w:rsid w:val="003908BA"/>
    <w:rsid w:val="003D750F"/>
    <w:rsid w:val="00432541"/>
    <w:rsid w:val="004B0B66"/>
    <w:rsid w:val="004B7104"/>
    <w:rsid w:val="004E38A1"/>
    <w:rsid w:val="0057546B"/>
    <w:rsid w:val="005954D4"/>
    <w:rsid w:val="005A48D8"/>
    <w:rsid w:val="005A5513"/>
    <w:rsid w:val="005B0AC1"/>
    <w:rsid w:val="005D0BA1"/>
    <w:rsid w:val="006D535A"/>
    <w:rsid w:val="006F6B6D"/>
    <w:rsid w:val="00735E44"/>
    <w:rsid w:val="007C5031"/>
    <w:rsid w:val="00832676"/>
    <w:rsid w:val="00863168"/>
    <w:rsid w:val="00877B01"/>
    <w:rsid w:val="00895E06"/>
    <w:rsid w:val="008A7B27"/>
    <w:rsid w:val="008B5FB4"/>
    <w:rsid w:val="008E18EC"/>
    <w:rsid w:val="00974E99"/>
    <w:rsid w:val="00980BC9"/>
    <w:rsid w:val="00A004AB"/>
    <w:rsid w:val="00AC128E"/>
    <w:rsid w:val="00BC6356"/>
    <w:rsid w:val="00BE4AF4"/>
    <w:rsid w:val="00C95CEB"/>
    <w:rsid w:val="00CA1127"/>
    <w:rsid w:val="00CB6C59"/>
    <w:rsid w:val="00D36407"/>
    <w:rsid w:val="00D70157"/>
    <w:rsid w:val="00D7451A"/>
    <w:rsid w:val="00D764FA"/>
    <w:rsid w:val="00E410B2"/>
    <w:rsid w:val="00E44AEA"/>
    <w:rsid w:val="00E47B3D"/>
    <w:rsid w:val="00EB3354"/>
    <w:rsid w:val="00EB7375"/>
    <w:rsid w:val="00EF77CA"/>
    <w:rsid w:val="00F105B3"/>
    <w:rsid w:val="00F4795A"/>
    <w:rsid w:val="00F877EF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5CEE"/>
  <w15:chartTrackingRefBased/>
  <w15:docId w15:val="{E3CFF20D-02BA-4945-B82B-795E868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EastAsia" w:hAnsi="Franklin Gothic Book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SI-Overskrift">
    <w:name w:val="DSI - Overskrift"/>
    <w:basedOn w:val="Normal"/>
    <w:qFormat/>
    <w:rsid w:val="00BC6356"/>
    <w:rPr>
      <w:rFonts w:ascii="Franklin Gothic Medium" w:hAnsi="Franklin Gothic Medium"/>
      <w:color w:val="23675B"/>
      <w:sz w:val="48"/>
      <w:szCs w:val="48"/>
      <w:lang w:val="sv-SE"/>
    </w:rPr>
  </w:style>
  <w:style w:type="paragraph" w:customStyle="1" w:styleId="DSI-Mellemrubrik">
    <w:name w:val="DSI - Mellemrubrik"/>
    <w:basedOn w:val="Normal"/>
    <w:qFormat/>
    <w:rsid w:val="00BC6356"/>
    <w:rPr>
      <w:rFonts w:ascii="Franklin Gothic Medium" w:hAnsi="Franklin Gothic Medium"/>
      <w:color w:val="23675B"/>
      <w:sz w:val="36"/>
      <w:szCs w:val="36"/>
      <w:lang w:val="sv-SE"/>
    </w:rPr>
  </w:style>
  <w:style w:type="paragraph" w:customStyle="1" w:styleId="DSI-Mellemrubrik2">
    <w:name w:val="DSI - Mellemrubrik 2"/>
    <w:basedOn w:val="Normal"/>
    <w:qFormat/>
    <w:rsid w:val="00BC6356"/>
    <w:rPr>
      <w:rFonts w:ascii="Franklin Gothic Medium" w:hAnsi="Franklin Gothic Medium"/>
      <w:color w:val="23675B"/>
      <w:sz w:val="28"/>
      <w:szCs w:val="28"/>
      <w:lang w:val="sv-SE"/>
    </w:rPr>
  </w:style>
  <w:style w:type="paragraph" w:customStyle="1" w:styleId="DSI-Brdtekst">
    <w:name w:val="DSI - Brødtekst"/>
    <w:basedOn w:val="Normal"/>
    <w:qFormat/>
    <w:rsid w:val="00BC6356"/>
    <w:rPr>
      <w:color w:val="23675B"/>
      <w:sz w:val="22"/>
      <w:szCs w:val="22"/>
      <w:lang w:val="sv-SE"/>
    </w:rPr>
  </w:style>
  <w:style w:type="paragraph" w:customStyle="1" w:styleId="DSI-Adressetekst">
    <w:name w:val="DSI - Adressetekst"/>
    <w:basedOn w:val="Normal"/>
    <w:qFormat/>
    <w:rsid w:val="00BC6356"/>
    <w:rPr>
      <w:color w:val="23675B"/>
      <w:sz w:val="20"/>
      <w:szCs w:val="20"/>
      <w:lang w:val="sv-SE"/>
    </w:rPr>
  </w:style>
  <w:style w:type="paragraph" w:customStyle="1" w:styleId="DSI-Overskrifthighlight">
    <w:name w:val="DSI - Overskrift highlight"/>
    <w:basedOn w:val="Normal"/>
    <w:qFormat/>
    <w:rsid w:val="00BC6356"/>
    <w:rPr>
      <w:rFonts w:ascii="Franklin Gothic Medium" w:hAnsi="Franklin Gothic Medium"/>
      <w:color w:val="42D987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50C1"/>
  </w:style>
  <w:style w:type="paragraph" w:styleId="Sidefod">
    <w:name w:val="footer"/>
    <w:basedOn w:val="Normal"/>
    <w:link w:val="Sidefo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50C1"/>
  </w:style>
  <w:style w:type="character" w:styleId="Hyperlink">
    <w:name w:val="Hyperlink"/>
    <w:basedOn w:val="Standardskrifttypeiafsnit"/>
    <w:uiPriority w:val="99"/>
    <w:unhideWhenUsed/>
    <w:rsid w:val="00974E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4E9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D2CAA"/>
    <w:pPr>
      <w:suppressAutoHyphens/>
      <w:ind w:left="130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D2C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eidraet.dk/kredse/bornholm" TargetMode="External"/><Relationship Id="rId2" Type="http://schemas.openxmlformats.org/officeDocument/2006/relationships/hyperlink" Target="http://www.facebook.com/DSIBornholm/" TargetMode="External"/><Relationship Id="rId1" Type="http://schemas.openxmlformats.org/officeDocument/2006/relationships/hyperlink" Target="http://www.skoleidraet.dk/kredse/bornhol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acebook.com/DSIBornhol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Willads\AppData\Local\Temp\Temp1_Brevpapir.zip\Brevpapir\Brevpapir%20m.%20adres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3" ma:contentTypeDescription="Opret et nyt dokument." ma:contentTypeScope="" ma:versionID="df5ad9c2eef7fe43f048e0294e7dd514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ece4fbb80688480eb3e43f0816383696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0A746-3A7D-4B1D-A3DF-3401705D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E1937-7E7C-4C5C-B56C-5B70025F4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m. adresse</Template>
  <TotalTime>1</TotalTime>
  <Pages>1</Pages>
  <Words>62</Words>
  <Characters>397</Characters>
  <Application>Microsoft Office Word</Application>
  <DocSecurity>0</DocSecurity>
  <Lines>26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Willads</dc:creator>
  <cp:keywords/>
  <dc:description/>
  <cp:lastModifiedBy>Morten Jørgensen Hulgaard</cp:lastModifiedBy>
  <cp:revision>2</cp:revision>
  <dcterms:created xsi:type="dcterms:W3CDTF">2023-08-31T09:03:00Z</dcterms:created>
  <dcterms:modified xsi:type="dcterms:W3CDTF">2023-08-31T09:03:00Z</dcterms:modified>
</cp:coreProperties>
</file>